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254" w:rsidRDefault="00DA2E7B" w:rsidP="00211FB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  <w:lang w:eastAsia="tr-TR"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column">
              <wp:posOffset>-64770</wp:posOffset>
            </wp:positionH>
            <wp:positionV relativeFrom="paragraph">
              <wp:posOffset>-114935</wp:posOffset>
            </wp:positionV>
            <wp:extent cx="1552575" cy="1171575"/>
            <wp:effectExtent l="19050" t="0" r="9525" b="0"/>
            <wp:wrapNone/>
            <wp:docPr id="62" name="Resim 1" descr="http://farabi.mehmetakif.edu.tr/images/farabi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http://farabi.mehmetakif.edu.tr/images/farabi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6254">
        <w:rPr>
          <w:rFonts w:ascii="Times New Roman" w:hAnsi="Times New Roman"/>
          <w:b/>
          <w:noProof/>
          <w:sz w:val="32"/>
          <w:szCs w:val="32"/>
          <w:lang w:eastAsia="tr-TR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5402580</wp:posOffset>
            </wp:positionH>
            <wp:positionV relativeFrom="paragraph">
              <wp:posOffset>-45720</wp:posOffset>
            </wp:positionV>
            <wp:extent cx="1009650" cy="1009650"/>
            <wp:effectExtent l="19050" t="0" r="0" b="0"/>
            <wp:wrapNone/>
            <wp:docPr id="52" name="Resim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6FBA" w:rsidRPr="00684239" w:rsidRDefault="00DA2E7B" w:rsidP="00DA2E7B">
      <w:pPr>
        <w:tabs>
          <w:tab w:val="left" w:pos="1050"/>
          <w:tab w:val="left" w:pos="1470"/>
          <w:tab w:val="center" w:pos="5329"/>
        </w:tabs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 w:rsidR="00256FBA" w:rsidRPr="00684239">
        <w:rPr>
          <w:rFonts w:ascii="Times New Roman" w:hAnsi="Times New Roman"/>
          <w:b/>
          <w:sz w:val="32"/>
          <w:szCs w:val="32"/>
        </w:rPr>
        <w:t>ÇANKIRI KARATEKİN ÜNİVERSİTESİ</w:t>
      </w:r>
    </w:p>
    <w:p w:rsidR="00256FBA" w:rsidRPr="00684239" w:rsidRDefault="00256FBA" w:rsidP="0055625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84239">
        <w:rPr>
          <w:rFonts w:ascii="Times New Roman" w:hAnsi="Times New Roman"/>
          <w:b/>
          <w:sz w:val="32"/>
          <w:szCs w:val="32"/>
        </w:rPr>
        <w:t>FARABİ DEĞİŞİM PROGRAMI</w:t>
      </w:r>
    </w:p>
    <w:p w:rsidR="00256FBA" w:rsidRDefault="00256FBA" w:rsidP="0055625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84239">
        <w:rPr>
          <w:rFonts w:ascii="Times New Roman" w:hAnsi="Times New Roman"/>
          <w:b/>
          <w:sz w:val="32"/>
          <w:szCs w:val="32"/>
        </w:rPr>
        <w:t>ÖĞRENİM PROTOKOLÜ</w:t>
      </w:r>
    </w:p>
    <w:p w:rsidR="00556254" w:rsidRPr="001C4A81" w:rsidRDefault="00556254" w:rsidP="0055625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84239" w:rsidRPr="00684239" w:rsidRDefault="00684239" w:rsidP="00556254">
      <w:pPr>
        <w:spacing w:after="0" w:line="240" w:lineRule="auto"/>
        <w:jc w:val="center"/>
        <w:rPr>
          <w:rFonts w:ascii="Times New Roman" w:hAnsi="Times New Roman"/>
          <w:b/>
          <w:sz w:val="2"/>
          <w:szCs w:val="2"/>
        </w:rPr>
      </w:pPr>
    </w:p>
    <w:p w:rsidR="00273BEF" w:rsidRPr="00667793" w:rsidRDefault="00D64774" w:rsidP="00DA1413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69.9pt;margin-top:.4pt;width:19.2pt;height:11.9pt;z-index:251655680;mso-width-relative:margin;mso-height-relative:margin" fillcolor="black [3213]">
            <v:textbox style="mso-next-textbox:#_x0000_s1029">
              <w:txbxContent>
                <w:p w:rsidR="00667793" w:rsidRPr="001D0476" w:rsidRDefault="00667793" w:rsidP="001D0476"/>
              </w:txbxContent>
            </v:textbox>
          </v:shape>
        </w:pict>
      </w:r>
      <w:r>
        <w:rPr>
          <w:rFonts w:ascii="Times New Roman" w:hAnsi="Times New Roman"/>
          <w:b/>
          <w:noProof/>
          <w:sz w:val="20"/>
          <w:szCs w:val="20"/>
          <w:lang w:eastAsia="tr-TR"/>
        </w:rPr>
        <w:pict>
          <v:shape id="_x0000_s1030" type="#_x0000_t202" style="position:absolute;left:0;text-align:left;margin-left:276.15pt;margin-top:.4pt;width:19.2pt;height:11.9pt;z-index:251656704;mso-width-relative:margin;mso-height-relative:margin">
            <v:textbox style="mso-next-textbox:#_x0000_s1030">
              <w:txbxContent>
                <w:p w:rsidR="00667793" w:rsidRDefault="00667793" w:rsidP="00D663BB">
                  <w:pPr>
                    <w:pStyle w:val="ListeParagraf"/>
                    <w:numPr>
                      <w:ilvl w:val="0"/>
                      <w:numId w:val="15"/>
                    </w:numPr>
                  </w:pPr>
                </w:p>
                <w:p w:rsidR="006C18E2" w:rsidRDefault="006C18E2"/>
              </w:txbxContent>
            </v:textbox>
          </v:shape>
        </w:pict>
      </w:r>
      <w:r>
        <w:rPr>
          <w:rFonts w:ascii="Times New Roman" w:hAnsi="Times New Roman"/>
          <w:b/>
          <w:noProof/>
          <w:sz w:val="20"/>
          <w:szCs w:val="20"/>
          <w:lang w:eastAsia="tr-TR"/>
        </w:rPr>
        <w:pict>
          <v:shape id="_x0000_s1070" type="#_x0000_t202" style="position:absolute;left:0;text-align:left;margin-left:392.4pt;margin-top:.4pt;width:19.2pt;height:11.9pt;z-index:251657728;mso-width-relative:margin;mso-height-relative:margin">
            <v:textbox style="mso-next-textbox:#_x0000_s1070">
              <w:txbxContent>
                <w:p w:rsidR="00667793" w:rsidRDefault="00667793" w:rsidP="004A47DD"/>
              </w:txbxContent>
            </v:textbox>
          </v:shape>
        </w:pict>
      </w:r>
      <w:r w:rsidR="006E264F">
        <w:rPr>
          <w:rFonts w:ascii="Times New Roman" w:hAnsi="Times New Roman"/>
          <w:b/>
          <w:sz w:val="20"/>
          <w:szCs w:val="20"/>
        </w:rPr>
        <w:t xml:space="preserve">2017 / </w:t>
      </w:r>
      <w:proofErr w:type="gramStart"/>
      <w:r w:rsidR="006E264F">
        <w:rPr>
          <w:rFonts w:ascii="Times New Roman" w:hAnsi="Times New Roman"/>
          <w:b/>
          <w:sz w:val="20"/>
          <w:szCs w:val="20"/>
        </w:rPr>
        <w:t>2018</w:t>
      </w:r>
      <w:r w:rsidR="006253F2" w:rsidRPr="00667793">
        <w:rPr>
          <w:rFonts w:ascii="Times New Roman" w:hAnsi="Times New Roman"/>
          <w:b/>
          <w:sz w:val="20"/>
          <w:szCs w:val="20"/>
        </w:rPr>
        <w:t xml:space="preserve">  AKADEMİK</w:t>
      </w:r>
      <w:proofErr w:type="gramEnd"/>
      <w:r w:rsidR="006253F2" w:rsidRPr="00667793">
        <w:rPr>
          <w:rFonts w:ascii="Times New Roman" w:hAnsi="Times New Roman"/>
          <w:b/>
          <w:sz w:val="20"/>
          <w:szCs w:val="20"/>
        </w:rPr>
        <w:t xml:space="preserve"> YILI</w:t>
      </w:r>
      <w:r w:rsidR="00DA1413" w:rsidRPr="00667793">
        <w:rPr>
          <w:rFonts w:ascii="Times New Roman" w:hAnsi="Times New Roman"/>
          <w:b/>
          <w:sz w:val="20"/>
          <w:szCs w:val="20"/>
        </w:rPr>
        <w:t xml:space="preserve"> </w:t>
      </w:r>
      <w:r w:rsidR="008D73E3" w:rsidRPr="00667793">
        <w:rPr>
          <w:rFonts w:ascii="Times New Roman" w:hAnsi="Times New Roman"/>
          <w:b/>
          <w:sz w:val="20"/>
          <w:szCs w:val="20"/>
        </w:rPr>
        <w:t xml:space="preserve">     </w:t>
      </w:r>
      <w:r w:rsidR="00DA1413" w:rsidRPr="00667793">
        <w:rPr>
          <w:rFonts w:ascii="Times New Roman" w:hAnsi="Times New Roman"/>
          <w:b/>
          <w:sz w:val="20"/>
          <w:szCs w:val="20"/>
        </w:rPr>
        <w:t xml:space="preserve">          </w:t>
      </w:r>
      <w:r w:rsidR="009B5A4C" w:rsidRPr="00667793">
        <w:rPr>
          <w:rFonts w:ascii="Times New Roman" w:hAnsi="Times New Roman"/>
          <w:b/>
          <w:sz w:val="20"/>
          <w:szCs w:val="20"/>
        </w:rPr>
        <w:t xml:space="preserve">  </w:t>
      </w:r>
      <w:r w:rsidR="004A47DD" w:rsidRPr="00667793">
        <w:rPr>
          <w:rFonts w:ascii="Times New Roman" w:hAnsi="Times New Roman"/>
          <w:b/>
          <w:sz w:val="20"/>
          <w:szCs w:val="20"/>
        </w:rPr>
        <w:t xml:space="preserve">GÜZ DÖNEMİ         </w:t>
      </w:r>
      <w:r w:rsidR="00DA1413" w:rsidRPr="00667793">
        <w:rPr>
          <w:rFonts w:ascii="Times New Roman" w:hAnsi="Times New Roman"/>
          <w:b/>
          <w:sz w:val="20"/>
          <w:szCs w:val="20"/>
        </w:rPr>
        <w:t xml:space="preserve">  </w:t>
      </w:r>
      <w:r w:rsidR="004A47DD" w:rsidRPr="00667793">
        <w:rPr>
          <w:rFonts w:ascii="Times New Roman" w:hAnsi="Times New Roman"/>
          <w:b/>
          <w:sz w:val="20"/>
          <w:szCs w:val="20"/>
        </w:rPr>
        <w:t xml:space="preserve">   </w:t>
      </w:r>
      <w:r w:rsidR="0060441A" w:rsidRPr="00667793">
        <w:rPr>
          <w:rFonts w:ascii="Times New Roman" w:hAnsi="Times New Roman"/>
          <w:b/>
          <w:sz w:val="20"/>
          <w:szCs w:val="20"/>
        </w:rPr>
        <w:t xml:space="preserve"> </w:t>
      </w:r>
      <w:r w:rsidR="00DA1413" w:rsidRPr="00667793">
        <w:rPr>
          <w:rFonts w:ascii="Times New Roman" w:hAnsi="Times New Roman"/>
          <w:b/>
          <w:sz w:val="20"/>
          <w:szCs w:val="20"/>
        </w:rPr>
        <w:t>BAHAR DÖNEMİ</w:t>
      </w:r>
      <w:r w:rsidR="004A47DD" w:rsidRPr="00667793">
        <w:rPr>
          <w:rFonts w:ascii="Times New Roman" w:hAnsi="Times New Roman"/>
          <w:b/>
          <w:sz w:val="20"/>
          <w:szCs w:val="20"/>
        </w:rPr>
        <w:t xml:space="preserve">          </w:t>
      </w:r>
      <w:r w:rsidR="008D73E3" w:rsidRPr="00667793">
        <w:rPr>
          <w:rFonts w:ascii="Times New Roman" w:hAnsi="Times New Roman"/>
          <w:b/>
          <w:sz w:val="20"/>
          <w:szCs w:val="20"/>
        </w:rPr>
        <w:t xml:space="preserve"> </w:t>
      </w:r>
      <w:r w:rsidR="009B5A4C" w:rsidRPr="00667793">
        <w:rPr>
          <w:rFonts w:ascii="Times New Roman" w:hAnsi="Times New Roman"/>
          <w:b/>
          <w:sz w:val="20"/>
          <w:szCs w:val="20"/>
        </w:rPr>
        <w:t xml:space="preserve">  </w:t>
      </w:r>
      <w:r w:rsidR="00781BC6">
        <w:rPr>
          <w:rFonts w:ascii="Times New Roman" w:hAnsi="Times New Roman"/>
          <w:b/>
          <w:sz w:val="20"/>
          <w:szCs w:val="20"/>
        </w:rPr>
        <w:t xml:space="preserve">  </w:t>
      </w:r>
      <w:r w:rsidR="004A47DD" w:rsidRPr="00667793">
        <w:rPr>
          <w:rFonts w:ascii="Times New Roman" w:hAnsi="Times New Roman"/>
          <w:b/>
          <w:sz w:val="20"/>
          <w:szCs w:val="20"/>
        </w:rPr>
        <w:t>GÜZ/BAHAR DÖNEMİ</w:t>
      </w:r>
    </w:p>
    <w:tbl>
      <w:tblPr>
        <w:tblW w:w="4889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13"/>
        <w:gridCol w:w="6021"/>
      </w:tblGrid>
      <w:tr w:rsidR="00DA07CF" w:rsidRPr="00F34A22" w:rsidTr="00BB7B5C">
        <w:tc>
          <w:tcPr>
            <w:tcW w:w="216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A07CF" w:rsidRPr="00A06665" w:rsidRDefault="00DA07CF" w:rsidP="00F34A2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06665">
              <w:rPr>
                <w:rFonts w:ascii="Times New Roman" w:hAnsi="Times New Roman"/>
                <w:b/>
              </w:rPr>
              <w:t>Öğrencinin Adı</w:t>
            </w:r>
            <w:r w:rsidR="00684239">
              <w:rPr>
                <w:rFonts w:ascii="Times New Roman" w:hAnsi="Times New Roman"/>
                <w:b/>
              </w:rPr>
              <w:t xml:space="preserve"> </w:t>
            </w:r>
            <w:r w:rsidRPr="00A06665">
              <w:rPr>
                <w:rFonts w:ascii="Times New Roman" w:hAnsi="Times New Roman"/>
                <w:b/>
              </w:rPr>
              <w:t>-</w:t>
            </w:r>
            <w:r w:rsidR="00684239">
              <w:rPr>
                <w:rFonts w:ascii="Times New Roman" w:hAnsi="Times New Roman"/>
                <w:b/>
              </w:rPr>
              <w:t xml:space="preserve"> </w:t>
            </w:r>
            <w:r w:rsidRPr="00A06665">
              <w:rPr>
                <w:rFonts w:ascii="Times New Roman" w:hAnsi="Times New Roman"/>
                <w:b/>
              </w:rPr>
              <w:t>Soyadı</w:t>
            </w:r>
          </w:p>
        </w:tc>
        <w:tc>
          <w:tcPr>
            <w:tcW w:w="2831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A07CF" w:rsidRPr="00A06665" w:rsidRDefault="00DA07CF" w:rsidP="00A92F4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A07CF" w:rsidRPr="00F34A22" w:rsidTr="00BB7B5C">
        <w:tc>
          <w:tcPr>
            <w:tcW w:w="2169" w:type="pct"/>
            <w:tcBorders>
              <w:left w:val="single" w:sz="8" w:space="0" w:color="auto"/>
              <w:right w:val="single" w:sz="8" w:space="0" w:color="auto"/>
            </w:tcBorders>
          </w:tcPr>
          <w:p w:rsidR="00DA07CF" w:rsidRPr="00A06665" w:rsidRDefault="00901D01" w:rsidP="00F34A2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Öğrenci </w:t>
            </w:r>
            <w:r w:rsidR="00DA07CF" w:rsidRPr="00A06665">
              <w:rPr>
                <w:rFonts w:ascii="Times New Roman" w:hAnsi="Times New Roman"/>
                <w:b/>
              </w:rPr>
              <w:t>Numarası</w:t>
            </w:r>
          </w:p>
        </w:tc>
        <w:tc>
          <w:tcPr>
            <w:tcW w:w="2831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07CF" w:rsidRPr="00A06665" w:rsidRDefault="00DA07CF" w:rsidP="00A92F4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01D01" w:rsidRPr="00F34A22" w:rsidTr="00BB7B5C">
        <w:tc>
          <w:tcPr>
            <w:tcW w:w="2169" w:type="pct"/>
            <w:tcBorders>
              <w:left w:val="single" w:sz="8" w:space="0" w:color="auto"/>
              <w:right w:val="single" w:sz="8" w:space="0" w:color="auto"/>
            </w:tcBorders>
          </w:tcPr>
          <w:p w:rsidR="00901D01" w:rsidRPr="00A06665" w:rsidRDefault="00901D01" w:rsidP="00F34A2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T.C. Kimlik Numarası</w:t>
            </w:r>
          </w:p>
        </w:tc>
        <w:tc>
          <w:tcPr>
            <w:tcW w:w="2831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1D01" w:rsidRPr="00A06665" w:rsidRDefault="00901D01" w:rsidP="00A92F4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A07CF" w:rsidRPr="00F34A22" w:rsidTr="00BB7B5C">
        <w:tc>
          <w:tcPr>
            <w:tcW w:w="2169" w:type="pct"/>
            <w:tcBorders>
              <w:left w:val="single" w:sz="8" w:space="0" w:color="auto"/>
              <w:right w:val="single" w:sz="8" w:space="0" w:color="auto"/>
            </w:tcBorders>
          </w:tcPr>
          <w:p w:rsidR="00DA07CF" w:rsidRPr="00A06665" w:rsidRDefault="00DA07CF" w:rsidP="00183D0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06665">
              <w:rPr>
                <w:rFonts w:ascii="Times New Roman" w:hAnsi="Times New Roman"/>
                <w:b/>
              </w:rPr>
              <w:t>Enstitü</w:t>
            </w:r>
            <w:r w:rsidR="00901D01">
              <w:rPr>
                <w:rFonts w:ascii="Times New Roman" w:hAnsi="Times New Roman"/>
                <w:b/>
              </w:rPr>
              <w:t xml:space="preserve"> / Fakülte / Yüksekokul / </w:t>
            </w:r>
            <w:proofErr w:type="gramStart"/>
            <w:r w:rsidR="00901D01">
              <w:rPr>
                <w:rFonts w:ascii="Times New Roman" w:hAnsi="Times New Roman"/>
                <w:b/>
              </w:rPr>
              <w:t>M.Y.O</w:t>
            </w:r>
            <w:proofErr w:type="gramEnd"/>
            <w:r w:rsidR="00901D01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831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A07CF" w:rsidRPr="00A06665" w:rsidRDefault="00DA07CF" w:rsidP="00A92F4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A07CF" w:rsidRPr="00F34A22" w:rsidTr="00BB7B5C">
        <w:tc>
          <w:tcPr>
            <w:tcW w:w="2169" w:type="pct"/>
            <w:tcBorders>
              <w:left w:val="single" w:sz="8" w:space="0" w:color="auto"/>
              <w:right w:val="single" w:sz="8" w:space="0" w:color="auto"/>
            </w:tcBorders>
          </w:tcPr>
          <w:p w:rsidR="00DA07CF" w:rsidRPr="00A06665" w:rsidRDefault="00901D01" w:rsidP="00F34A2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ABD / </w:t>
            </w:r>
            <w:r w:rsidR="00DA07CF" w:rsidRPr="00A06665">
              <w:rPr>
                <w:rFonts w:ascii="Times New Roman" w:hAnsi="Times New Roman"/>
                <w:b/>
              </w:rPr>
              <w:t>Bölümü</w:t>
            </w:r>
            <w:r>
              <w:rPr>
                <w:rFonts w:ascii="Times New Roman" w:hAnsi="Times New Roman"/>
                <w:b/>
              </w:rPr>
              <w:t xml:space="preserve"> / Programı</w:t>
            </w:r>
          </w:p>
        </w:tc>
        <w:tc>
          <w:tcPr>
            <w:tcW w:w="2831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07CF" w:rsidRPr="00A06665" w:rsidRDefault="00DA07CF" w:rsidP="00A92F4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A07CF" w:rsidRPr="00F34A22" w:rsidTr="00BB7B5C">
        <w:tc>
          <w:tcPr>
            <w:tcW w:w="216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7CF" w:rsidRPr="00A06665" w:rsidRDefault="00901D01" w:rsidP="00F34A2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Kabul Eden</w:t>
            </w:r>
            <w:r w:rsidR="00DA07CF" w:rsidRPr="00A06665">
              <w:rPr>
                <w:rFonts w:ascii="Times New Roman" w:hAnsi="Times New Roman"/>
                <w:b/>
              </w:rPr>
              <w:t xml:space="preserve"> Yükseköğretim Kurumu</w:t>
            </w:r>
          </w:p>
        </w:tc>
        <w:tc>
          <w:tcPr>
            <w:tcW w:w="283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07CF" w:rsidRPr="00A06665" w:rsidRDefault="00DA07CF" w:rsidP="00A92F4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DF7841" w:rsidRPr="009E215F" w:rsidRDefault="00DF7841" w:rsidP="00DF7841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3579E1" w:rsidRPr="005E55FB" w:rsidRDefault="003579E1" w:rsidP="00556254">
      <w:pPr>
        <w:spacing w:after="0" w:line="240" w:lineRule="auto"/>
        <w:jc w:val="center"/>
        <w:rPr>
          <w:rFonts w:ascii="Times New Roman" w:hAnsi="Times New Roman"/>
          <w:b/>
        </w:rPr>
      </w:pPr>
      <w:r w:rsidRPr="005E55FB">
        <w:rPr>
          <w:rFonts w:ascii="Times New Roman" w:hAnsi="Times New Roman"/>
          <w:b/>
        </w:rPr>
        <w:t>DERS PROGRAMI</w:t>
      </w:r>
    </w:p>
    <w:tbl>
      <w:tblPr>
        <w:tblW w:w="4920" w:type="pct"/>
        <w:jc w:val="right"/>
        <w:tblInd w:w="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2"/>
        <w:gridCol w:w="738"/>
        <w:gridCol w:w="2799"/>
        <w:gridCol w:w="546"/>
        <w:gridCol w:w="683"/>
        <w:gridCol w:w="792"/>
        <w:gridCol w:w="3431"/>
        <w:gridCol w:w="544"/>
        <w:gridCol w:w="696"/>
      </w:tblGrid>
      <w:tr w:rsidR="004C6D66" w:rsidRPr="00F34A22" w:rsidTr="00BB7B5C">
        <w:trPr>
          <w:jc w:val="right"/>
        </w:trPr>
        <w:tc>
          <w:tcPr>
            <w:tcW w:w="221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3361E" w:rsidRPr="00240669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27" w:type="pct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E357C" w:rsidRPr="001E357C" w:rsidRDefault="001E357C" w:rsidP="00550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3361E" w:rsidRDefault="00901D01" w:rsidP="00550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01D01">
              <w:rPr>
                <w:rFonts w:ascii="Times New Roman" w:hAnsi="Times New Roman"/>
                <w:b/>
                <w:sz w:val="18"/>
                <w:szCs w:val="18"/>
              </w:rPr>
              <w:t>Kabul Eden Yükseköğretim</w:t>
            </w:r>
            <w:r w:rsidR="001E357C" w:rsidRPr="00901D0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Kurumunda </w:t>
            </w:r>
            <w:r w:rsidR="0055044D" w:rsidRPr="00901D01">
              <w:rPr>
                <w:rFonts w:ascii="Times New Roman" w:hAnsi="Times New Roman"/>
                <w:b/>
                <w:sz w:val="18"/>
                <w:szCs w:val="18"/>
              </w:rPr>
              <w:t>Alınacak Dersler</w:t>
            </w:r>
          </w:p>
          <w:p w:rsidR="00901D01" w:rsidRPr="00901D01" w:rsidRDefault="00901D01" w:rsidP="005504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01D01">
              <w:rPr>
                <w:rFonts w:ascii="Times New Roman" w:hAnsi="Times New Roman"/>
                <w:b/>
              </w:rPr>
              <w:t>(         Üniversitesi</w:t>
            </w:r>
            <w:r>
              <w:rPr>
                <w:rFonts w:ascii="Times New Roman" w:hAnsi="Times New Roman"/>
                <w:b/>
              </w:rPr>
              <w:t xml:space="preserve"> )</w:t>
            </w:r>
          </w:p>
          <w:p w:rsidR="001E357C" w:rsidRPr="001E357C" w:rsidRDefault="001E357C" w:rsidP="00550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2553" w:type="pct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E357C" w:rsidRPr="001E357C" w:rsidRDefault="001E357C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3361E" w:rsidRDefault="00901D01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01D01">
              <w:rPr>
                <w:rFonts w:ascii="Times New Roman" w:hAnsi="Times New Roman"/>
                <w:b/>
                <w:sz w:val="18"/>
                <w:szCs w:val="18"/>
              </w:rPr>
              <w:t>Gönderen Yükseköğretim Kurumunda</w:t>
            </w:r>
            <w:r w:rsidR="001E357C" w:rsidRPr="00901D01">
              <w:rPr>
                <w:rFonts w:ascii="Times New Roman" w:hAnsi="Times New Roman"/>
                <w:b/>
                <w:sz w:val="18"/>
                <w:szCs w:val="18"/>
              </w:rPr>
              <w:t xml:space="preserve"> Sayılacak Dersler</w:t>
            </w:r>
          </w:p>
          <w:p w:rsidR="00901D01" w:rsidRPr="00901D01" w:rsidRDefault="00901D01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01D01">
              <w:rPr>
                <w:rFonts w:ascii="Times New Roman" w:hAnsi="Times New Roman"/>
                <w:b/>
              </w:rPr>
              <w:t>( Çankırı Karatekin Üniversitesi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901D01">
              <w:rPr>
                <w:rFonts w:ascii="Times New Roman" w:hAnsi="Times New Roman"/>
                <w:b/>
              </w:rPr>
              <w:t>)</w:t>
            </w:r>
          </w:p>
        </w:tc>
      </w:tr>
      <w:tr w:rsidR="00767C09" w:rsidRPr="00F34A22" w:rsidTr="00BB7B5C">
        <w:trPr>
          <w:jc w:val="right"/>
        </w:trPr>
        <w:tc>
          <w:tcPr>
            <w:tcW w:w="22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C09" w:rsidRPr="00240669" w:rsidRDefault="00767C09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7C09" w:rsidRPr="004C6D66" w:rsidRDefault="00901D01" w:rsidP="005177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 xml:space="preserve">Ders </w:t>
            </w:r>
            <w:r w:rsidR="00767C09" w:rsidRPr="004C6D66">
              <w:rPr>
                <w:rFonts w:ascii="Times New Roman" w:hAnsi="Times New Roman"/>
                <w:b/>
                <w:sz w:val="12"/>
                <w:szCs w:val="12"/>
              </w:rPr>
              <w:t>Kodu</w:t>
            </w:r>
          </w:p>
        </w:tc>
        <w:tc>
          <w:tcPr>
            <w:tcW w:w="130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7C09" w:rsidRPr="00240669" w:rsidRDefault="00767C09" w:rsidP="005177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0669">
              <w:rPr>
                <w:rFonts w:ascii="Times New Roman" w:hAnsi="Times New Roman"/>
                <w:b/>
                <w:sz w:val="18"/>
                <w:szCs w:val="18"/>
              </w:rPr>
              <w:t>Dersin Adı</w:t>
            </w:r>
          </w:p>
        </w:tc>
        <w:tc>
          <w:tcPr>
            <w:tcW w:w="2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7C09" w:rsidRPr="00A92F46" w:rsidRDefault="00767C09" w:rsidP="005177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A92F46">
              <w:rPr>
                <w:rFonts w:ascii="Times New Roman" w:hAnsi="Times New Roman"/>
                <w:b/>
                <w:sz w:val="14"/>
                <w:szCs w:val="14"/>
              </w:rPr>
              <w:t>S / Z</w:t>
            </w:r>
          </w:p>
        </w:tc>
        <w:tc>
          <w:tcPr>
            <w:tcW w:w="31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7C09" w:rsidRPr="00B344BC" w:rsidRDefault="00767C09" w:rsidP="005177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B344BC">
              <w:rPr>
                <w:rFonts w:ascii="Times New Roman" w:hAnsi="Times New Roman"/>
                <w:b/>
                <w:sz w:val="14"/>
                <w:szCs w:val="14"/>
              </w:rPr>
              <w:t>AKTS</w:t>
            </w:r>
          </w:p>
        </w:tc>
        <w:tc>
          <w:tcPr>
            <w:tcW w:w="37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7C09" w:rsidRPr="004C6D66" w:rsidRDefault="00901D01" w:rsidP="005177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/>
                <w:b/>
                <w:sz w:val="12"/>
                <w:szCs w:val="12"/>
              </w:rPr>
              <w:t xml:space="preserve">Ders </w:t>
            </w:r>
            <w:r w:rsidR="00DA3E03">
              <w:rPr>
                <w:rFonts w:ascii="Times New Roman" w:hAnsi="Times New Roman"/>
                <w:b/>
                <w:sz w:val="12"/>
                <w:szCs w:val="12"/>
              </w:rPr>
              <w:t xml:space="preserve"> </w:t>
            </w:r>
            <w:r w:rsidR="00767C09" w:rsidRPr="004C6D66">
              <w:rPr>
                <w:rFonts w:ascii="Times New Roman" w:hAnsi="Times New Roman"/>
                <w:b/>
                <w:sz w:val="12"/>
                <w:szCs w:val="12"/>
              </w:rPr>
              <w:t>Kodu</w:t>
            </w:r>
            <w:proofErr w:type="gramEnd"/>
          </w:p>
        </w:tc>
        <w:tc>
          <w:tcPr>
            <w:tcW w:w="160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7C09" w:rsidRPr="00B344BC" w:rsidRDefault="00767C09" w:rsidP="005177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40669">
              <w:rPr>
                <w:rFonts w:ascii="Times New Roman" w:hAnsi="Times New Roman"/>
                <w:b/>
                <w:sz w:val="18"/>
                <w:szCs w:val="18"/>
              </w:rPr>
              <w:t>Dersin Adı</w:t>
            </w:r>
          </w:p>
        </w:tc>
        <w:tc>
          <w:tcPr>
            <w:tcW w:w="25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7C09" w:rsidRPr="00A92F46" w:rsidRDefault="00767C09" w:rsidP="005177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A92F46">
              <w:rPr>
                <w:rFonts w:ascii="Times New Roman" w:hAnsi="Times New Roman"/>
                <w:b/>
                <w:sz w:val="14"/>
                <w:szCs w:val="14"/>
              </w:rPr>
              <w:t>S / Z</w:t>
            </w:r>
          </w:p>
        </w:tc>
        <w:tc>
          <w:tcPr>
            <w:tcW w:w="32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7C09" w:rsidRPr="00B344BC" w:rsidRDefault="00767C09" w:rsidP="005177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B344BC">
              <w:rPr>
                <w:rFonts w:ascii="Times New Roman" w:hAnsi="Times New Roman"/>
                <w:b/>
                <w:sz w:val="14"/>
                <w:szCs w:val="14"/>
              </w:rPr>
              <w:t>AKTS</w:t>
            </w:r>
          </w:p>
        </w:tc>
      </w:tr>
      <w:tr w:rsidR="00767C09" w:rsidRPr="00F34A22" w:rsidTr="00BB7B5C">
        <w:trPr>
          <w:jc w:val="right"/>
        </w:trPr>
        <w:tc>
          <w:tcPr>
            <w:tcW w:w="221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67C09" w:rsidRPr="004C6D66" w:rsidRDefault="00767C09" w:rsidP="006E264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6D66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4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67C09" w:rsidRPr="00767C09" w:rsidRDefault="00767C09" w:rsidP="006E264F">
            <w:pPr>
              <w:spacing w:beforeLines="40" w:before="96" w:afterLines="40" w:after="96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0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67C09" w:rsidRPr="00667793" w:rsidRDefault="00767C09" w:rsidP="006E264F">
            <w:pPr>
              <w:spacing w:beforeLines="40" w:before="96" w:afterLines="40" w:after="96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67C09" w:rsidRPr="00667793" w:rsidRDefault="00767C09" w:rsidP="006E264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67C09" w:rsidRPr="00667793" w:rsidRDefault="00767C09" w:rsidP="006E264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67C09" w:rsidRPr="001335D8" w:rsidRDefault="00767C09" w:rsidP="006E264F">
            <w:pPr>
              <w:spacing w:beforeLines="40" w:before="96" w:afterLines="40" w:after="96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03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67C09" w:rsidRPr="00667793" w:rsidRDefault="00767C09" w:rsidP="006E264F">
            <w:pPr>
              <w:spacing w:beforeLines="40" w:before="96" w:afterLines="40" w:after="96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67C09" w:rsidRPr="004C6D66" w:rsidRDefault="00767C09" w:rsidP="006E264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2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67C09" w:rsidRPr="00667793" w:rsidRDefault="00767C09" w:rsidP="006E264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7C09" w:rsidRPr="00F34A22" w:rsidTr="00BB7B5C">
        <w:trPr>
          <w:jc w:val="right"/>
        </w:trPr>
        <w:tc>
          <w:tcPr>
            <w:tcW w:w="221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4C6D66" w:rsidRDefault="00767C09" w:rsidP="006E264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6D66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345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767C09" w:rsidRDefault="00767C09" w:rsidP="006E264F">
            <w:pPr>
              <w:spacing w:beforeLines="40" w:before="96" w:afterLines="40" w:after="96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08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667793" w:rsidRDefault="00767C09" w:rsidP="006E264F">
            <w:pPr>
              <w:spacing w:beforeLines="40" w:before="96" w:afterLines="40" w:after="96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667793" w:rsidRDefault="00767C09" w:rsidP="006E264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667793" w:rsidRDefault="00767C09" w:rsidP="006E264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0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1335D8" w:rsidRDefault="00767C09" w:rsidP="006E264F">
            <w:pPr>
              <w:spacing w:beforeLines="40" w:before="96" w:afterLines="40" w:after="96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03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667793" w:rsidRDefault="00767C09" w:rsidP="006E264F">
            <w:pPr>
              <w:spacing w:beforeLines="40" w:before="96" w:afterLines="40" w:after="96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667793" w:rsidRDefault="00767C09" w:rsidP="006E264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5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667793" w:rsidRDefault="00767C09" w:rsidP="006E264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7C09" w:rsidRPr="00F34A22" w:rsidTr="00BB7B5C">
        <w:trPr>
          <w:jc w:val="right"/>
        </w:trPr>
        <w:tc>
          <w:tcPr>
            <w:tcW w:w="221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4C6D66" w:rsidRDefault="00767C09" w:rsidP="006E264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6D66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345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767C09" w:rsidRDefault="00767C09" w:rsidP="006E264F">
            <w:pPr>
              <w:spacing w:beforeLines="40" w:before="96" w:afterLines="40" w:after="96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08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667793" w:rsidRDefault="00767C09" w:rsidP="006E264F">
            <w:pPr>
              <w:spacing w:beforeLines="40" w:before="96" w:afterLines="40" w:after="96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667793" w:rsidRDefault="00767C09" w:rsidP="006E264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667793" w:rsidRDefault="00767C09" w:rsidP="006E264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0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1335D8" w:rsidRDefault="00767C09" w:rsidP="006E264F">
            <w:pPr>
              <w:spacing w:beforeLines="40" w:before="96" w:afterLines="40" w:after="96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03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667793" w:rsidRDefault="00767C09" w:rsidP="006E264F">
            <w:pPr>
              <w:spacing w:beforeLines="40" w:before="96" w:afterLines="40" w:after="96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667793" w:rsidRDefault="00767C09" w:rsidP="006E264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5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667793" w:rsidRDefault="00767C09" w:rsidP="006E264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7C09" w:rsidRPr="00F34A22" w:rsidTr="00BB7B5C">
        <w:trPr>
          <w:jc w:val="right"/>
        </w:trPr>
        <w:tc>
          <w:tcPr>
            <w:tcW w:w="221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4C6D66" w:rsidRDefault="00767C09" w:rsidP="006E264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6D66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345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767C09" w:rsidRDefault="00767C09" w:rsidP="006E264F">
            <w:pPr>
              <w:spacing w:beforeLines="40" w:before="96" w:afterLines="40" w:after="96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08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667793" w:rsidRDefault="00767C09" w:rsidP="006E264F">
            <w:pPr>
              <w:spacing w:beforeLines="40" w:before="96" w:afterLines="40" w:after="96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667793" w:rsidRDefault="00767C09" w:rsidP="006E264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667793" w:rsidRDefault="00767C09" w:rsidP="006E264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0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1335D8" w:rsidRDefault="00767C09" w:rsidP="006E264F">
            <w:pPr>
              <w:spacing w:beforeLines="40" w:before="96" w:afterLines="40" w:after="96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03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667793" w:rsidRDefault="00767C09" w:rsidP="006E264F">
            <w:pPr>
              <w:spacing w:beforeLines="40" w:before="96" w:afterLines="40" w:after="96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667793" w:rsidRDefault="00767C09" w:rsidP="006E264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5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667793" w:rsidRDefault="00767C09" w:rsidP="006E264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7C09" w:rsidRPr="00F34A22" w:rsidTr="00BB7B5C">
        <w:trPr>
          <w:jc w:val="right"/>
        </w:trPr>
        <w:tc>
          <w:tcPr>
            <w:tcW w:w="221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4C6D66" w:rsidRDefault="00767C09" w:rsidP="006E264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6D66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345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767C09" w:rsidRDefault="00767C09" w:rsidP="006E264F">
            <w:pPr>
              <w:spacing w:beforeLines="40" w:before="96" w:afterLines="40" w:after="96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08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667793" w:rsidRDefault="00767C09" w:rsidP="006E264F">
            <w:pPr>
              <w:spacing w:beforeLines="40" w:before="96" w:afterLines="40" w:after="96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667793" w:rsidRDefault="00767C09" w:rsidP="006E264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667793" w:rsidRDefault="00767C09" w:rsidP="006E264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0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1335D8" w:rsidRDefault="00767C09" w:rsidP="006E264F">
            <w:pPr>
              <w:spacing w:beforeLines="40" w:before="96" w:afterLines="40" w:after="96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03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667793" w:rsidRDefault="00767C09" w:rsidP="006E264F">
            <w:pPr>
              <w:spacing w:beforeLines="40" w:before="96" w:afterLines="40" w:after="96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667793" w:rsidRDefault="00767C09" w:rsidP="006E264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5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667793" w:rsidRDefault="00767C09" w:rsidP="006E264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7C09" w:rsidRPr="00F34A22" w:rsidTr="00BB7B5C">
        <w:trPr>
          <w:jc w:val="right"/>
        </w:trPr>
        <w:tc>
          <w:tcPr>
            <w:tcW w:w="221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4C6D66" w:rsidRDefault="00767C09" w:rsidP="006E264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6D66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345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767C09" w:rsidRDefault="00767C09" w:rsidP="006E264F">
            <w:pPr>
              <w:spacing w:beforeLines="40" w:before="96" w:afterLines="40" w:after="96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08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667793" w:rsidRDefault="00767C09" w:rsidP="006E264F">
            <w:pPr>
              <w:spacing w:beforeLines="40" w:before="96" w:afterLines="40" w:after="96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667793" w:rsidRDefault="00767C09" w:rsidP="006E264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667793" w:rsidRDefault="00767C09" w:rsidP="006E264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0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1335D8" w:rsidRDefault="00767C09" w:rsidP="006E264F">
            <w:pPr>
              <w:spacing w:beforeLines="40" w:before="96" w:afterLines="40" w:after="96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03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667793" w:rsidRDefault="00767C09" w:rsidP="006E264F">
            <w:pPr>
              <w:spacing w:beforeLines="40" w:before="96" w:afterLines="40" w:after="96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667793" w:rsidRDefault="00767C09" w:rsidP="006E264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5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667793" w:rsidRDefault="00767C09" w:rsidP="006E264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7C09" w:rsidRPr="00F34A22" w:rsidTr="00BB7B5C">
        <w:trPr>
          <w:jc w:val="right"/>
        </w:trPr>
        <w:tc>
          <w:tcPr>
            <w:tcW w:w="221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4C6D66" w:rsidRDefault="00767C09" w:rsidP="006E264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6D66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345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767C09" w:rsidRDefault="00767C09" w:rsidP="006E264F">
            <w:pPr>
              <w:spacing w:beforeLines="40" w:before="96" w:afterLines="40" w:after="96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08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667793" w:rsidRDefault="00767C09" w:rsidP="006E264F">
            <w:pPr>
              <w:spacing w:beforeLines="40" w:before="96" w:afterLines="40" w:after="96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667793" w:rsidRDefault="00767C09" w:rsidP="006E264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667793" w:rsidRDefault="00767C09" w:rsidP="006E264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0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1335D8" w:rsidRDefault="00767C09" w:rsidP="006E264F">
            <w:pPr>
              <w:spacing w:beforeLines="40" w:before="96" w:afterLines="40" w:after="96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03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667793" w:rsidRDefault="00767C09" w:rsidP="006E264F">
            <w:pPr>
              <w:spacing w:beforeLines="40" w:before="96" w:afterLines="40" w:after="96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667793" w:rsidRDefault="00767C09" w:rsidP="006E264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5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667793" w:rsidRDefault="00767C09" w:rsidP="006E264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7C09" w:rsidRPr="00F34A22" w:rsidTr="00BB7B5C">
        <w:trPr>
          <w:jc w:val="right"/>
        </w:trPr>
        <w:tc>
          <w:tcPr>
            <w:tcW w:w="221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4C6D66" w:rsidRDefault="00767C09" w:rsidP="006E264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6D66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345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767C09" w:rsidRDefault="00767C09" w:rsidP="006E264F">
            <w:pPr>
              <w:spacing w:beforeLines="40" w:before="96" w:afterLines="40" w:after="96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08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667793" w:rsidRDefault="00767C09" w:rsidP="006E264F">
            <w:pPr>
              <w:spacing w:beforeLines="40" w:before="96" w:afterLines="40" w:after="96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667793" w:rsidRDefault="00767C09" w:rsidP="006E264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667793" w:rsidRDefault="00767C09" w:rsidP="006E264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0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1335D8" w:rsidRDefault="00767C09" w:rsidP="006E264F">
            <w:pPr>
              <w:spacing w:beforeLines="40" w:before="96" w:afterLines="40" w:after="96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03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667793" w:rsidRDefault="00767C09" w:rsidP="006E264F">
            <w:pPr>
              <w:spacing w:beforeLines="40" w:before="96" w:afterLines="40" w:after="96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667793" w:rsidRDefault="00767C09" w:rsidP="006E264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5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667793" w:rsidRDefault="00767C09" w:rsidP="006E264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7C09" w:rsidRPr="00F34A22" w:rsidTr="00BB7B5C">
        <w:trPr>
          <w:jc w:val="right"/>
        </w:trPr>
        <w:tc>
          <w:tcPr>
            <w:tcW w:w="221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4C6D66" w:rsidRDefault="00767C09" w:rsidP="006E264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6D66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345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767C09" w:rsidRDefault="00767C09" w:rsidP="006E264F">
            <w:pPr>
              <w:spacing w:beforeLines="40" w:before="96" w:afterLines="40" w:after="96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08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667793" w:rsidRDefault="00767C09" w:rsidP="006E264F">
            <w:pPr>
              <w:spacing w:beforeLines="40" w:before="96" w:afterLines="40" w:after="96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667793" w:rsidRDefault="00767C09" w:rsidP="006E264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667793" w:rsidRDefault="00767C09" w:rsidP="006E264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0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1335D8" w:rsidRDefault="00767C09" w:rsidP="006E264F">
            <w:pPr>
              <w:spacing w:beforeLines="40" w:before="96" w:afterLines="40" w:after="96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03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667793" w:rsidRDefault="00767C09" w:rsidP="006E264F">
            <w:pPr>
              <w:spacing w:beforeLines="40" w:before="96" w:afterLines="40" w:after="96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667793" w:rsidRDefault="00767C09" w:rsidP="006E264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5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667793" w:rsidRDefault="00767C09" w:rsidP="006E264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7C09" w:rsidRPr="00F34A22" w:rsidTr="00BB7B5C">
        <w:trPr>
          <w:jc w:val="right"/>
        </w:trPr>
        <w:tc>
          <w:tcPr>
            <w:tcW w:w="22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C09" w:rsidRPr="004C6D66" w:rsidRDefault="00767C09" w:rsidP="006E264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6D66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3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C09" w:rsidRPr="00767C09" w:rsidRDefault="00767C09" w:rsidP="006E264F">
            <w:pPr>
              <w:spacing w:beforeLines="40" w:before="96" w:afterLines="40" w:after="96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0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C09" w:rsidRPr="00667793" w:rsidRDefault="00767C09" w:rsidP="006E264F">
            <w:pPr>
              <w:spacing w:beforeLines="40" w:before="96" w:afterLines="40" w:after="96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C09" w:rsidRPr="00667793" w:rsidRDefault="00767C09" w:rsidP="006E264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C09" w:rsidRPr="00667793" w:rsidRDefault="00767C09" w:rsidP="006E264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C09" w:rsidRPr="001335D8" w:rsidRDefault="00767C09" w:rsidP="006E264F">
            <w:pPr>
              <w:spacing w:beforeLines="40" w:before="96" w:afterLines="40" w:after="96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0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C09" w:rsidRPr="00667793" w:rsidRDefault="00767C09" w:rsidP="006E264F">
            <w:pPr>
              <w:spacing w:beforeLines="40" w:before="96" w:afterLines="40" w:after="96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C09" w:rsidRPr="00667793" w:rsidRDefault="00767C09" w:rsidP="006E264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C09" w:rsidRPr="00667793" w:rsidRDefault="00767C09" w:rsidP="006E264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</w:t>
            </w:r>
          </w:p>
        </w:tc>
      </w:tr>
      <w:tr w:rsidR="00767C09" w:rsidRPr="00F34A22" w:rsidTr="00BB7B5C">
        <w:trPr>
          <w:jc w:val="right"/>
        </w:trPr>
        <w:tc>
          <w:tcPr>
            <w:tcW w:w="212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C09" w:rsidRPr="00644D59" w:rsidRDefault="00767C09" w:rsidP="00667793">
            <w:pPr>
              <w:spacing w:after="0" w:line="240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  <w:p w:rsidR="00767C09" w:rsidRPr="00767C09" w:rsidRDefault="00767C09" w:rsidP="00667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767C09">
              <w:rPr>
                <w:rFonts w:ascii="Times New Roman" w:hAnsi="Times New Roman"/>
                <w:b/>
                <w:sz w:val="18"/>
                <w:szCs w:val="18"/>
              </w:rPr>
              <w:t>Toplam   AKTS</w:t>
            </w:r>
            <w:proofErr w:type="gramEnd"/>
          </w:p>
        </w:tc>
        <w:tc>
          <w:tcPr>
            <w:tcW w:w="3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C09" w:rsidRPr="00667793" w:rsidRDefault="00767C09" w:rsidP="006677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7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C09" w:rsidRPr="00644D59" w:rsidRDefault="00767C09" w:rsidP="00667793">
            <w:pPr>
              <w:spacing w:after="0" w:line="240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  <w:p w:rsidR="00767C09" w:rsidRPr="00767C09" w:rsidRDefault="00767C09" w:rsidP="00667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767C09">
              <w:rPr>
                <w:rFonts w:ascii="Times New Roman" w:hAnsi="Times New Roman"/>
                <w:b/>
                <w:sz w:val="18"/>
                <w:szCs w:val="18"/>
              </w:rPr>
              <w:t>Toplam  AKTS</w:t>
            </w:r>
            <w:proofErr w:type="gramEnd"/>
          </w:p>
        </w:tc>
        <w:tc>
          <w:tcPr>
            <w:tcW w:w="3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C09" w:rsidRPr="00667793" w:rsidRDefault="00767C09" w:rsidP="006677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579E1" w:rsidRDefault="003579E1" w:rsidP="00183D08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0631" w:type="dxa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1"/>
      </w:tblGrid>
      <w:tr w:rsidR="00DF7841" w:rsidRPr="00F34A22" w:rsidTr="00BB7B5C">
        <w:tc>
          <w:tcPr>
            <w:tcW w:w="10631" w:type="dxa"/>
          </w:tcPr>
          <w:p w:rsidR="00DF7841" w:rsidRPr="00F34A22" w:rsidRDefault="00DF7841" w:rsidP="00F34A22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DF7841" w:rsidRPr="00F34A22" w:rsidRDefault="00DF7841" w:rsidP="00F34A22">
            <w:pPr>
              <w:spacing w:after="0" w:line="240" w:lineRule="auto"/>
              <w:rPr>
                <w:rFonts w:ascii="Times New Roman" w:hAnsi="Times New Roman"/>
              </w:rPr>
            </w:pPr>
            <w:r w:rsidRPr="00F34A22">
              <w:rPr>
                <w:rFonts w:ascii="Times New Roman" w:hAnsi="Times New Roman"/>
              </w:rPr>
              <w:t>Öğrencinin İmzası:</w:t>
            </w:r>
            <w:r w:rsidR="001C60AA" w:rsidRPr="00F34A22">
              <w:rPr>
                <w:rFonts w:ascii="Times New Roman" w:hAnsi="Times New Roman"/>
              </w:rPr>
              <w:t xml:space="preserve">    </w:t>
            </w:r>
            <w:proofErr w:type="gramStart"/>
            <w:r w:rsidR="001C60AA" w:rsidRPr="00F34A22">
              <w:rPr>
                <w:rFonts w:ascii="Times New Roman" w:hAnsi="Times New Roman"/>
              </w:rPr>
              <w:t>…………………………………</w:t>
            </w:r>
            <w:proofErr w:type="gramEnd"/>
            <w:r w:rsidR="001C60AA" w:rsidRPr="00F34A22">
              <w:rPr>
                <w:rFonts w:ascii="Times New Roman" w:hAnsi="Times New Roman"/>
              </w:rPr>
              <w:t xml:space="preserve">                   </w:t>
            </w:r>
            <w:r w:rsidR="006D7105" w:rsidRPr="00F34A22">
              <w:rPr>
                <w:rFonts w:ascii="Times New Roman" w:hAnsi="Times New Roman"/>
              </w:rPr>
              <w:t xml:space="preserve">     </w:t>
            </w:r>
            <w:r w:rsidR="001C60AA" w:rsidRPr="00F34A22">
              <w:rPr>
                <w:rFonts w:ascii="Times New Roman" w:hAnsi="Times New Roman"/>
              </w:rPr>
              <w:t xml:space="preserve">       </w:t>
            </w:r>
            <w:r w:rsidR="009B5A4C">
              <w:rPr>
                <w:rFonts w:ascii="Times New Roman" w:hAnsi="Times New Roman"/>
              </w:rPr>
              <w:t xml:space="preserve">   </w:t>
            </w:r>
            <w:r w:rsidR="00974734">
              <w:rPr>
                <w:rFonts w:ascii="Times New Roman" w:hAnsi="Times New Roman"/>
              </w:rPr>
              <w:t xml:space="preserve">                     </w:t>
            </w:r>
            <w:r w:rsidR="00556254">
              <w:rPr>
                <w:rFonts w:ascii="Times New Roman" w:hAnsi="Times New Roman"/>
              </w:rPr>
              <w:t xml:space="preserve">     </w:t>
            </w:r>
            <w:r w:rsidR="001C60AA" w:rsidRPr="00F34A22">
              <w:rPr>
                <w:rFonts w:ascii="Times New Roman" w:hAnsi="Times New Roman"/>
              </w:rPr>
              <w:t xml:space="preserve">Tarih: </w:t>
            </w:r>
            <w:r w:rsidR="00556254">
              <w:rPr>
                <w:rFonts w:ascii="Times New Roman" w:hAnsi="Times New Roman"/>
              </w:rPr>
              <w:t xml:space="preserve">  </w:t>
            </w:r>
            <w:r w:rsidR="00684239">
              <w:rPr>
                <w:rFonts w:ascii="Times New Roman" w:hAnsi="Times New Roman"/>
              </w:rPr>
              <w:t xml:space="preserve"> </w:t>
            </w:r>
            <w:r w:rsidR="00031ACE">
              <w:rPr>
                <w:rFonts w:ascii="Times New Roman" w:hAnsi="Times New Roman"/>
              </w:rPr>
              <w:t>…/05</w:t>
            </w:r>
            <w:r w:rsidR="009E215F">
              <w:rPr>
                <w:rFonts w:ascii="Times New Roman" w:hAnsi="Times New Roman"/>
              </w:rPr>
              <w:t>/</w:t>
            </w:r>
            <w:r w:rsidR="00567096">
              <w:rPr>
                <w:rFonts w:ascii="Times New Roman" w:hAnsi="Times New Roman"/>
              </w:rPr>
              <w:t xml:space="preserve"> </w:t>
            </w:r>
            <w:r w:rsidR="009E215F">
              <w:rPr>
                <w:rFonts w:ascii="Times New Roman" w:hAnsi="Times New Roman"/>
              </w:rPr>
              <w:t>20</w:t>
            </w:r>
            <w:r w:rsidR="006E264F">
              <w:rPr>
                <w:rFonts w:ascii="Times New Roman" w:hAnsi="Times New Roman"/>
              </w:rPr>
              <w:t>17</w:t>
            </w:r>
          </w:p>
          <w:p w:rsidR="00DF7841" w:rsidRPr="00F34A22" w:rsidRDefault="00DF7841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</w:tbl>
    <w:p w:rsidR="00DF7841" w:rsidRDefault="00DF7841" w:rsidP="00183D08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4888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90"/>
        <w:gridCol w:w="5441"/>
      </w:tblGrid>
      <w:tr w:rsidR="001C60AA" w:rsidRPr="00F34A22" w:rsidTr="00BB7B5C"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D108E" w:rsidRPr="00F34A22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CD108E" w:rsidRPr="00F34A22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CD108E" w:rsidRPr="00F34A22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CD108E" w:rsidRPr="00F34A22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CD108E" w:rsidRPr="00F34A22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CD108E" w:rsidRPr="00F34A22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CD108E" w:rsidRPr="00F34A22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1C60AA" w:rsidRPr="00F34A22" w:rsidRDefault="006D7105" w:rsidP="00F34A2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  <w:r w:rsidRPr="00F34A22">
              <w:rPr>
                <w:rFonts w:ascii="Times New Roman" w:hAnsi="Times New Roman"/>
                <w:b/>
                <w:sz w:val="20"/>
                <w:szCs w:val="20"/>
              </w:rPr>
              <w:t>GÖNDEREN KURUM:</w:t>
            </w:r>
            <w:r w:rsidRPr="00F34A22">
              <w:rPr>
                <w:rFonts w:ascii="Times New Roman" w:hAnsi="Times New Roman"/>
                <w:sz w:val="20"/>
                <w:szCs w:val="20"/>
              </w:rPr>
              <w:t xml:space="preserve"> Öngörülen ders programının/öğrenim protokolünün uygun olduğunu onaylıyoruz.</w:t>
            </w:r>
          </w:p>
          <w:p w:rsidR="00CD108E" w:rsidRPr="00F34A22" w:rsidRDefault="00CD108E" w:rsidP="00F34A2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  <w:p w:rsidR="00CD108E" w:rsidRPr="00F34A22" w:rsidRDefault="00CD108E" w:rsidP="00F34A2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  <w:p w:rsidR="00CD108E" w:rsidRPr="00F34A22" w:rsidRDefault="00CD108E" w:rsidP="00F34A2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C60AA" w:rsidRPr="00F34A22" w:rsidTr="00BB7B5C">
        <w:tc>
          <w:tcPr>
            <w:tcW w:w="2441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6D7105" w:rsidRPr="00F34A22" w:rsidRDefault="006D7105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6D7105" w:rsidRPr="00F34A22" w:rsidRDefault="006D7105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9B5A4C" w:rsidRDefault="006D7105" w:rsidP="00667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34A22">
              <w:rPr>
                <w:rFonts w:ascii="Times New Roman" w:hAnsi="Times New Roman"/>
                <w:sz w:val="20"/>
                <w:szCs w:val="20"/>
              </w:rPr>
              <w:t xml:space="preserve">Bölüm </w:t>
            </w:r>
            <w:r w:rsidR="006C02D4">
              <w:rPr>
                <w:rFonts w:ascii="Times New Roman" w:hAnsi="Times New Roman"/>
                <w:sz w:val="20"/>
                <w:szCs w:val="20"/>
              </w:rPr>
              <w:t xml:space="preserve"> Başkanı</w:t>
            </w:r>
            <w:proofErr w:type="gramEnd"/>
            <w:r w:rsidR="006C02D4">
              <w:rPr>
                <w:rFonts w:ascii="Times New Roman" w:hAnsi="Times New Roman"/>
                <w:sz w:val="20"/>
                <w:szCs w:val="20"/>
              </w:rPr>
              <w:t xml:space="preserve"> ve Bölüm </w:t>
            </w:r>
            <w:r w:rsidR="009B5A4C">
              <w:rPr>
                <w:rFonts w:ascii="Times New Roman" w:hAnsi="Times New Roman"/>
                <w:sz w:val="20"/>
                <w:szCs w:val="20"/>
              </w:rPr>
              <w:t>Koordinatörü</w:t>
            </w:r>
            <w:r w:rsidR="006C02D4">
              <w:rPr>
                <w:rFonts w:ascii="Times New Roman" w:hAnsi="Times New Roman"/>
                <w:sz w:val="20"/>
                <w:szCs w:val="20"/>
              </w:rPr>
              <w:t xml:space="preserve">nün </w:t>
            </w:r>
            <w:r w:rsidR="009E21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B6229">
              <w:rPr>
                <w:rFonts w:ascii="Times New Roman" w:hAnsi="Times New Roman"/>
                <w:sz w:val="20"/>
                <w:szCs w:val="20"/>
              </w:rPr>
              <w:t>–</w:t>
            </w:r>
            <w:r w:rsidR="005562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84239">
              <w:rPr>
                <w:rFonts w:ascii="Times New Roman" w:hAnsi="Times New Roman"/>
                <w:sz w:val="20"/>
                <w:szCs w:val="20"/>
              </w:rPr>
              <w:t xml:space="preserve">Adı </w:t>
            </w:r>
            <w:r w:rsidR="009E215F">
              <w:rPr>
                <w:rFonts w:ascii="Times New Roman" w:hAnsi="Times New Roman"/>
                <w:sz w:val="20"/>
                <w:szCs w:val="20"/>
              </w:rPr>
              <w:t>/</w:t>
            </w:r>
            <w:r w:rsidR="006842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5A4C">
              <w:rPr>
                <w:rFonts w:ascii="Times New Roman" w:hAnsi="Times New Roman"/>
                <w:sz w:val="20"/>
                <w:szCs w:val="20"/>
              </w:rPr>
              <w:t>Soyadı</w:t>
            </w:r>
          </w:p>
          <w:p w:rsidR="009E215F" w:rsidRDefault="009E215F" w:rsidP="00667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E215F" w:rsidRDefault="009E215F" w:rsidP="00667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…………………………………..</w:t>
            </w:r>
            <w:proofErr w:type="gramEnd"/>
          </w:p>
          <w:p w:rsidR="005C76F0" w:rsidRDefault="005C76F0" w:rsidP="00667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67793" w:rsidRPr="00F34A22" w:rsidRDefault="00667793" w:rsidP="00667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4A22">
              <w:rPr>
                <w:rFonts w:ascii="Times New Roman" w:hAnsi="Times New Roman"/>
                <w:sz w:val="20"/>
                <w:szCs w:val="20"/>
              </w:rPr>
              <w:t xml:space="preserve">Tarih           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F34A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Pr="00F34A22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F34A22">
              <w:rPr>
                <w:rFonts w:ascii="Times New Roman" w:hAnsi="Times New Roman"/>
                <w:color w:val="BFBFBF"/>
                <w:sz w:val="20"/>
                <w:szCs w:val="20"/>
              </w:rPr>
              <w:t xml:space="preserve"> </w:t>
            </w:r>
            <w:r w:rsidRPr="00F34A22">
              <w:rPr>
                <w:rFonts w:ascii="Times New Roman" w:hAnsi="Times New Roman"/>
                <w:color w:val="A6A6A6"/>
                <w:sz w:val="20"/>
                <w:szCs w:val="20"/>
              </w:rPr>
              <w:t>İmza</w:t>
            </w:r>
          </w:p>
          <w:p w:rsidR="009B5A4C" w:rsidRPr="00F34A22" w:rsidRDefault="00031ACE" w:rsidP="00667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…/05</w:t>
            </w:r>
            <w:r w:rsidR="00567096">
              <w:rPr>
                <w:rFonts w:ascii="Times New Roman" w:hAnsi="Times New Roman"/>
                <w:sz w:val="20"/>
                <w:szCs w:val="20"/>
              </w:rPr>
              <w:t xml:space="preserve">/ </w:t>
            </w:r>
            <w:r w:rsidR="00667793">
              <w:rPr>
                <w:rFonts w:ascii="Times New Roman" w:hAnsi="Times New Roman"/>
                <w:sz w:val="20"/>
                <w:szCs w:val="20"/>
              </w:rPr>
              <w:t>20</w:t>
            </w:r>
            <w:r w:rsidR="006E264F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559" w:type="pct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C60AA" w:rsidRPr="00F34A22" w:rsidRDefault="001C60AA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6D7105" w:rsidRPr="00F34A22" w:rsidRDefault="006D7105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6D7105" w:rsidRDefault="009E215F" w:rsidP="00F34A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Kurum Koordinatörü</w:t>
            </w:r>
            <w:r w:rsidR="006C02D4">
              <w:rPr>
                <w:rFonts w:ascii="Times New Roman" w:hAnsi="Times New Roman"/>
                <w:sz w:val="20"/>
                <w:szCs w:val="20"/>
              </w:rPr>
              <w:t xml:space="preserve">nün </w:t>
            </w:r>
            <w:r w:rsidR="006D7105" w:rsidRPr="00F34A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B6229">
              <w:rPr>
                <w:rFonts w:ascii="Times New Roman" w:hAnsi="Times New Roman"/>
                <w:sz w:val="20"/>
                <w:szCs w:val="20"/>
              </w:rPr>
              <w:t>–</w:t>
            </w:r>
            <w:r w:rsidR="00684239">
              <w:rPr>
                <w:rFonts w:ascii="Times New Roman" w:hAnsi="Times New Roman"/>
                <w:sz w:val="20"/>
                <w:szCs w:val="20"/>
              </w:rPr>
              <w:t xml:space="preserve"> Adı / Soyadı</w:t>
            </w:r>
          </w:p>
          <w:p w:rsidR="00B40568" w:rsidRDefault="00B40568" w:rsidP="00F34A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E215F" w:rsidRDefault="00361F39" w:rsidP="00F34A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Doç. Dr. Senayi DÖNMEZ</w:t>
            </w:r>
          </w:p>
          <w:p w:rsidR="006D7105" w:rsidRDefault="006D7105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5C76F0" w:rsidRDefault="005C76F0" w:rsidP="00974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74734" w:rsidRDefault="006D7105" w:rsidP="00974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4A22">
              <w:rPr>
                <w:rFonts w:ascii="Times New Roman" w:hAnsi="Times New Roman"/>
                <w:sz w:val="20"/>
                <w:szCs w:val="20"/>
              </w:rPr>
              <w:t xml:space="preserve">Tarih   </w:t>
            </w:r>
            <w:r w:rsidR="00974734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</w:t>
            </w:r>
            <w:r w:rsidR="004C6D66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974734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F34A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4734" w:rsidRPr="00F34A22">
              <w:rPr>
                <w:rFonts w:ascii="Times New Roman" w:hAnsi="Times New Roman"/>
                <w:color w:val="A6A6A6"/>
                <w:sz w:val="20"/>
                <w:szCs w:val="20"/>
              </w:rPr>
              <w:t>İmza</w:t>
            </w:r>
            <w:r w:rsidRPr="00F34A22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6D7105" w:rsidRPr="005C76F0" w:rsidRDefault="006D7105" w:rsidP="00974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4A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264F">
              <w:rPr>
                <w:rFonts w:ascii="Times New Roman" w:hAnsi="Times New Roman"/>
                <w:sz w:val="20"/>
                <w:szCs w:val="20"/>
              </w:rPr>
              <w:t>…/05/2017</w:t>
            </w:r>
            <w:r w:rsidRPr="00F34A22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</w:t>
            </w:r>
            <w:r w:rsidR="008254E2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F34A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67793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EB7D0C"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 w:rsidR="00667793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F34A22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9E215F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F34A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34A22">
              <w:rPr>
                <w:rFonts w:ascii="Times New Roman" w:hAnsi="Times New Roman"/>
                <w:color w:val="BFBFBF"/>
                <w:sz w:val="20"/>
                <w:szCs w:val="20"/>
              </w:rPr>
              <w:t xml:space="preserve"> </w:t>
            </w:r>
            <w:r w:rsidR="00974734">
              <w:rPr>
                <w:rFonts w:ascii="Times New Roman" w:hAnsi="Times New Roman"/>
                <w:color w:val="BFBFBF"/>
                <w:sz w:val="20"/>
                <w:szCs w:val="20"/>
              </w:rPr>
              <w:t xml:space="preserve">   </w:t>
            </w:r>
          </w:p>
        </w:tc>
      </w:tr>
    </w:tbl>
    <w:tbl>
      <w:tblPr>
        <w:tblpPr w:leftFromText="141" w:rightFromText="141" w:vertAnchor="text" w:horzAnchor="margin" w:tblpX="262" w:tblpY="318"/>
        <w:tblW w:w="105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1"/>
        <w:gridCol w:w="5387"/>
      </w:tblGrid>
      <w:tr w:rsidR="001C60AA" w:rsidRPr="00F34A22" w:rsidTr="00BB7B5C">
        <w:tc>
          <w:tcPr>
            <w:tcW w:w="10598" w:type="dxa"/>
            <w:gridSpan w:val="2"/>
          </w:tcPr>
          <w:p w:rsidR="00CD108E" w:rsidRPr="00F34A22" w:rsidRDefault="00CD108E" w:rsidP="00556254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CD108E" w:rsidRPr="00F34A22" w:rsidRDefault="00CD108E" w:rsidP="00556254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CD108E" w:rsidRPr="00F34A22" w:rsidRDefault="00CD108E" w:rsidP="00556254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CD108E" w:rsidRPr="00F34A22" w:rsidRDefault="00CD108E" w:rsidP="00556254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CD108E" w:rsidRPr="00F34A22" w:rsidRDefault="00CD108E" w:rsidP="00556254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1C60AA" w:rsidRPr="00F34A22" w:rsidRDefault="00930C12" w:rsidP="00556254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  <w:r w:rsidRPr="00F34A22">
              <w:rPr>
                <w:rFonts w:ascii="Times New Roman" w:hAnsi="Times New Roman"/>
                <w:b/>
                <w:sz w:val="20"/>
                <w:szCs w:val="20"/>
              </w:rPr>
              <w:t xml:space="preserve">KABUL EDEN KURUM: </w:t>
            </w:r>
            <w:r w:rsidRPr="00F34A22">
              <w:rPr>
                <w:rFonts w:ascii="Times New Roman" w:hAnsi="Times New Roman"/>
                <w:sz w:val="20"/>
                <w:szCs w:val="20"/>
              </w:rPr>
              <w:t xml:space="preserve"> Öngörülen ders programının/öğrenim protokolünün uygun olduğunu onaylıyoruz.</w:t>
            </w:r>
          </w:p>
          <w:p w:rsidR="00CD108E" w:rsidRPr="00F34A22" w:rsidRDefault="00CD108E" w:rsidP="00556254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  <w:p w:rsidR="00CD108E" w:rsidRPr="00F34A22" w:rsidRDefault="00CD108E" w:rsidP="00556254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  <w:p w:rsidR="00CD108E" w:rsidRPr="00F34A22" w:rsidRDefault="00CD108E" w:rsidP="00556254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  <w:p w:rsidR="00CD108E" w:rsidRPr="00F34A22" w:rsidRDefault="00CD108E" w:rsidP="00556254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</w:tc>
      </w:tr>
      <w:tr w:rsidR="00930C12" w:rsidRPr="00F34A22" w:rsidTr="00BB7B5C">
        <w:trPr>
          <w:trHeight w:val="1368"/>
        </w:trPr>
        <w:tc>
          <w:tcPr>
            <w:tcW w:w="5211" w:type="dxa"/>
          </w:tcPr>
          <w:p w:rsidR="00930C12" w:rsidRPr="00F34A22" w:rsidRDefault="00930C12" w:rsidP="00556254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930C12" w:rsidRPr="00F34A22" w:rsidRDefault="00930C12" w:rsidP="00556254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9E215F" w:rsidRDefault="009B5A4C" w:rsidP="005562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Bölüm</w:t>
            </w:r>
            <w:r w:rsidR="001164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C02D4">
              <w:rPr>
                <w:rFonts w:ascii="Times New Roman" w:hAnsi="Times New Roman"/>
                <w:sz w:val="20"/>
                <w:szCs w:val="20"/>
              </w:rPr>
              <w:t xml:space="preserve">Başkanı veya Bölüm </w:t>
            </w:r>
            <w:r w:rsidR="00183D08" w:rsidRPr="00F34A22">
              <w:rPr>
                <w:rFonts w:ascii="Times New Roman" w:hAnsi="Times New Roman"/>
                <w:sz w:val="20"/>
                <w:szCs w:val="20"/>
              </w:rPr>
              <w:t>Koordinatörü</w:t>
            </w:r>
            <w:r w:rsidR="006C02D4">
              <w:rPr>
                <w:rFonts w:ascii="Times New Roman" w:hAnsi="Times New Roman"/>
                <w:sz w:val="20"/>
                <w:szCs w:val="20"/>
              </w:rPr>
              <w:t xml:space="preserve">nün </w:t>
            </w:r>
            <w:r w:rsidR="006842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B6229">
              <w:rPr>
                <w:rFonts w:ascii="Times New Roman" w:hAnsi="Times New Roman"/>
                <w:sz w:val="20"/>
                <w:szCs w:val="20"/>
              </w:rPr>
              <w:t>–</w:t>
            </w:r>
            <w:r w:rsidR="009E21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D08" w:rsidRPr="00F34A22">
              <w:rPr>
                <w:rFonts w:ascii="Times New Roman" w:hAnsi="Times New Roman"/>
                <w:sz w:val="20"/>
                <w:szCs w:val="20"/>
              </w:rPr>
              <w:t>Adı</w:t>
            </w:r>
            <w:r w:rsidR="006842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D08" w:rsidRPr="00F34A22">
              <w:rPr>
                <w:rFonts w:ascii="Times New Roman" w:hAnsi="Times New Roman"/>
                <w:sz w:val="20"/>
                <w:szCs w:val="20"/>
              </w:rPr>
              <w:t>/</w:t>
            </w:r>
            <w:r w:rsidR="006842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D08" w:rsidRPr="00F34A22">
              <w:rPr>
                <w:rFonts w:ascii="Times New Roman" w:hAnsi="Times New Roman"/>
                <w:sz w:val="20"/>
                <w:szCs w:val="20"/>
              </w:rPr>
              <w:t>Soyadı</w:t>
            </w:r>
          </w:p>
          <w:p w:rsidR="00974734" w:rsidRDefault="00974734" w:rsidP="005562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81BC6" w:rsidRDefault="00781BC6" w:rsidP="005562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……………………………………</w:t>
            </w:r>
            <w:proofErr w:type="gramEnd"/>
          </w:p>
          <w:p w:rsidR="009E215F" w:rsidRDefault="009E215F" w:rsidP="005562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81BC6" w:rsidRDefault="00781BC6" w:rsidP="005562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Tarih</w:t>
            </w:r>
            <w:r w:rsidR="009E215F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="00974734" w:rsidRPr="00F34A22">
              <w:rPr>
                <w:rFonts w:ascii="Times New Roman" w:hAnsi="Times New Roman"/>
                <w:color w:val="A6A6A6"/>
                <w:sz w:val="20"/>
                <w:szCs w:val="20"/>
              </w:rPr>
              <w:t xml:space="preserve"> </w:t>
            </w:r>
            <w:r w:rsidR="00974734">
              <w:rPr>
                <w:rFonts w:ascii="Times New Roman" w:hAnsi="Times New Roman"/>
                <w:color w:val="A6A6A6"/>
                <w:sz w:val="20"/>
                <w:szCs w:val="20"/>
              </w:rPr>
              <w:t xml:space="preserve">                                                </w:t>
            </w:r>
            <w:r w:rsidR="004C6D66">
              <w:rPr>
                <w:rFonts w:ascii="Times New Roman" w:hAnsi="Times New Roman"/>
                <w:color w:val="A6A6A6"/>
                <w:sz w:val="20"/>
                <w:szCs w:val="20"/>
              </w:rPr>
              <w:t xml:space="preserve">               </w:t>
            </w:r>
            <w:r w:rsidR="00974734">
              <w:rPr>
                <w:rFonts w:ascii="Times New Roman" w:hAnsi="Times New Roman"/>
                <w:color w:val="A6A6A6"/>
                <w:sz w:val="20"/>
                <w:szCs w:val="20"/>
              </w:rPr>
              <w:t xml:space="preserve"> </w:t>
            </w:r>
            <w:r w:rsidR="00556254">
              <w:rPr>
                <w:rFonts w:ascii="Times New Roman" w:hAnsi="Times New Roman"/>
                <w:color w:val="A6A6A6"/>
                <w:sz w:val="20"/>
                <w:szCs w:val="20"/>
              </w:rPr>
              <w:t xml:space="preserve">  </w:t>
            </w:r>
            <w:r w:rsidR="00974734" w:rsidRPr="00F34A22">
              <w:rPr>
                <w:rFonts w:ascii="Times New Roman" w:hAnsi="Times New Roman"/>
                <w:color w:val="A6A6A6"/>
                <w:sz w:val="20"/>
                <w:szCs w:val="20"/>
              </w:rPr>
              <w:t>İmza</w:t>
            </w:r>
            <w:r w:rsidR="00974734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9E215F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</w:t>
            </w:r>
            <w:r w:rsidR="009E215F" w:rsidRPr="00F34A22">
              <w:rPr>
                <w:rFonts w:ascii="Times New Roman" w:hAnsi="Times New Roman"/>
                <w:color w:val="A6A6A6"/>
                <w:sz w:val="20"/>
                <w:szCs w:val="20"/>
              </w:rPr>
              <w:t xml:space="preserve"> </w:t>
            </w:r>
          </w:p>
          <w:p w:rsidR="00930C12" w:rsidRPr="00781BC6" w:rsidRDefault="002B6229" w:rsidP="00031A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  <w:r w:rsidR="009E215F">
              <w:rPr>
                <w:rFonts w:ascii="Times New Roman" w:hAnsi="Times New Roman"/>
                <w:sz w:val="20"/>
                <w:szCs w:val="20"/>
              </w:rPr>
              <w:t>/…/</w:t>
            </w:r>
            <w:r w:rsidR="005670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264F">
              <w:rPr>
                <w:rFonts w:ascii="Times New Roman" w:hAnsi="Times New Roman"/>
                <w:sz w:val="20"/>
                <w:szCs w:val="20"/>
              </w:rPr>
              <w:t>2017</w:t>
            </w:r>
            <w:r w:rsidR="00183D08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="00183D08" w:rsidRPr="00F34A22">
              <w:rPr>
                <w:rFonts w:ascii="Times New Roman" w:hAnsi="Times New Roman"/>
                <w:sz w:val="20"/>
                <w:szCs w:val="20"/>
              </w:rPr>
              <w:t xml:space="preserve">                              </w:t>
            </w:r>
            <w:r w:rsidR="001B053E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8254E2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 w:rsidR="001B05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D08" w:rsidRPr="00F34A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D08" w:rsidRPr="00F34A22">
              <w:rPr>
                <w:rFonts w:ascii="Times New Roman" w:hAnsi="Times New Roman"/>
                <w:color w:val="BFBFBF"/>
                <w:sz w:val="20"/>
                <w:szCs w:val="20"/>
              </w:rPr>
              <w:t xml:space="preserve"> </w:t>
            </w:r>
            <w:r w:rsidR="009E215F">
              <w:rPr>
                <w:rFonts w:ascii="Times New Roman" w:hAnsi="Times New Roman"/>
                <w:color w:val="BFBFBF"/>
                <w:sz w:val="20"/>
                <w:szCs w:val="20"/>
              </w:rPr>
              <w:t xml:space="preserve">    </w:t>
            </w:r>
            <w:r w:rsidR="00781BC6">
              <w:rPr>
                <w:rFonts w:ascii="Times New Roman" w:hAnsi="Times New Roman"/>
                <w:color w:val="BFBFBF"/>
                <w:sz w:val="20"/>
                <w:szCs w:val="20"/>
              </w:rPr>
              <w:t xml:space="preserve"> </w:t>
            </w:r>
          </w:p>
        </w:tc>
        <w:tc>
          <w:tcPr>
            <w:tcW w:w="5387" w:type="dxa"/>
          </w:tcPr>
          <w:p w:rsidR="00930C12" w:rsidRPr="00F34A22" w:rsidRDefault="00930C12" w:rsidP="00556254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930C12" w:rsidRPr="00F34A22" w:rsidRDefault="00930C12" w:rsidP="00556254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930C12" w:rsidRPr="00F34A22" w:rsidRDefault="00684239" w:rsidP="005562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Kurum Koordinatörü</w:t>
            </w:r>
            <w:r w:rsidR="006C02D4">
              <w:rPr>
                <w:rFonts w:ascii="Times New Roman" w:hAnsi="Times New Roman"/>
                <w:sz w:val="20"/>
                <w:szCs w:val="20"/>
              </w:rPr>
              <w:t xml:space="preserve">nün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B6229">
              <w:rPr>
                <w:rFonts w:ascii="Times New Roman" w:hAnsi="Times New Roman"/>
                <w:sz w:val="20"/>
                <w:szCs w:val="20"/>
              </w:rPr>
              <w:t>–</w:t>
            </w:r>
            <w:r w:rsidR="00930C12" w:rsidRPr="00F34A22">
              <w:rPr>
                <w:rFonts w:ascii="Times New Roman" w:hAnsi="Times New Roman"/>
                <w:sz w:val="20"/>
                <w:szCs w:val="20"/>
              </w:rPr>
              <w:t xml:space="preserve"> Adı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0C12" w:rsidRPr="00F34A22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0C12" w:rsidRPr="00F34A22">
              <w:rPr>
                <w:rFonts w:ascii="Times New Roman" w:hAnsi="Times New Roman"/>
                <w:sz w:val="20"/>
                <w:szCs w:val="20"/>
              </w:rPr>
              <w:t>Soyadı</w:t>
            </w:r>
          </w:p>
          <w:p w:rsidR="00974734" w:rsidRDefault="00974734" w:rsidP="005562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E215F" w:rsidRDefault="009E215F" w:rsidP="005562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…………………………………</w:t>
            </w:r>
            <w:proofErr w:type="gramEnd"/>
          </w:p>
          <w:p w:rsidR="009E215F" w:rsidRDefault="009E215F" w:rsidP="005562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C76F0" w:rsidRPr="00F34A22" w:rsidRDefault="00930C12" w:rsidP="005562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4A22">
              <w:rPr>
                <w:rFonts w:ascii="Times New Roman" w:hAnsi="Times New Roman"/>
                <w:sz w:val="20"/>
                <w:szCs w:val="20"/>
              </w:rPr>
              <w:t xml:space="preserve">Tarih            </w:t>
            </w:r>
            <w:r w:rsidR="005C76F0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="004C6D66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</w:t>
            </w:r>
            <w:r w:rsidR="005C76F0" w:rsidRPr="00F34A22">
              <w:rPr>
                <w:rFonts w:ascii="Times New Roman" w:hAnsi="Times New Roman"/>
                <w:color w:val="A6A6A6"/>
                <w:sz w:val="20"/>
                <w:szCs w:val="20"/>
              </w:rPr>
              <w:t xml:space="preserve"> İmza</w:t>
            </w:r>
          </w:p>
          <w:p w:rsidR="00930C12" w:rsidRPr="00F34A22" w:rsidRDefault="00930C12" w:rsidP="005562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4A22">
              <w:rPr>
                <w:rFonts w:ascii="Times New Roman" w:hAnsi="Times New Roman"/>
                <w:color w:val="BFBFBF"/>
                <w:sz w:val="20"/>
                <w:szCs w:val="20"/>
              </w:rPr>
              <w:t xml:space="preserve"> </w:t>
            </w:r>
            <w:r w:rsidR="002B6229">
              <w:rPr>
                <w:rFonts w:ascii="Times New Roman" w:hAnsi="Times New Roman"/>
                <w:sz w:val="20"/>
                <w:szCs w:val="20"/>
              </w:rPr>
              <w:t>…</w:t>
            </w:r>
            <w:r w:rsidR="009E215F">
              <w:rPr>
                <w:rFonts w:ascii="Times New Roman" w:hAnsi="Times New Roman"/>
                <w:sz w:val="20"/>
                <w:szCs w:val="20"/>
              </w:rPr>
              <w:t>/…/</w:t>
            </w:r>
            <w:r w:rsidR="005670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264F">
              <w:rPr>
                <w:rFonts w:ascii="Times New Roman" w:hAnsi="Times New Roman"/>
                <w:sz w:val="20"/>
                <w:szCs w:val="20"/>
              </w:rPr>
              <w:t>2017</w:t>
            </w:r>
            <w:bookmarkStart w:id="0" w:name="_GoBack"/>
            <w:bookmarkEnd w:id="0"/>
            <w:r w:rsidR="001B053E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="001B053E" w:rsidRPr="00F34A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53E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1B053E" w:rsidRPr="00F34A22">
              <w:rPr>
                <w:rFonts w:ascii="Times New Roman" w:hAnsi="Times New Roman"/>
                <w:sz w:val="20"/>
                <w:szCs w:val="20"/>
              </w:rPr>
              <w:t xml:space="preserve">                              </w:t>
            </w:r>
            <w:r w:rsidR="001B053E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1B053E" w:rsidRPr="00F34A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53E" w:rsidRPr="00F34A22">
              <w:rPr>
                <w:rFonts w:ascii="Times New Roman" w:hAnsi="Times New Roman"/>
                <w:color w:val="BFBFBF"/>
                <w:sz w:val="20"/>
                <w:szCs w:val="20"/>
              </w:rPr>
              <w:t xml:space="preserve"> </w:t>
            </w:r>
          </w:p>
        </w:tc>
      </w:tr>
    </w:tbl>
    <w:p w:rsidR="00556254" w:rsidRDefault="00556254" w:rsidP="0055625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sectPr w:rsidR="00556254" w:rsidSect="00B523D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567" w:right="680" w:bottom="346" w:left="567" w:header="34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774" w:rsidRDefault="00D64774" w:rsidP="007141A8">
      <w:pPr>
        <w:spacing w:after="0" w:line="240" w:lineRule="auto"/>
      </w:pPr>
      <w:r>
        <w:separator/>
      </w:r>
    </w:p>
  </w:endnote>
  <w:endnote w:type="continuationSeparator" w:id="0">
    <w:p w:rsidR="00D64774" w:rsidRDefault="00D64774" w:rsidP="00714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239" w:rsidRDefault="00EA1F80" w:rsidP="002E60A8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684239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684239" w:rsidRDefault="00684239" w:rsidP="00684239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239" w:rsidRDefault="00684239" w:rsidP="002E60A8">
    <w:pPr>
      <w:pStyle w:val="Altbilgi"/>
      <w:framePr w:wrap="around" w:vAnchor="text" w:hAnchor="margin" w:xAlign="right" w:y="1"/>
      <w:rPr>
        <w:rStyle w:val="SayfaNumara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774" w:rsidRDefault="00D64774" w:rsidP="007141A8">
      <w:pPr>
        <w:spacing w:after="0" w:line="240" w:lineRule="auto"/>
      </w:pPr>
      <w:r>
        <w:separator/>
      </w:r>
    </w:p>
  </w:footnote>
  <w:footnote w:type="continuationSeparator" w:id="0">
    <w:p w:rsidR="00D64774" w:rsidRDefault="00D64774" w:rsidP="00714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3D5" w:rsidRDefault="00D64774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59266" o:spid="_x0000_s2050" type="#_x0000_t75" style="position:absolute;margin-left:0;margin-top:0;width:422.5pt;height:423.8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3D5" w:rsidRDefault="00D64774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59267" o:spid="_x0000_s2051" type="#_x0000_t75" style="position:absolute;margin-left:0;margin-top:0;width:422.5pt;height:423.8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3D5" w:rsidRDefault="00D64774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59265" o:spid="_x0000_s2049" type="#_x0000_t75" style="position:absolute;margin-left:0;margin-top:0;width:422.5pt;height:423.8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20.25pt;height:12.75pt;visibility:visible;mso-wrap-style:square" o:bullet="t">
        <v:imagedata r:id="rId1" o:title=""/>
      </v:shape>
    </w:pict>
  </w:numPicBullet>
  <w:numPicBullet w:numPicBulletId="1">
    <w:pict>
      <v:shape id="_x0000_i1042" type="#_x0000_t75" style="width:20.25pt;height:12.75pt;visibility:visible;mso-wrap-style:square" o:bullet="t">
        <v:imagedata r:id="rId2" o:title=""/>
      </v:shape>
    </w:pict>
  </w:numPicBullet>
  <w:abstractNum w:abstractNumId="0">
    <w:nsid w:val="FFFFFF7C"/>
    <w:multiLevelType w:val="singleLevel"/>
    <w:tmpl w:val="597EBE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A0E13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FACFB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50FE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5C6F2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81C94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5DE53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EB61A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B1275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09E6D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D23BD9"/>
    <w:multiLevelType w:val="hybridMultilevel"/>
    <w:tmpl w:val="6C24279E"/>
    <w:lvl w:ilvl="0" w:tplc="2AC2B1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E099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0CED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F6D2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E2AB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07CE1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9E90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7470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8017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394C5D90"/>
    <w:multiLevelType w:val="hybridMultilevel"/>
    <w:tmpl w:val="5170A060"/>
    <w:lvl w:ilvl="0" w:tplc="041F000D">
      <w:start w:val="1"/>
      <w:numFmt w:val="bullet"/>
      <w:lvlText w:val=""/>
      <w:lvlJc w:val="left"/>
      <w:pPr>
        <w:ind w:left="100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2">
    <w:nsid w:val="39CB6346"/>
    <w:multiLevelType w:val="hybridMultilevel"/>
    <w:tmpl w:val="E536FDD0"/>
    <w:lvl w:ilvl="0" w:tplc="AA368A3E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C084069"/>
    <w:multiLevelType w:val="hybridMultilevel"/>
    <w:tmpl w:val="5E44D3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3879AC"/>
    <w:multiLevelType w:val="hybridMultilevel"/>
    <w:tmpl w:val="259E9366"/>
    <w:lvl w:ilvl="0" w:tplc="041F000D">
      <w:start w:val="1"/>
      <w:numFmt w:val="bullet"/>
      <w:lvlText w:val=""/>
      <w:lvlJc w:val="left"/>
      <w:pPr>
        <w:ind w:left="100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5">
    <w:nsid w:val="5A762D49"/>
    <w:multiLevelType w:val="hybridMultilevel"/>
    <w:tmpl w:val="180A90F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1D0406"/>
    <w:multiLevelType w:val="hybridMultilevel"/>
    <w:tmpl w:val="FA4607D0"/>
    <w:lvl w:ilvl="0" w:tplc="145ED50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3056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D053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82EED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1E10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D129C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E2AA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46B8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728C7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4"/>
  </w:num>
  <w:num w:numId="14">
    <w:abstractNumId w:val="10"/>
  </w:num>
  <w:num w:numId="15">
    <w:abstractNumId w:val="15"/>
  </w:num>
  <w:num w:numId="16">
    <w:abstractNumId w:val="1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3CDB"/>
    <w:rsid w:val="0001014D"/>
    <w:rsid w:val="00025AF3"/>
    <w:rsid w:val="00031ACE"/>
    <w:rsid w:val="00032D05"/>
    <w:rsid w:val="00046174"/>
    <w:rsid w:val="00062D8D"/>
    <w:rsid w:val="00072E64"/>
    <w:rsid w:val="000764A8"/>
    <w:rsid w:val="0009367C"/>
    <w:rsid w:val="000B2BF0"/>
    <w:rsid w:val="000E06F7"/>
    <w:rsid w:val="000F164A"/>
    <w:rsid w:val="00116481"/>
    <w:rsid w:val="001335D8"/>
    <w:rsid w:val="001420CB"/>
    <w:rsid w:val="001644A2"/>
    <w:rsid w:val="00183D08"/>
    <w:rsid w:val="0018782E"/>
    <w:rsid w:val="00195508"/>
    <w:rsid w:val="001B053E"/>
    <w:rsid w:val="001B6624"/>
    <w:rsid w:val="001B75AE"/>
    <w:rsid w:val="001C4A81"/>
    <w:rsid w:val="001C60AA"/>
    <w:rsid w:val="001D0476"/>
    <w:rsid w:val="001D4106"/>
    <w:rsid w:val="001E357C"/>
    <w:rsid w:val="00205710"/>
    <w:rsid w:val="00211FB0"/>
    <w:rsid w:val="00240669"/>
    <w:rsid w:val="00256FBA"/>
    <w:rsid w:val="00262421"/>
    <w:rsid w:val="00273A2F"/>
    <w:rsid w:val="00273BEF"/>
    <w:rsid w:val="00287E51"/>
    <w:rsid w:val="002A03AC"/>
    <w:rsid w:val="002A1126"/>
    <w:rsid w:val="002B51E7"/>
    <w:rsid w:val="002B6229"/>
    <w:rsid w:val="002C120F"/>
    <w:rsid w:val="002C54F1"/>
    <w:rsid w:val="002D3739"/>
    <w:rsid w:val="002E60A8"/>
    <w:rsid w:val="00314A45"/>
    <w:rsid w:val="0032559E"/>
    <w:rsid w:val="00330995"/>
    <w:rsid w:val="00333400"/>
    <w:rsid w:val="00345491"/>
    <w:rsid w:val="003579E1"/>
    <w:rsid w:val="00360801"/>
    <w:rsid w:val="00361F39"/>
    <w:rsid w:val="0036252F"/>
    <w:rsid w:val="00385863"/>
    <w:rsid w:val="00387C0A"/>
    <w:rsid w:val="003B5BC3"/>
    <w:rsid w:val="003B79C3"/>
    <w:rsid w:val="00425AB9"/>
    <w:rsid w:val="004469C6"/>
    <w:rsid w:val="00453039"/>
    <w:rsid w:val="00465AF3"/>
    <w:rsid w:val="00470439"/>
    <w:rsid w:val="0049241F"/>
    <w:rsid w:val="00495E5B"/>
    <w:rsid w:val="004A47DD"/>
    <w:rsid w:val="004B2136"/>
    <w:rsid w:val="004B2F36"/>
    <w:rsid w:val="004C2719"/>
    <w:rsid w:val="004C6D66"/>
    <w:rsid w:val="004D255A"/>
    <w:rsid w:val="004F02D9"/>
    <w:rsid w:val="0050307B"/>
    <w:rsid w:val="005177A5"/>
    <w:rsid w:val="00536034"/>
    <w:rsid w:val="0055044D"/>
    <w:rsid w:val="00556254"/>
    <w:rsid w:val="00557B51"/>
    <w:rsid w:val="00567096"/>
    <w:rsid w:val="005B2B53"/>
    <w:rsid w:val="005C76F0"/>
    <w:rsid w:val="005E55FB"/>
    <w:rsid w:val="005E5877"/>
    <w:rsid w:val="0060441A"/>
    <w:rsid w:val="00607C09"/>
    <w:rsid w:val="006253F2"/>
    <w:rsid w:val="00644D59"/>
    <w:rsid w:val="00667793"/>
    <w:rsid w:val="00673D0D"/>
    <w:rsid w:val="00684239"/>
    <w:rsid w:val="00685724"/>
    <w:rsid w:val="00693E1E"/>
    <w:rsid w:val="006C02D4"/>
    <w:rsid w:val="006C18E2"/>
    <w:rsid w:val="006D7105"/>
    <w:rsid w:val="006E264F"/>
    <w:rsid w:val="007141A8"/>
    <w:rsid w:val="00736176"/>
    <w:rsid w:val="00751BB9"/>
    <w:rsid w:val="0075666C"/>
    <w:rsid w:val="007649BA"/>
    <w:rsid w:val="00767C09"/>
    <w:rsid w:val="00781BC6"/>
    <w:rsid w:val="007964E5"/>
    <w:rsid w:val="007E7388"/>
    <w:rsid w:val="00815E24"/>
    <w:rsid w:val="00824370"/>
    <w:rsid w:val="008254E2"/>
    <w:rsid w:val="0083361E"/>
    <w:rsid w:val="00863B93"/>
    <w:rsid w:val="008916A9"/>
    <w:rsid w:val="008D73E3"/>
    <w:rsid w:val="008F35DC"/>
    <w:rsid w:val="00901D01"/>
    <w:rsid w:val="009079F9"/>
    <w:rsid w:val="00930C12"/>
    <w:rsid w:val="00933F83"/>
    <w:rsid w:val="00943F1E"/>
    <w:rsid w:val="00947A23"/>
    <w:rsid w:val="0095595B"/>
    <w:rsid w:val="00974734"/>
    <w:rsid w:val="009802BE"/>
    <w:rsid w:val="00994238"/>
    <w:rsid w:val="009B5A4C"/>
    <w:rsid w:val="009B67F6"/>
    <w:rsid w:val="009C4B8B"/>
    <w:rsid w:val="009D5E5B"/>
    <w:rsid w:val="009D6585"/>
    <w:rsid w:val="009E215F"/>
    <w:rsid w:val="009E3064"/>
    <w:rsid w:val="009E620E"/>
    <w:rsid w:val="00A06665"/>
    <w:rsid w:val="00A11C74"/>
    <w:rsid w:val="00A23AAE"/>
    <w:rsid w:val="00A41B9F"/>
    <w:rsid w:val="00A46464"/>
    <w:rsid w:val="00A467A6"/>
    <w:rsid w:val="00A5455C"/>
    <w:rsid w:val="00A92F46"/>
    <w:rsid w:val="00AD0F0F"/>
    <w:rsid w:val="00AD7995"/>
    <w:rsid w:val="00AF0018"/>
    <w:rsid w:val="00AF3599"/>
    <w:rsid w:val="00B11C2C"/>
    <w:rsid w:val="00B179F8"/>
    <w:rsid w:val="00B215B4"/>
    <w:rsid w:val="00B23CDB"/>
    <w:rsid w:val="00B344BC"/>
    <w:rsid w:val="00B40568"/>
    <w:rsid w:val="00B51DDD"/>
    <w:rsid w:val="00B523D5"/>
    <w:rsid w:val="00B546A3"/>
    <w:rsid w:val="00B746DE"/>
    <w:rsid w:val="00B76E33"/>
    <w:rsid w:val="00B83190"/>
    <w:rsid w:val="00BA5AF6"/>
    <w:rsid w:val="00BB7B5C"/>
    <w:rsid w:val="00BD279D"/>
    <w:rsid w:val="00C01F72"/>
    <w:rsid w:val="00C0614D"/>
    <w:rsid w:val="00C10761"/>
    <w:rsid w:val="00C14B52"/>
    <w:rsid w:val="00C17AF1"/>
    <w:rsid w:val="00C2441E"/>
    <w:rsid w:val="00C81BE4"/>
    <w:rsid w:val="00C83883"/>
    <w:rsid w:val="00CB7AF2"/>
    <w:rsid w:val="00CC5369"/>
    <w:rsid w:val="00CD108E"/>
    <w:rsid w:val="00CF288C"/>
    <w:rsid w:val="00CF581C"/>
    <w:rsid w:val="00D22D6C"/>
    <w:rsid w:val="00D3042C"/>
    <w:rsid w:val="00D5028B"/>
    <w:rsid w:val="00D64774"/>
    <w:rsid w:val="00D663BB"/>
    <w:rsid w:val="00D83709"/>
    <w:rsid w:val="00D856AA"/>
    <w:rsid w:val="00D86C98"/>
    <w:rsid w:val="00D91247"/>
    <w:rsid w:val="00DA07CF"/>
    <w:rsid w:val="00DA1413"/>
    <w:rsid w:val="00DA2E7B"/>
    <w:rsid w:val="00DA3E03"/>
    <w:rsid w:val="00DD116E"/>
    <w:rsid w:val="00DD464D"/>
    <w:rsid w:val="00DF7841"/>
    <w:rsid w:val="00E07856"/>
    <w:rsid w:val="00E25AC7"/>
    <w:rsid w:val="00E46768"/>
    <w:rsid w:val="00E55492"/>
    <w:rsid w:val="00E73351"/>
    <w:rsid w:val="00E74BCC"/>
    <w:rsid w:val="00E84412"/>
    <w:rsid w:val="00E8688A"/>
    <w:rsid w:val="00E92251"/>
    <w:rsid w:val="00EA1F80"/>
    <w:rsid w:val="00EB7D0C"/>
    <w:rsid w:val="00EE40D4"/>
    <w:rsid w:val="00F34A22"/>
    <w:rsid w:val="00F50A3E"/>
    <w:rsid w:val="00F7492B"/>
    <w:rsid w:val="00FC5517"/>
    <w:rsid w:val="00FE41AA"/>
    <w:rsid w:val="00FE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BEF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22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2D6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D22D6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bilgiChar">
    <w:name w:val="Üstbilgi Char"/>
    <w:basedOn w:val="VarsaylanParagrafYazTipi"/>
    <w:link w:val="stbilgi"/>
    <w:rsid w:val="00D22D6C"/>
    <w:rPr>
      <w:rFonts w:ascii="Times New Roman" w:eastAsia="Times New Roman" w:hAnsi="Times New Roman" w:cs="Times New Roman"/>
      <w:sz w:val="24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CB7AF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CB7AF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KitapBal1">
    <w:name w:val="Kitap Başlığı1"/>
    <w:basedOn w:val="VarsaylanParagrafYazTipi"/>
    <w:uiPriority w:val="33"/>
    <w:qFormat/>
    <w:rsid w:val="00CB7AF2"/>
    <w:rPr>
      <w:b/>
      <w:bCs/>
      <w:smallCaps/>
      <w:spacing w:val="5"/>
    </w:rPr>
  </w:style>
  <w:style w:type="table" w:styleId="TabloKlavuzu">
    <w:name w:val="Table Grid"/>
    <w:basedOn w:val="NormalTablo"/>
    <w:uiPriority w:val="59"/>
    <w:rsid w:val="00CB7A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714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141A8"/>
  </w:style>
  <w:style w:type="character" w:styleId="SayfaNumaras">
    <w:name w:val="page number"/>
    <w:basedOn w:val="VarsaylanParagrafYazTipi"/>
    <w:rsid w:val="00684239"/>
  </w:style>
  <w:style w:type="paragraph" w:styleId="ListeParagraf">
    <w:name w:val="List Paragraph"/>
    <w:basedOn w:val="Normal"/>
    <w:uiPriority w:val="34"/>
    <w:qFormat/>
    <w:rsid w:val="001D04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6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asmus-Ay&#351;e\Desktop\ogrenim.protokolu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ogrenim.protokolu</Template>
  <TotalTime>5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Erasmus-Ayşe</dc:creator>
  <cp:keywords/>
  <cp:lastModifiedBy>Bilgisayar</cp:lastModifiedBy>
  <cp:revision>7</cp:revision>
  <cp:lastPrinted>2013-05-03T06:14:00Z</cp:lastPrinted>
  <dcterms:created xsi:type="dcterms:W3CDTF">2016-03-14T11:44:00Z</dcterms:created>
  <dcterms:modified xsi:type="dcterms:W3CDTF">2017-03-13T07:58:00Z</dcterms:modified>
</cp:coreProperties>
</file>