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01"/>
        <w:tblW w:w="6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1829"/>
        <w:gridCol w:w="7237"/>
      </w:tblGrid>
      <w:tr w:rsidR="002F5E81" w:rsidRPr="0076035D">
        <w:trPr>
          <w:cantSplit/>
          <w:trHeight w:val="422"/>
          <w:tblHeader/>
        </w:trPr>
        <w:tc>
          <w:tcPr>
            <w:tcW w:w="990" w:type="pct"/>
          </w:tcPr>
          <w:p w:rsidR="005178FE" w:rsidRPr="0076035D" w:rsidRDefault="00B12CB3" w:rsidP="0091403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              </w:t>
            </w:r>
            <w:r w:rsidR="005178FE" w:rsidRPr="0076035D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Week </w:t>
            </w:r>
          </w:p>
        </w:tc>
        <w:tc>
          <w:tcPr>
            <w:tcW w:w="809" w:type="pct"/>
          </w:tcPr>
          <w:p w:rsidR="005178FE" w:rsidRPr="007B778E" w:rsidRDefault="005178FE" w:rsidP="0091403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7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Module </w:t>
            </w:r>
          </w:p>
        </w:tc>
        <w:tc>
          <w:tcPr>
            <w:tcW w:w="3201" w:type="pct"/>
          </w:tcPr>
          <w:p w:rsidR="005178FE" w:rsidRPr="0076035D" w:rsidRDefault="005178FE" w:rsidP="0091403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6035D">
              <w:rPr>
                <w:rFonts w:ascii="Calibri" w:hAnsi="Calibri"/>
                <w:sz w:val="20"/>
                <w:szCs w:val="20"/>
                <w:lang w:val="en-US"/>
              </w:rPr>
              <w:t>T</w:t>
            </w:r>
            <w:r w:rsidRPr="0076035D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he students are expected to </w:t>
            </w:r>
            <w:r w:rsidR="00B730BD" w:rsidRPr="00B730BD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get to know to following entities</w:t>
            </w:r>
          </w:p>
        </w:tc>
      </w:tr>
      <w:tr w:rsidR="002F5E81" w:rsidRPr="005178FE">
        <w:trPr>
          <w:cantSplit/>
          <w:trHeight w:val="542"/>
          <w:tblHeader/>
        </w:trPr>
        <w:tc>
          <w:tcPr>
            <w:tcW w:w="990" w:type="pct"/>
          </w:tcPr>
          <w:p w:rsidR="005178FE" w:rsidRPr="0087129A" w:rsidRDefault="003C5359" w:rsidP="003C5359">
            <w:pPr>
              <w:ind w:left="426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1. </w:t>
            </w:r>
            <w:r w:rsidR="00971722">
              <w:rPr>
                <w:rFonts w:ascii="Calibri" w:hAnsi="Calibri"/>
                <w:b/>
                <w:sz w:val="20"/>
                <w:szCs w:val="20"/>
                <w:lang w:val="en-US"/>
              </w:rPr>
              <w:t>February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13</w:t>
            </w:r>
            <w:r w:rsidR="00CE1210">
              <w:rPr>
                <w:rFonts w:ascii="Calibri" w:hAnsi="Calibri"/>
                <w:b/>
                <w:sz w:val="20"/>
                <w:szCs w:val="20"/>
                <w:lang w:val="en-US"/>
              </w:rPr>
              <w:t>-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09" w:type="pct"/>
          </w:tcPr>
          <w:p w:rsidR="005178FE" w:rsidRPr="0087129A" w:rsidRDefault="00971722" w:rsidP="0091403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4a-4b</w:t>
            </w:r>
          </w:p>
        </w:tc>
        <w:tc>
          <w:tcPr>
            <w:tcW w:w="3201" w:type="pct"/>
          </w:tcPr>
          <w:p w:rsidR="005178FE" w:rsidRPr="0087129A" w:rsidRDefault="00971722" w:rsidP="00971722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Places- W</w:t>
            </w:r>
            <w:r w:rsidR="003C5359">
              <w:rPr>
                <w:rFonts w:ascii="Calibri" w:hAnsi="Calibri"/>
                <w:b/>
                <w:sz w:val="20"/>
                <w:szCs w:val="20"/>
                <w:lang w:val="en-US"/>
              </w:rPr>
              <w:t>hat’s your house like? -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There is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,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there are, prepositions of place, asking about and identifying the location of objects</w:t>
            </w:r>
            <w:r w:rsidR="004D68B3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</w:p>
        </w:tc>
      </w:tr>
      <w:tr w:rsidR="002F5E81" w:rsidRPr="005178FE">
        <w:trPr>
          <w:cantSplit/>
          <w:trHeight w:val="706"/>
          <w:tblHeader/>
        </w:trPr>
        <w:tc>
          <w:tcPr>
            <w:tcW w:w="990" w:type="pct"/>
          </w:tcPr>
          <w:p w:rsidR="005178FE" w:rsidRPr="0087129A" w:rsidRDefault="00B755C9" w:rsidP="00B755C9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      </w:t>
            </w:r>
            <w:r w:rsidR="003C5359">
              <w:rPr>
                <w:rFonts w:ascii="Calibri" w:hAnsi="Calibri"/>
                <w:b/>
                <w:sz w:val="20"/>
                <w:szCs w:val="20"/>
                <w:lang w:val="en-US"/>
              </w:rPr>
              <w:t>2.</w:t>
            </w:r>
            <w:r w:rsidR="003C3DC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February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20</w:t>
            </w:r>
            <w:r w:rsidR="005178FE" w:rsidRPr="0087129A">
              <w:rPr>
                <w:rFonts w:ascii="Calibri" w:hAnsi="Calibri"/>
                <w:b/>
                <w:sz w:val="20"/>
                <w:szCs w:val="20"/>
                <w:lang w:val="en-US"/>
              </w:rPr>
              <w:t>-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09" w:type="pct"/>
          </w:tcPr>
          <w:p w:rsidR="005178FE" w:rsidRPr="0087129A" w:rsidRDefault="00971722" w:rsidP="00971722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4c-4d</w:t>
            </w:r>
          </w:p>
        </w:tc>
        <w:tc>
          <w:tcPr>
            <w:tcW w:w="3201" w:type="pct"/>
          </w:tcPr>
          <w:p w:rsidR="005178FE" w:rsidRDefault="00943934" w:rsidP="0091403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Talking abou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>t furniture and home appliances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,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object personal pronouns,</w:t>
            </w:r>
            <w:r w:rsidR="00D952A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a-an the</w:t>
            </w:r>
          </w:p>
          <w:p w:rsidR="00943934" w:rsidRPr="0087129A" w:rsidRDefault="00943934" w:rsidP="0091403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Asking for and giving directions,</w:t>
            </w:r>
            <w:r w:rsidR="00D952A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referring to the location of places in a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city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,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reading  a map,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imperative sentences</w:t>
            </w:r>
            <w:r w:rsidR="004D68B3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</w:p>
        </w:tc>
      </w:tr>
      <w:tr w:rsidR="002F5E81" w:rsidRPr="005178FE">
        <w:trPr>
          <w:cantSplit/>
          <w:trHeight w:val="559"/>
          <w:tblHeader/>
        </w:trPr>
        <w:tc>
          <w:tcPr>
            <w:tcW w:w="990" w:type="pct"/>
          </w:tcPr>
          <w:p w:rsidR="005178FE" w:rsidRPr="0087129A" w:rsidRDefault="003C5359" w:rsidP="00B12CB3">
            <w:pPr>
              <w:ind w:left="3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3.</w:t>
            </w:r>
            <w:r w:rsidR="00117A5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</w:t>
            </w:r>
            <w:r w:rsidR="00B12CB3">
              <w:t xml:space="preserve"> 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February 27-</w:t>
            </w:r>
            <w:r w:rsidR="00B755C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March 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09" w:type="pct"/>
          </w:tcPr>
          <w:p w:rsidR="005178FE" w:rsidRPr="0087129A" w:rsidRDefault="00943934" w:rsidP="0091403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4e</w:t>
            </w:r>
          </w:p>
        </w:tc>
        <w:tc>
          <w:tcPr>
            <w:tcW w:w="3201" w:type="pct"/>
          </w:tcPr>
          <w:p w:rsidR="005178FE" w:rsidRPr="0087129A" w:rsidRDefault="00943934" w:rsidP="00DB0D2E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Describing </w:t>
            </w:r>
            <w:r w:rsidR="00DB0D2E">
              <w:rPr>
                <w:rFonts w:ascii="Calibri" w:hAnsi="Calibri"/>
                <w:b/>
                <w:sz w:val="20"/>
                <w:szCs w:val="20"/>
                <w:lang w:val="en-US"/>
              </w:rPr>
              <w:t>one’s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house or flat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,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ordinal numbers,</w:t>
            </w:r>
            <w:r w:rsidR="00D952A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first,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second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,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third…</w:t>
            </w:r>
            <w:r w:rsidR="004D68B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</w:p>
        </w:tc>
      </w:tr>
      <w:tr w:rsidR="002F5E81" w:rsidRPr="005178FE">
        <w:trPr>
          <w:cantSplit/>
          <w:trHeight w:val="425"/>
          <w:tblHeader/>
        </w:trPr>
        <w:tc>
          <w:tcPr>
            <w:tcW w:w="990" w:type="pct"/>
          </w:tcPr>
          <w:p w:rsidR="005178FE" w:rsidRPr="0087129A" w:rsidRDefault="003C5359" w:rsidP="003C3DC7">
            <w:pPr>
              <w:ind w:left="3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4.</w:t>
            </w:r>
            <w:r w:rsidR="00117A5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March 6</w:t>
            </w:r>
            <w:r w:rsidR="00B755C9">
              <w:rPr>
                <w:rFonts w:ascii="Calibri" w:hAnsi="Calibri"/>
                <w:b/>
                <w:sz w:val="20"/>
                <w:szCs w:val="20"/>
                <w:lang w:val="en-US"/>
              </w:rPr>
              <w:t>-1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9" w:type="pct"/>
          </w:tcPr>
          <w:p w:rsidR="005178FE" w:rsidRPr="0087129A" w:rsidRDefault="00C32C85" w:rsidP="0091403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7129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ROUND </w:t>
            </w:r>
            <w:r w:rsidR="00136117" w:rsidRPr="0087129A">
              <w:rPr>
                <w:rFonts w:ascii="Calibri" w:hAnsi="Calibri"/>
                <w:b/>
                <w:sz w:val="18"/>
                <w:szCs w:val="18"/>
                <w:lang w:val="en-US"/>
              </w:rPr>
              <w:t>UP AND CULTURE PAGE</w:t>
            </w:r>
          </w:p>
        </w:tc>
        <w:tc>
          <w:tcPr>
            <w:tcW w:w="3201" w:type="pct"/>
          </w:tcPr>
          <w:p w:rsidR="005178FE" w:rsidRPr="0087129A" w:rsidRDefault="00B12CB3" w:rsidP="00943934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Introduce students</w:t>
            </w:r>
            <w:r w:rsidR="0094393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to various aspects of the culture of the English-speaking world</w:t>
            </w:r>
          </w:p>
        </w:tc>
      </w:tr>
      <w:tr w:rsidR="002F5E81" w:rsidRPr="005178FE">
        <w:trPr>
          <w:cantSplit/>
          <w:trHeight w:val="638"/>
          <w:tblHeader/>
        </w:trPr>
        <w:tc>
          <w:tcPr>
            <w:tcW w:w="990" w:type="pct"/>
          </w:tcPr>
          <w:p w:rsidR="00402EB1" w:rsidRPr="0087129A" w:rsidRDefault="003C5359" w:rsidP="00B12CB3">
            <w:pPr>
              <w:ind w:left="3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5.</w:t>
            </w:r>
            <w:r w:rsidR="00117A5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</w:t>
            </w:r>
            <w:r w:rsidR="002F5E8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March 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13-17</w:t>
            </w:r>
          </w:p>
        </w:tc>
        <w:tc>
          <w:tcPr>
            <w:tcW w:w="809" w:type="pct"/>
          </w:tcPr>
          <w:p w:rsidR="00402EB1" w:rsidRPr="0087129A" w:rsidRDefault="009F7498" w:rsidP="00402EB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5a -5b</w:t>
            </w:r>
          </w:p>
        </w:tc>
        <w:tc>
          <w:tcPr>
            <w:tcW w:w="3201" w:type="pct"/>
          </w:tcPr>
          <w:p w:rsidR="00402EB1" w:rsidRPr="0087129A" w:rsidRDefault="009F7498" w:rsidP="009F749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7129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Expressing likes and dislikes regarding food, Countable and uncountable nouns, a,</w:t>
            </w:r>
            <w:r w:rsidR="00D952A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an-some,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ordering food, taking an order</w:t>
            </w:r>
            <w:r w:rsidR="00D952AC">
              <w:rPr>
                <w:rFonts w:ascii="Calibri" w:hAnsi="Calibri"/>
                <w:b/>
                <w:sz w:val="20"/>
                <w:szCs w:val="20"/>
                <w:lang w:val="en-US"/>
              </w:rPr>
              <w:t>,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D952AC">
              <w:rPr>
                <w:rFonts w:ascii="Calibri" w:hAnsi="Calibri"/>
                <w:b/>
                <w:sz w:val="20"/>
                <w:szCs w:val="20"/>
                <w:lang w:val="en-US"/>
              </w:rPr>
              <w:t>reading a menu, making offers, accepting and refusing offers- some, any</w:t>
            </w:r>
          </w:p>
        </w:tc>
      </w:tr>
      <w:tr w:rsidR="002F5E81" w:rsidRPr="005178FE" w:rsidTr="00B12CB3">
        <w:trPr>
          <w:cantSplit/>
          <w:trHeight w:val="599"/>
          <w:tblHeader/>
        </w:trPr>
        <w:tc>
          <w:tcPr>
            <w:tcW w:w="990" w:type="pct"/>
          </w:tcPr>
          <w:p w:rsidR="00402EB1" w:rsidRDefault="003C3DC7" w:rsidP="003C3DC7">
            <w:pPr>
              <w:ind w:left="3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6.</w:t>
            </w:r>
            <w:r w:rsidR="00117A5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March 20</w:t>
            </w:r>
            <w:r w:rsidR="002F5E81">
              <w:rPr>
                <w:rFonts w:ascii="Calibri" w:hAnsi="Calibri"/>
                <w:b/>
                <w:sz w:val="20"/>
                <w:szCs w:val="20"/>
                <w:lang w:val="en-US"/>
              </w:rPr>
              <w:t>-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24</w:t>
            </w:r>
          </w:p>
          <w:p w:rsidR="002F5E81" w:rsidRPr="00B12CB3" w:rsidRDefault="002F5E81" w:rsidP="00B12CB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</w:tcPr>
          <w:p w:rsidR="00B12CB3" w:rsidRDefault="00D952AC" w:rsidP="00402EB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5c-5d</w:t>
            </w:r>
            <w:r w:rsidR="00402EB1" w:rsidRPr="0087129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</w:p>
          <w:p w:rsidR="00402EB1" w:rsidRPr="00B12CB3" w:rsidRDefault="00402EB1" w:rsidP="00B12CB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3201" w:type="pct"/>
          </w:tcPr>
          <w:p w:rsidR="00402EB1" w:rsidRPr="00B12CB3" w:rsidRDefault="00D952AC" w:rsidP="00B12CB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Asking and answering about 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>quantity, talking</w:t>
            </w:r>
            <w:r w:rsidR="004D68B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about one’s eating habits, h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ow mu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>ch – how many…? Ordering food, taking an order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,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talking about prices, reading a menu</w:t>
            </w:r>
          </w:p>
        </w:tc>
      </w:tr>
      <w:tr w:rsidR="002F5E81" w:rsidRPr="005178FE">
        <w:trPr>
          <w:cantSplit/>
          <w:trHeight w:val="686"/>
          <w:tblHeader/>
        </w:trPr>
        <w:tc>
          <w:tcPr>
            <w:tcW w:w="990" w:type="pct"/>
          </w:tcPr>
          <w:p w:rsidR="00402EB1" w:rsidRPr="0087129A" w:rsidRDefault="003C3DC7" w:rsidP="00B12CB3">
            <w:pPr>
              <w:ind w:left="3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7.</w:t>
            </w:r>
            <w:r w:rsidR="00117A5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</w:t>
            </w:r>
            <w:r w:rsidR="00B12CB3">
              <w:t xml:space="preserve"> 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March 27-31</w:t>
            </w:r>
          </w:p>
        </w:tc>
        <w:tc>
          <w:tcPr>
            <w:tcW w:w="809" w:type="pct"/>
          </w:tcPr>
          <w:p w:rsidR="00402EB1" w:rsidRPr="0087129A" w:rsidRDefault="00D952AC" w:rsidP="00D952AC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5e -ROUND UP AND CULTURAL PAGE</w:t>
            </w:r>
            <w:r w:rsidR="00402EB1" w:rsidRPr="0087129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1" w:type="pct"/>
          </w:tcPr>
          <w:p w:rsidR="00402EB1" w:rsidRPr="0087129A" w:rsidRDefault="00D952AC" w:rsidP="00D952AC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Talking about the meals of the day</w:t>
            </w:r>
            <w:r w:rsidR="00332DBD">
              <w:rPr>
                <w:rFonts w:ascii="Calibri" w:hAnsi="Calibri"/>
                <w:b/>
                <w:sz w:val="20"/>
                <w:szCs w:val="20"/>
                <w:lang w:val="en-US"/>
              </w:rPr>
              <w:t>,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332DBD">
              <w:rPr>
                <w:rFonts w:ascii="Calibri" w:hAnsi="Calibri"/>
                <w:b/>
                <w:sz w:val="20"/>
                <w:szCs w:val="20"/>
                <w:lang w:val="en-US"/>
              </w:rPr>
              <w:t>discussing eating habi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>ts</w:t>
            </w:r>
            <w:r w:rsidR="004D68B3">
              <w:rPr>
                <w:rFonts w:ascii="Calibri" w:hAnsi="Calibri"/>
                <w:b/>
                <w:sz w:val="20"/>
                <w:szCs w:val="20"/>
                <w:lang w:val="en-US"/>
              </w:rPr>
              <w:t>, linking words (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>and, but, or</w:t>
            </w:r>
            <w:r w:rsidR="00332DBD">
              <w:rPr>
                <w:rFonts w:ascii="Calibri" w:hAnsi="Calibri"/>
                <w:b/>
                <w:sz w:val="20"/>
                <w:szCs w:val="20"/>
                <w:lang w:val="en-US"/>
              </w:rPr>
              <w:t>)</w:t>
            </w:r>
            <w:r w:rsidR="00402EB1" w:rsidRPr="0087129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B730BD">
              <w:rPr>
                <w:rFonts w:ascii="Calibri" w:hAnsi="Calibri"/>
                <w:b/>
                <w:sz w:val="20"/>
                <w:szCs w:val="20"/>
                <w:lang w:val="en-US"/>
              </w:rPr>
              <w:t>to give students</w:t>
            </w:r>
            <w:r w:rsidR="00332DBD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a sense of h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ow English and cross-curricular </w:t>
            </w:r>
            <w:r w:rsidR="00332DBD">
              <w:rPr>
                <w:rFonts w:ascii="Calibri" w:hAnsi="Calibri"/>
                <w:b/>
                <w:sz w:val="20"/>
                <w:szCs w:val="20"/>
                <w:lang w:val="en-US"/>
              </w:rPr>
              <w:t>subjects fit together</w:t>
            </w:r>
            <w:r w:rsidR="004D68B3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</w:p>
        </w:tc>
      </w:tr>
      <w:tr w:rsidR="002F5E81" w:rsidRPr="005178FE" w:rsidTr="00B730BD">
        <w:trPr>
          <w:cantSplit/>
          <w:trHeight w:val="470"/>
          <w:tblHeader/>
        </w:trPr>
        <w:tc>
          <w:tcPr>
            <w:tcW w:w="99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02EB1" w:rsidRPr="003C3DC7" w:rsidRDefault="003C3DC7" w:rsidP="00B12CB3">
            <w:pPr>
              <w:ind w:left="360"/>
              <w:rPr>
                <w:rFonts w:ascii="Calibri" w:hAnsi="Calibri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highlight w:val="lightGray"/>
                <w:lang w:val="en-US"/>
              </w:rPr>
              <w:t>8.</w:t>
            </w:r>
            <w:r w:rsidR="00117A56">
              <w:rPr>
                <w:rFonts w:ascii="Calibri" w:hAnsi="Calibri"/>
                <w:b/>
                <w:sz w:val="20"/>
                <w:szCs w:val="20"/>
                <w:highlight w:val="lightGray"/>
                <w:lang w:val="en-US"/>
              </w:rPr>
              <w:t xml:space="preserve">  </w:t>
            </w:r>
            <w:r w:rsidR="002F5E81" w:rsidRPr="003C3DC7">
              <w:rPr>
                <w:rFonts w:ascii="Calibri" w:hAnsi="Calibri"/>
                <w:b/>
                <w:sz w:val="20"/>
                <w:szCs w:val="20"/>
                <w:highlight w:val="lightGray"/>
                <w:lang w:val="en-US"/>
              </w:rPr>
              <w:t xml:space="preserve">April </w:t>
            </w:r>
            <w:r w:rsidR="00B12CB3">
              <w:rPr>
                <w:rFonts w:ascii="Calibri" w:hAnsi="Calibri"/>
                <w:b/>
                <w:sz w:val="20"/>
                <w:szCs w:val="20"/>
                <w:highlight w:val="lightGray"/>
                <w:lang w:val="en-US"/>
              </w:rPr>
              <w:t>3-7</w:t>
            </w:r>
          </w:p>
        </w:tc>
        <w:tc>
          <w:tcPr>
            <w:tcW w:w="80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02EB1" w:rsidRPr="003C3DC7" w:rsidRDefault="002F5E81" w:rsidP="00402EB1">
            <w:pPr>
              <w:rPr>
                <w:rFonts w:ascii="Calibri" w:hAnsi="Calibri"/>
                <w:b/>
                <w:i/>
                <w:sz w:val="18"/>
                <w:szCs w:val="18"/>
                <w:highlight w:val="lightGray"/>
                <w:lang w:val="en-US"/>
              </w:rPr>
            </w:pPr>
            <w:r w:rsidRPr="003C3DC7">
              <w:rPr>
                <w:rFonts w:ascii="Calibri" w:hAnsi="Calibri"/>
                <w:b/>
                <w:i/>
                <w:sz w:val="18"/>
                <w:szCs w:val="18"/>
                <w:highlight w:val="lightGray"/>
                <w:lang w:val="en-US"/>
              </w:rPr>
              <w:t>REVIEW WEEK</w:t>
            </w:r>
          </w:p>
        </w:tc>
        <w:tc>
          <w:tcPr>
            <w:tcW w:w="320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02EB1" w:rsidRPr="003C3DC7" w:rsidRDefault="002F5E81" w:rsidP="002F5E81">
            <w:pPr>
              <w:rPr>
                <w:b/>
                <w:highlight w:val="lightGray"/>
                <w:lang w:val="en-US"/>
              </w:rPr>
            </w:pPr>
            <w:r w:rsidRPr="003C3DC7">
              <w:rPr>
                <w:rFonts w:ascii="Calibri" w:hAnsi="Calibri"/>
                <w:b/>
                <w:i/>
                <w:sz w:val="20"/>
                <w:szCs w:val="20"/>
                <w:highlight w:val="lightGray"/>
                <w:lang w:val="en-US"/>
              </w:rPr>
              <w:t>REVIEW WEEK</w:t>
            </w:r>
          </w:p>
        </w:tc>
      </w:tr>
      <w:tr w:rsidR="003C3DC7" w:rsidRPr="005178FE" w:rsidTr="002F5E81">
        <w:trPr>
          <w:cantSplit/>
          <w:trHeight w:val="470"/>
          <w:tblHeader/>
        </w:trPr>
        <w:tc>
          <w:tcPr>
            <w:tcW w:w="990" w:type="pct"/>
            <w:tcBorders>
              <w:bottom w:val="single" w:sz="4" w:space="0" w:color="000000"/>
            </w:tcBorders>
          </w:tcPr>
          <w:p w:rsidR="003C3DC7" w:rsidRPr="00616993" w:rsidRDefault="003C3DC7" w:rsidP="00B12CB3">
            <w:pPr>
              <w:ind w:left="3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9.</w:t>
            </w:r>
            <w:r w:rsidR="00117A5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</w:t>
            </w:r>
            <w:r w:rsidRPr="0061699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April 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10</w:t>
            </w:r>
            <w:r w:rsidRPr="00616993">
              <w:rPr>
                <w:rFonts w:ascii="Calibri" w:hAnsi="Calibri"/>
                <w:b/>
                <w:sz w:val="20"/>
                <w:szCs w:val="20"/>
                <w:lang w:val="en-US"/>
              </w:rPr>
              <w:t>-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09" w:type="pct"/>
            <w:tcBorders>
              <w:bottom w:val="single" w:sz="4" w:space="0" w:color="000000"/>
            </w:tcBorders>
          </w:tcPr>
          <w:p w:rsidR="003C3DC7" w:rsidRPr="00985A33" w:rsidRDefault="003C3DC7" w:rsidP="003C3DC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985A33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6a -6b </w:t>
            </w:r>
          </w:p>
        </w:tc>
        <w:tc>
          <w:tcPr>
            <w:tcW w:w="3201" w:type="pct"/>
            <w:tcBorders>
              <w:bottom w:val="single" w:sz="4" w:space="0" w:color="000000"/>
            </w:tcBorders>
          </w:tcPr>
          <w:p w:rsidR="003C3DC7" w:rsidRPr="00985A33" w:rsidRDefault="00F12C61" w:rsidP="00985A3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85A33">
              <w:rPr>
                <w:rFonts w:ascii="Calibri" w:hAnsi="Calibri"/>
                <w:b/>
                <w:sz w:val="20"/>
                <w:szCs w:val="20"/>
                <w:lang w:val="en-US"/>
              </w:rPr>
              <w:t>Talking about ability/</w:t>
            </w:r>
            <w:r w:rsidR="003C3DC7" w:rsidRPr="00985A3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lack of ability and talents, the verb </w:t>
            </w:r>
            <w:r w:rsidR="00985A33">
              <w:rPr>
                <w:rFonts w:ascii="Calibri" w:hAnsi="Calibri"/>
                <w:b/>
                <w:sz w:val="20"/>
                <w:szCs w:val="20"/>
                <w:lang w:val="en-US"/>
              </w:rPr>
              <w:t>“</w:t>
            </w:r>
            <w:r w:rsidR="003C3DC7" w:rsidRPr="00985A33">
              <w:rPr>
                <w:rFonts w:ascii="Calibri" w:hAnsi="Calibri"/>
                <w:b/>
                <w:sz w:val="20"/>
                <w:szCs w:val="20"/>
                <w:lang w:val="en-US"/>
              </w:rPr>
              <w:t>can’’ having a phone conversation, making a request and offering help, talking abo</w:t>
            </w:r>
            <w:r w:rsidRPr="00985A33">
              <w:rPr>
                <w:rFonts w:ascii="Calibri" w:hAnsi="Calibri"/>
                <w:b/>
                <w:sz w:val="20"/>
                <w:szCs w:val="20"/>
                <w:lang w:val="en-US"/>
              </w:rPr>
              <w:t>ut things that are happening no</w:t>
            </w:r>
            <w:r w:rsidR="00985A33">
              <w:rPr>
                <w:rFonts w:ascii="Calibri" w:hAnsi="Calibri"/>
                <w:b/>
                <w:sz w:val="20"/>
                <w:szCs w:val="20"/>
                <w:lang w:val="en-US"/>
              </w:rPr>
              <w:t>w, present p</w:t>
            </w:r>
            <w:r w:rsidR="003C3DC7" w:rsidRPr="00985A33">
              <w:rPr>
                <w:rFonts w:ascii="Calibri" w:hAnsi="Calibri"/>
                <w:b/>
                <w:sz w:val="20"/>
                <w:szCs w:val="20"/>
                <w:lang w:val="en-US"/>
              </w:rPr>
              <w:t>rogressive (affirmative</w:t>
            </w:r>
            <w:r w:rsidRPr="00985A33">
              <w:rPr>
                <w:rFonts w:ascii="Calibri" w:hAnsi="Calibri"/>
                <w:b/>
                <w:sz w:val="20"/>
                <w:szCs w:val="20"/>
                <w:lang w:val="en-US"/>
              </w:rPr>
              <w:t>, negative</w:t>
            </w:r>
            <w:r w:rsidR="003C3DC7" w:rsidRPr="00985A33">
              <w:rPr>
                <w:rFonts w:ascii="Calibri" w:hAnsi="Calibri"/>
                <w:b/>
                <w:sz w:val="20"/>
                <w:szCs w:val="20"/>
                <w:lang w:val="en-US"/>
              </w:rPr>
              <w:t>)</w:t>
            </w:r>
            <w:r w:rsidR="00985A33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</w:p>
        </w:tc>
      </w:tr>
      <w:tr w:rsidR="002F5E81" w:rsidRPr="005178FE">
        <w:trPr>
          <w:cantSplit/>
          <w:trHeight w:val="565"/>
          <w:tblHeader/>
        </w:trPr>
        <w:tc>
          <w:tcPr>
            <w:tcW w:w="990" w:type="pct"/>
            <w:tcBorders>
              <w:top w:val="single" w:sz="4" w:space="0" w:color="000000"/>
            </w:tcBorders>
            <w:shd w:val="clear" w:color="auto" w:fill="FFFFFF"/>
          </w:tcPr>
          <w:p w:rsidR="00402EB1" w:rsidRPr="00AB5165" w:rsidRDefault="003C3DC7" w:rsidP="00B12CB3">
            <w:pPr>
              <w:ind w:left="3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10.</w:t>
            </w:r>
            <w:r w:rsidR="00117A5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</w:t>
            </w:r>
            <w:r w:rsidR="002F5E8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April 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17</w:t>
            </w:r>
            <w:r w:rsidR="002F5E81">
              <w:rPr>
                <w:rFonts w:ascii="Calibri" w:hAnsi="Calibri"/>
                <w:b/>
                <w:sz w:val="20"/>
                <w:szCs w:val="20"/>
                <w:lang w:val="en-US"/>
              </w:rPr>
              <w:t>-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809" w:type="pct"/>
            <w:tcBorders>
              <w:top w:val="single" w:sz="4" w:space="0" w:color="000000"/>
            </w:tcBorders>
            <w:shd w:val="clear" w:color="auto" w:fill="FFFFFF"/>
          </w:tcPr>
          <w:p w:rsidR="00402EB1" w:rsidRPr="0087129A" w:rsidRDefault="00332DBD" w:rsidP="00402EB1">
            <w:pPr>
              <w:rPr>
                <w:rFonts w:ascii="Calibri" w:hAnsi="Calibri"/>
                <w:b/>
                <w:i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6c – 6d</w:t>
            </w:r>
          </w:p>
        </w:tc>
        <w:tc>
          <w:tcPr>
            <w:tcW w:w="3201" w:type="pct"/>
            <w:tcBorders>
              <w:top w:val="single" w:sz="4" w:space="0" w:color="000000"/>
            </w:tcBorders>
            <w:shd w:val="clear" w:color="auto" w:fill="FFFFFF"/>
          </w:tcPr>
          <w:p w:rsidR="00402EB1" w:rsidRDefault="00332DBD" w:rsidP="00332DBD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Talking about things that are happening now, Present Progressive (questions)</w:t>
            </w:r>
            <w:r w:rsidR="00985A33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</w:p>
          <w:p w:rsidR="00332DBD" w:rsidRPr="0087129A" w:rsidRDefault="00332DBD" w:rsidP="00332DBD">
            <w:pPr>
              <w:rPr>
                <w:rFonts w:ascii="Calibri" w:hAnsi="Calibri"/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Talking about the weather,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making suggestions and arrangements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>, let’s (</w:t>
            </w:r>
            <w:r w:rsidR="00D27960">
              <w:rPr>
                <w:rFonts w:ascii="Calibri" w:hAnsi="Calibri"/>
                <w:b/>
                <w:sz w:val="20"/>
                <w:szCs w:val="20"/>
                <w:lang w:val="en-US"/>
              </w:rPr>
              <w:t>base form of the verb)</w:t>
            </w:r>
            <w:r w:rsidR="00985A33">
              <w:rPr>
                <w:rFonts w:ascii="Calibri" w:hAnsi="Calibri"/>
                <w:b/>
                <w:sz w:val="20"/>
                <w:szCs w:val="20"/>
                <w:lang w:val="en-US"/>
              </w:rPr>
              <w:t>,</w:t>
            </w:r>
            <w:r w:rsidR="00D27960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How about (+ ing form)</w:t>
            </w:r>
            <w:r w:rsidR="00985A33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</w:p>
        </w:tc>
      </w:tr>
      <w:tr w:rsidR="002F5E81" w:rsidRPr="005178FE">
        <w:trPr>
          <w:cantSplit/>
          <w:trHeight w:val="831"/>
          <w:tblHeader/>
        </w:trPr>
        <w:tc>
          <w:tcPr>
            <w:tcW w:w="990" w:type="pct"/>
          </w:tcPr>
          <w:p w:rsidR="00402EB1" w:rsidRPr="0087129A" w:rsidRDefault="003C3DC7" w:rsidP="00B12CB3">
            <w:pPr>
              <w:ind w:left="3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11.</w:t>
            </w:r>
            <w:r w:rsidR="00985A3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117A5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April 24-28</w:t>
            </w:r>
          </w:p>
        </w:tc>
        <w:tc>
          <w:tcPr>
            <w:tcW w:w="809" w:type="pct"/>
          </w:tcPr>
          <w:p w:rsidR="00402EB1" w:rsidRPr="0087129A" w:rsidRDefault="00D27960" w:rsidP="00402EB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6e -</w:t>
            </w:r>
            <w:r w:rsidR="00402EB1" w:rsidRPr="0087129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ROUND UP AND CULTURE PAGE </w:t>
            </w:r>
          </w:p>
        </w:tc>
        <w:tc>
          <w:tcPr>
            <w:tcW w:w="3201" w:type="pct"/>
          </w:tcPr>
          <w:p w:rsidR="00402EB1" w:rsidRPr="0087129A" w:rsidRDefault="00D27960" w:rsidP="00D2796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Using large numbers, talking about computers</w:t>
            </w:r>
            <w:r w:rsidR="00985A33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  <w:r w:rsidRPr="0087129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E81" w:rsidRPr="005178FE">
        <w:trPr>
          <w:cantSplit/>
          <w:trHeight w:val="537"/>
          <w:tblHeader/>
        </w:trPr>
        <w:tc>
          <w:tcPr>
            <w:tcW w:w="990" w:type="pct"/>
          </w:tcPr>
          <w:p w:rsidR="00402EB1" w:rsidRPr="0087129A" w:rsidRDefault="003C3DC7" w:rsidP="00B12CB3">
            <w:pPr>
              <w:ind w:left="3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12.</w:t>
            </w:r>
            <w:r w:rsidR="00117A5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</w:t>
            </w:r>
            <w:r w:rsidR="002F5E8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May 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2-5</w:t>
            </w:r>
          </w:p>
        </w:tc>
        <w:tc>
          <w:tcPr>
            <w:tcW w:w="809" w:type="pct"/>
          </w:tcPr>
          <w:p w:rsidR="00402EB1" w:rsidRPr="0087129A" w:rsidRDefault="00D27960" w:rsidP="00402EB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7a -7b </w:t>
            </w:r>
            <w:r w:rsidR="00402EB1" w:rsidRPr="0087129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1" w:type="pct"/>
          </w:tcPr>
          <w:p w:rsidR="00402EB1" w:rsidRPr="0087129A" w:rsidRDefault="00D27960" w:rsidP="00D2796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Talking about past events, talking </w:t>
            </w:r>
            <w:r w:rsidR="00985A3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about one’s day 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Past simple (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affirmative)</w:t>
            </w:r>
            <w:r w:rsidR="00985A33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  <w:r w:rsidRPr="0087129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E81" w:rsidRPr="005178FE">
        <w:trPr>
          <w:cantSplit/>
          <w:trHeight w:val="831"/>
          <w:tblHeader/>
        </w:trPr>
        <w:tc>
          <w:tcPr>
            <w:tcW w:w="990" w:type="pct"/>
          </w:tcPr>
          <w:p w:rsidR="00402EB1" w:rsidRPr="0087129A" w:rsidRDefault="003C3DC7" w:rsidP="00B12CB3">
            <w:pPr>
              <w:ind w:left="3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13.</w:t>
            </w:r>
            <w:r w:rsidR="00117A5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</w:t>
            </w:r>
            <w:r w:rsidR="002F5E8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May 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 w:rsidR="002F5E81">
              <w:rPr>
                <w:rFonts w:ascii="Calibri" w:hAnsi="Calibri"/>
                <w:b/>
                <w:sz w:val="20"/>
                <w:szCs w:val="20"/>
                <w:lang w:val="en-US"/>
              </w:rPr>
              <w:t>-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809" w:type="pct"/>
          </w:tcPr>
          <w:p w:rsidR="00402EB1" w:rsidRPr="0087129A" w:rsidRDefault="00D27960" w:rsidP="00402EB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7c-7d </w:t>
            </w:r>
            <w:r w:rsidR="00402EB1" w:rsidRPr="0087129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1" w:type="pct"/>
          </w:tcPr>
          <w:p w:rsidR="00402EB1" w:rsidRDefault="00D27960" w:rsidP="00402EB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Talking about 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>past events, expressing opinion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,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985A33">
              <w:rPr>
                <w:rFonts w:ascii="Calibri" w:hAnsi="Calibri"/>
                <w:b/>
                <w:sz w:val="20"/>
                <w:szCs w:val="20"/>
                <w:lang w:val="en-US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ast simple of the verb ‘’be’’</w:t>
            </w:r>
            <w:r w:rsidR="00985A33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</w:p>
          <w:p w:rsidR="00D27960" w:rsidRPr="0087129A" w:rsidRDefault="00D27960" w:rsidP="00D2796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Th</w:t>
            </w:r>
            <w:r w:rsidR="00985A33">
              <w:rPr>
                <w:rFonts w:ascii="Calibri" w:hAnsi="Calibri"/>
                <w:b/>
                <w:sz w:val="20"/>
                <w:szCs w:val="20"/>
                <w:lang w:val="en-US"/>
              </w:rPr>
              <w:t>e p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>ast simple vs present simple</w:t>
            </w:r>
            <w:r w:rsidR="0074207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E81" w:rsidRPr="005178FE">
        <w:trPr>
          <w:cantSplit/>
          <w:trHeight w:val="831"/>
          <w:tblHeader/>
        </w:trPr>
        <w:tc>
          <w:tcPr>
            <w:tcW w:w="990" w:type="pct"/>
          </w:tcPr>
          <w:p w:rsidR="00402EB1" w:rsidRPr="0087129A" w:rsidRDefault="003C3DC7" w:rsidP="00B12CB3">
            <w:pPr>
              <w:ind w:left="3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14.</w:t>
            </w:r>
            <w:r w:rsidR="00117A5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May</w:t>
            </w:r>
            <w:r w:rsidR="002F5E8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15</w:t>
            </w:r>
            <w:r w:rsidR="002F5E81">
              <w:rPr>
                <w:rFonts w:ascii="Calibri" w:hAnsi="Calibri"/>
                <w:b/>
                <w:sz w:val="20"/>
                <w:szCs w:val="20"/>
                <w:lang w:val="en-US"/>
              </w:rPr>
              <w:t>-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809" w:type="pct"/>
          </w:tcPr>
          <w:p w:rsidR="00402EB1" w:rsidRPr="0087129A" w:rsidRDefault="00742071" w:rsidP="00402EB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7 e-</w:t>
            </w:r>
            <w:r w:rsidR="00402EB1">
              <w:rPr>
                <w:rFonts w:ascii="Calibri" w:hAnsi="Calibri"/>
                <w:b/>
                <w:sz w:val="18"/>
                <w:szCs w:val="18"/>
                <w:lang w:val="en-US"/>
              </w:rPr>
              <w:t>ROUND UP AND CROSS-</w:t>
            </w:r>
            <w:r w:rsidR="00402EB1" w:rsidRPr="0087129A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CURRICULAR PAGE </w:t>
            </w:r>
          </w:p>
        </w:tc>
        <w:tc>
          <w:tcPr>
            <w:tcW w:w="3201" w:type="pct"/>
          </w:tcPr>
          <w:p w:rsidR="00402EB1" w:rsidRPr="0087129A" w:rsidRDefault="00742071" w:rsidP="00402EB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Writing about one’s life story,</w:t>
            </w:r>
            <w:r w:rsidR="00F12C6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talking about the lives of others</w:t>
            </w:r>
          </w:p>
        </w:tc>
      </w:tr>
      <w:tr w:rsidR="002F5E81" w:rsidRPr="005178FE" w:rsidTr="00A8502F">
        <w:trPr>
          <w:cantSplit/>
          <w:trHeight w:val="977"/>
          <w:tblHeader/>
        </w:trPr>
        <w:tc>
          <w:tcPr>
            <w:tcW w:w="990" w:type="pct"/>
            <w:shd w:val="clear" w:color="auto" w:fill="A6A6A6"/>
          </w:tcPr>
          <w:p w:rsidR="00402EB1" w:rsidRPr="0087129A" w:rsidRDefault="00B730BD" w:rsidP="00B730BD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          </w:t>
            </w:r>
            <w:r w:rsidR="00742071">
              <w:rPr>
                <w:rFonts w:ascii="Calibri" w:hAnsi="Calibri"/>
                <w:b/>
                <w:sz w:val="20"/>
                <w:szCs w:val="20"/>
                <w:lang w:val="en-US"/>
              </w:rPr>
              <w:t>May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22</w:t>
            </w:r>
            <w:r w:rsidR="00402EB1">
              <w:rPr>
                <w:rFonts w:ascii="Calibri" w:hAnsi="Calibri"/>
                <w:b/>
                <w:sz w:val="20"/>
                <w:szCs w:val="20"/>
                <w:lang w:val="en-US"/>
              </w:rPr>
              <w:t>-</w:t>
            </w:r>
            <w:r w:rsidR="0074207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June </w:t>
            </w:r>
            <w:r w:rsidR="00B12CB3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09" w:type="pct"/>
            <w:shd w:val="clear" w:color="auto" w:fill="A6A6A6"/>
          </w:tcPr>
          <w:p w:rsidR="00402EB1" w:rsidRPr="0087129A" w:rsidRDefault="00402EB1" w:rsidP="00402EB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7129A">
              <w:rPr>
                <w:rFonts w:ascii="Calibri" w:hAnsi="Calibri"/>
                <w:b/>
                <w:sz w:val="18"/>
                <w:szCs w:val="18"/>
                <w:lang w:val="en-US"/>
              </w:rPr>
              <w:t>FINAL WEEKS</w:t>
            </w:r>
          </w:p>
        </w:tc>
        <w:tc>
          <w:tcPr>
            <w:tcW w:w="3201" w:type="pct"/>
            <w:shd w:val="clear" w:color="auto" w:fill="A6A6A6"/>
          </w:tcPr>
          <w:p w:rsidR="00402EB1" w:rsidRPr="0087129A" w:rsidRDefault="00402EB1" w:rsidP="0074207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7129A">
              <w:rPr>
                <w:rFonts w:ascii="Calibri" w:hAnsi="Calibri"/>
                <w:b/>
                <w:sz w:val="20"/>
                <w:szCs w:val="20"/>
                <w:lang w:val="en-US"/>
              </w:rPr>
              <w:t>THE STUDENT</w:t>
            </w:r>
            <w:r w:rsidR="00985A33">
              <w:rPr>
                <w:rFonts w:ascii="Calibri" w:hAnsi="Calibri"/>
                <w:b/>
                <w:sz w:val="20"/>
                <w:szCs w:val="20"/>
                <w:lang w:val="en-US"/>
              </w:rPr>
              <w:t>S</w:t>
            </w:r>
            <w:r w:rsidRPr="0087129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W</w:t>
            </w:r>
            <w:r w:rsidR="00B730BD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ILL BE TESTED ON FOUR </w:t>
            </w:r>
            <w:r w:rsidRPr="0087129A">
              <w:rPr>
                <w:rFonts w:ascii="Calibri" w:hAnsi="Calibri"/>
                <w:b/>
                <w:sz w:val="20"/>
                <w:szCs w:val="20"/>
                <w:lang w:val="en-US"/>
              </w:rPr>
              <w:t>MODULES (MODULE</w:t>
            </w:r>
            <w:r w:rsidR="00742071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4,5,6,7</w:t>
            </w:r>
            <w:r w:rsidRPr="0087129A">
              <w:rPr>
                <w:rFonts w:ascii="Calibri" w:hAnsi="Calibri"/>
                <w:b/>
                <w:sz w:val="20"/>
                <w:szCs w:val="20"/>
                <w:lang w:val="en-US"/>
              </w:rPr>
              <w:t>)</w:t>
            </w:r>
          </w:p>
        </w:tc>
      </w:tr>
      <w:tr w:rsidR="002254BD" w:rsidRPr="005178FE" w:rsidTr="002254BD">
        <w:trPr>
          <w:cantSplit/>
          <w:trHeight w:val="1544"/>
          <w:tblHeader/>
        </w:trPr>
        <w:tc>
          <w:tcPr>
            <w:tcW w:w="990" w:type="pct"/>
            <w:shd w:val="clear" w:color="auto" w:fill="A6A6A6"/>
          </w:tcPr>
          <w:p w:rsidR="002254BD" w:rsidRDefault="002254BD" w:rsidP="003C3DC7">
            <w:pPr>
              <w:ind w:left="72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shd w:val="clear" w:color="auto" w:fill="A6A6A6"/>
          </w:tcPr>
          <w:p w:rsidR="002254BD" w:rsidRPr="0087129A" w:rsidRDefault="002254BD" w:rsidP="00402EB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201" w:type="pct"/>
            <w:shd w:val="clear" w:color="auto" w:fill="A6A6A6"/>
          </w:tcPr>
          <w:p w:rsidR="002254BD" w:rsidRDefault="002254BD" w:rsidP="0074207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National holidays</w:t>
            </w:r>
            <w:r w:rsidR="00903E8E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</w:p>
          <w:p w:rsidR="00A8502F" w:rsidRDefault="00A8502F" w:rsidP="0074207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2254BD" w:rsidRDefault="002254BD" w:rsidP="002254BD">
            <w:pPr>
              <w:spacing w:line="48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23</w:t>
            </w:r>
            <w:r w:rsidRPr="002254BD">
              <w:rPr>
                <w:rFonts w:ascii="Calibri" w:hAnsi="Calibri"/>
                <w:b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April Turkish National Children’s Festival</w:t>
            </w:r>
          </w:p>
          <w:p w:rsidR="002254BD" w:rsidRDefault="002254BD" w:rsidP="002254BD">
            <w:pPr>
              <w:spacing w:line="48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</w:t>
            </w:r>
            <w:r w:rsidRPr="002254BD">
              <w:rPr>
                <w:rFonts w:ascii="Calibri" w:hAnsi="Calibri"/>
                <w:b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May Labourer’s Day</w:t>
            </w:r>
          </w:p>
          <w:p w:rsidR="002254BD" w:rsidRDefault="002254BD" w:rsidP="002254BD">
            <w:pPr>
              <w:spacing w:line="48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19</w:t>
            </w:r>
            <w:r w:rsidRPr="002254BD">
              <w:rPr>
                <w:rFonts w:ascii="Calibri" w:hAnsi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May Youth and Sports Festival</w:t>
            </w:r>
          </w:p>
          <w:p w:rsidR="002254BD" w:rsidRPr="0087129A" w:rsidRDefault="002254BD" w:rsidP="002254BD">
            <w:pPr>
              <w:spacing w:line="48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</w:tbl>
    <w:p w:rsidR="00946697" w:rsidRPr="005178FE" w:rsidRDefault="00946697" w:rsidP="00B730BD">
      <w:pPr>
        <w:pBdr>
          <w:bottom w:val="single" w:sz="4" w:space="1" w:color="auto"/>
        </w:pBdr>
        <w:rPr>
          <w:rFonts w:ascii="Calibri" w:hAnsi="Calibri"/>
          <w:sz w:val="20"/>
          <w:szCs w:val="20"/>
          <w:lang w:val="en-US"/>
        </w:rPr>
      </w:pPr>
    </w:p>
    <w:sectPr w:rsidR="00946697" w:rsidRPr="005178FE" w:rsidSect="0087129A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50" w:rsidRDefault="00124B50" w:rsidP="00946697">
      <w:r>
        <w:separator/>
      </w:r>
    </w:p>
  </w:endnote>
  <w:endnote w:type="continuationSeparator" w:id="0">
    <w:p w:rsidR="00124B50" w:rsidRDefault="00124B50" w:rsidP="009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50" w:rsidRDefault="00124B50" w:rsidP="00946697">
      <w:r>
        <w:separator/>
      </w:r>
    </w:p>
  </w:footnote>
  <w:footnote w:type="continuationSeparator" w:id="0">
    <w:p w:rsidR="00124B50" w:rsidRDefault="00124B50" w:rsidP="009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97" w:rsidRDefault="00124B5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9157" o:spid="_x0000_s2053" type="#_x0000_t136" style="position:absolute;margin-left:0;margin-top:0;width:578.55pt;height:60.9pt;rotation:315;z-index:-25165824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YDİ-101 ELEMENT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97" w:rsidRPr="0087129A" w:rsidRDefault="00130879" w:rsidP="00C32C85">
    <w:pPr>
      <w:pStyle w:val="stbilgi"/>
      <w:shd w:val="clear" w:color="auto" w:fill="A6A6A6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C</w:t>
    </w:r>
    <w:r w:rsidR="005178FE" w:rsidRPr="00914037">
      <w:rPr>
        <w:rFonts w:ascii="Calibri" w:hAnsi="Calibri"/>
        <w:b/>
        <w:sz w:val="20"/>
        <w:szCs w:val="20"/>
      </w:rPr>
      <w:t>ANKIRI KARATEKIN UNIVERSITY, FOREIGN LANGUAGES D</w:t>
    </w:r>
    <w:r w:rsidR="00B12CB3">
      <w:rPr>
        <w:rFonts w:ascii="Calibri" w:hAnsi="Calibri"/>
        <w:b/>
        <w:sz w:val="20"/>
        <w:szCs w:val="20"/>
      </w:rPr>
      <w:t>EPARTMENT, 2016-2017</w:t>
    </w:r>
    <w:r w:rsidR="00192D0C" w:rsidRPr="00914037">
      <w:rPr>
        <w:rFonts w:ascii="Calibri" w:hAnsi="Calibri"/>
        <w:b/>
        <w:sz w:val="20"/>
        <w:szCs w:val="20"/>
      </w:rPr>
      <w:t xml:space="preserve"> ACADEMIC</w:t>
    </w:r>
    <w:r w:rsidR="005178FE" w:rsidRPr="00914037">
      <w:rPr>
        <w:rFonts w:ascii="Calibri" w:hAnsi="Calibri"/>
        <w:b/>
        <w:sz w:val="20"/>
        <w:szCs w:val="20"/>
      </w:rPr>
      <w:t xml:space="preserve"> </w:t>
    </w:r>
    <w:r w:rsidR="00B64DF7" w:rsidRPr="00914037">
      <w:rPr>
        <w:rFonts w:ascii="Calibri" w:hAnsi="Calibri"/>
        <w:b/>
        <w:sz w:val="20"/>
        <w:szCs w:val="20"/>
      </w:rPr>
      <w:t>YEAR,</w:t>
    </w:r>
    <w:r w:rsidR="00B64DF7">
      <w:rPr>
        <w:rFonts w:ascii="Calibri" w:hAnsi="Calibri"/>
        <w:b/>
        <w:sz w:val="20"/>
        <w:szCs w:val="20"/>
      </w:rPr>
      <w:t xml:space="preserve"> SPRING</w:t>
    </w:r>
    <w:r w:rsidR="004D006B">
      <w:rPr>
        <w:rFonts w:ascii="Calibri" w:hAnsi="Calibri"/>
        <w:b/>
        <w:sz w:val="20"/>
        <w:szCs w:val="20"/>
      </w:rPr>
      <w:t xml:space="preserve"> SEMESTER, YDİ-102 </w:t>
    </w:r>
    <w:r w:rsidR="00EF52C1" w:rsidRPr="00914037">
      <w:rPr>
        <w:rFonts w:ascii="Calibri" w:hAnsi="Calibri"/>
        <w:b/>
        <w:sz w:val="20"/>
        <w:szCs w:val="20"/>
      </w:rPr>
      <w:t>BEGINNERS</w:t>
    </w:r>
    <w:r w:rsidR="005178FE" w:rsidRPr="00914037">
      <w:rPr>
        <w:rFonts w:ascii="Calibri" w:hAnsi="Calibri"/>
        <w:b/>
        <w:sz w:val="20"/>
        <w:szCs w:val="20"/>
      </w:rPr>
      <w:t xml:space="preserve"> LEVEL, WEEKLY SEMESTER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97" w:rsidRDefault="00124B5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9156" o:spid="_x0000_s2052" type="#_x0000_t136" style="position:absolute;margin-left:0;margin-top:0;width:578.55pt;height:60.9pt;rotation:315;z-index:-251659264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YDİ-101 ELEMENT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0AE6"/>
    <w:multiLevelType w:val="hybridMultilevel"/>
    <w:tmpl w:val="C5D06A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97"/>
    <w:rsid w:val="000555C2"/>
    <w:rsid w:val="00072FFD"/>
    <w:rsid w:val="000816AA"/>
    <w:rsid w:val="00117A56"/>
    <w:rsid w:val="00124B50"/>
    <w:rsid w:val="00130879"/>
    <w:rsid w:val="00136117"/>
    <w:rsid w:val="00174922"/>
    <w:rsid w:val="00192D0C"/>
    <w:rsid w:val="001E10CF"/>
    <w:rsid w:val="002211C2"/>
    <w:rsid w:val="002254BD"/>
    <w:rsid w:val="00237786"/>
    <w:rsid w:val="00272884"/>
    <w:rsid w:val="00277C39"/>
    <w:rsid w:val="00283734"/>
    <w:rsid w:val="002943E5"/>
    <w:rsid w:val="002F5E81"/>
    <w:rsid w:val="00332DBD"/>
    <w:rsid w:val="003C3DC7"/>
    <w:rsid w:val="003C5359"/>
    <w:rsid w:val="00402EB1"/>
    <w:rsid w:val="00461ECB"/>
    <w:rsid w:val="004818B2"/>
    <w:rsid w:val="004B2517"/>
    <w:rsid w:val="004D006B"/>
    <w:rsid w:val="004D3232"/>
    <w:rsid w:val="004D68B3"/>
    <w:rsid w:val="005178FE"/>
    <w:rsid w:val="005356C6"/>
    <w:rsid w:val="0054471F"/>
    <w:rsid w:val="005534A3"/>
    <w:rsid w:val="00566F6A"/>
    <w:rsid w:val="00591606"/>
    <w:rsid w:val="005B1C1D"/>
    <w:rsid w:val="005C6DA5"/>
    <w:rsid w:val="00615A29"/>
    <w:rsid w:val="00616993"/>
    <w:rsid w:val="00633BF5"/>
    <w:rsid w:val="00674C36"/>
    <w:rsid w:val="00680567"/>
    <w:rsid w:val="0069644C"/>
    <w:rsid w:val="006A0E3F"/>
    <w:rsid w:val="006C3D51"/>
    <w:rsid w:val="006F4A37"/>
    <w:rsid w:val="00734F81"/>
    <w:rsid w:val="00742071"/>
    <w:rsid w:val="0076035D"/>
    <w:rsid w:val="007B778E"/>
    <w:rsid w:val="007D2DB1"/>
    <w:rsid w:val="007F7631"/>
    <w:rsid w:val="00815A66"/>
    <w:rsid w:val="0087129A"/>
    <w:rsid w:val="008720E9"/>
    <w:rsid w:val="00903E8E"/>
    <w:rsid w:val="00913AAD"/>
    <w:rsid w:val="00914037"/>
    <w:rsid w:val="00943934"/>
    <w:rsid w:val="00946697"/>
    <w:rsid w:val="00964577"/>
    <w:rsid w:val="00971722"/>
    <w:rsid w:val="00977E9E"/>
    <w:rsid w:val="00985A33"/>
    <w:rsid w:val="009B1B3C"/>
    <w:rsid w:val="009D3B70"/>
    <w:rsid w:val="009F7498"/>
    <w:rsid w:val="00A62B87"/>
    <w:rsid w:val="00A741F9"/>
    <w:rsid w:val="00A8502F"/>
    <w:rsid w:val="00AB5165"/>
    <w:rsid w:val="00AE64E4"/>
    <w:rsid w:val="00B12CB3"/>
    <w:rsid w:val="00B51715"/>
    <w:rsid w:val="00B64DF7"/>
    <w:rsid w:val="00B674FB"/>
    <w:rsid w:val="00B730BD"/>
    <w:rsid w:val="00B755C9"/>
    <w:rsid w:val="00B979E5"/>
    <w:rsid w:val="00BF5212"/>
    <w:rsid w:val="00C0355A"/>
    <w:rsid w:val="00C279C4"/>
    <w:rsid w:val="00C32C85"/>
    <w:rsid w:val="00C427FD"/>
    <w:rsid w:val="00C8341B"/>
    <w:rsid w:val="00C86F07"/>
    <w:rsid w:val="00CE1210"/>
    <w:rsid w:val="00D27960"/>
    <w:rsid w:val="00D519B8"/>
    <w:rsid w:val="00D952AC"/>
    <w:rsid w:val="00DA2EAB"/>
    <w:rsid w:val="00DB0840"/>
    <w:rsid w:val="00DB0D2E"/>
    <w:rsid w:val="00E606FB"/>
    <w:rsid w:val="00EC136D"/>
    <w:rsid w:val="00EF52C1"/>
    <w:rsid w:val="00F10130"/>
    <w:rsid w:val="00F12C61"/>
    <w:rsid w:val="00F25B7A"/>
    <w:rsid w:val="00F37B36"/>
    <w:rsid w:val="00F8540E"/>
    <w:rsid w:val="00F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6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466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46697"/>
    <w:rPr>
      <w:sz w:val="24"/>
      <w:szCs w:val="24"/>
    </w:rPr>
  </w:style>
  <w:style w:type="paragraph" w:styleId="Altbilgi">
    <w:name w:val="footer"/>
    <w:basedOn w:val="Normal"/>
    <w:link w:val="AltbilgiChar"/>
    <w:rsid w:val="009466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466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6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466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46697"/>
    <w:rPr>
      <w:sz w:val="24"/>
      <w:szCs w:val="24"/>
    </w:rPr>
  </w:style>
  <w:style w:type="paragraph" w:styleId="Altbilgi">
    <w:name w:val="footer"/>
    <w:basedOn w:val="Normal"/>
    <w:link w:val="AltbilgiChar"/>
    <w:rsid w:val="009466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46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a&#252;st&#252;\Application%20Data\Microsoft\Templates\Normal1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Week</vt:lpstr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creator>Masaüstü</dc:creator>
  <cp:lastModifiedBy>YabanciDiller-PC</cp:lastModifiedBy>
  <cp:revision>2</cp:revision>
  <cp:lastPrinted>2016-03-16T08:48:00Z</cp:lastPrinted>
  <dcterms:created xsi:type="dcterms:W3CDTF">2017-01-20T10:53:00Z</dcterms:created>
  <dcterms:modified xsi:type="dcterms:W3CDTF">2017-01-20T10:53:00Z</dcterms:modified>
</cp:coreProperties>
</file>