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A55071" w:rsidRPr="00297F36" w14:paraId="3340FF46" w14:textId="77777777" w:rsidTr="002C6D70">
        <w:trPr>
          <w:trHeight w:val="299"/>
          <w:jc w:val="center"/>
        </w:trPr>
        <w:tc>
          <w:tcPr>
            <w:tcW w:w="2499" w:type="pct"/>
            <w:gridSpan w:val="2"/>
            <w:shd w:val="clear" w:color="auto" w:fill="F2F2F2" w:themeFill="background1" w:themeFillShade="F2"/>
          </w:tcPr>
          <w:p w14:paraId="293BFC62" w14:textId="77777777" w:rsidR="00A55071" w:rsidRPr="00297F36" w:rsidRDefault="00A55071"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7D4DF871" w14:textId="77777777" w:rsidR="00A55071" w:rsidRPr="00297F36" w:rsidRDefault="00A55071" w:rsidP="002C6D70">
            <w:pPr>
              <w:rPr>
                <w:b/>
                <w:sz w:val="20"/>
                <w:szCs w:val="20"/>
              </w:rPr>
            </w:pPr>
            <w:r w:rsidRPr="00297F36">
              <w:rPr>
                <w:b/>
                <w:sz w:val="20"/>
                <w:szCs w:val="20"/>
              </w:rPr>
              <w:t>Gelen Evrak Kayıt No:</w:t>
            </w:r>
          </w:p>
        </w:tc>
      </w:tr>
      <w:tr w:rsidR="00A55071" w:rsidRPr="00297F36" w14:paraId="6C77D5B2" w14:textId="77777777" w:rsidTr="002C6D70">
        <w:trPr>
          <w:trHeight w:val="459"/>
          <w:jc w:val="center"/>
        </w:trPr>
        <w:tc>
          <w:tcPr>
            <w:tcW w:w="1756" w:type="pct"/>
            <w:vMerge w:val="restart"/>
            <w:shd w:val="clear" w:color="auto" w:fill="F2F2F2" w:themeFill="background1" w:themeFillShade="F2"/>
          </w:tcPr>
          <w:p w14:paraId="5F8DF82B" w14:textId="77777777" w:rsidR="00A55071" w:rsidRPr="00297F36" w:rsidRDefault="00A55071" w:rsidP="00A55071">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64767E5C" w14:textId="77777777" w:rsidR="00A55071" w:rsidRPr="00297F36" w:rsidRDefault="00A55071" w:rsidP="002C6D70">
            <w:pPr>
              <w:rPr>
                <w:b/>
                <w:sz w:val="20"/>
                <w:szCs w:val="20"/>
              </w:rPr>
            </w:pPr>
            <w:r w:rsidRPr="00297F36">
              <w:rPr>
                <w:b/>
                <w:sz w:val="20"/>
                <w:szCs w:val="20"/>
              </w:rPr>
              <w:t>ADI SOYADI</w:t>
            </w:r>
          </w:p>
          <w:p w14:paraId="30DA691D" w14:textId="77777777" w:rsidR="00A55071" w:rsidRPr="00297F36" w:rsidRDefault="00A55071" w:rsidP="002C6D70">
            <w:pPr>
              <w:rPr>
                <w:b/>
                <w:sz w:val="20"/>
                <w:szCs w:val="20"/>
              </w:rPr>
            </w:pPr>
            <w:r w:rsidRPr="00297F36">
              <w:rPr>
                <w:b/>
                <w:sz w:val="20"/>
                <w:szCs w:val="20"/>
              </w:rPr>
              <w:t>(Kişiler için kimlik numarası)</w:t>
            </w:r>
          </w:p>
        </w:tc>
        <w:tc>
          <w:tcPr>
            <w:tcW w:w="1893" w:type="pct"/>
            <w:gridSpan w:val="2"/>
          </w:tcPr>
          <w:p w14:paraId="45FF4145" w14:textId="77777777" w:rsidR="00A55071" w:rsidRPr="00297F36" w:rsidRDefault="00A55071" w:rsidP="002C6D70">
            <w:pPr>
              <w:rPr>
                <w:b/>
                <w:sz w:val="20"/>
                <w:szCs w:val="20"/>
              </w:rPr>
            </w:pPr>
          </w:p>
        </w:tc>
      </w:tr>
      <w:tr w:rsidR="00A55071" w:rsidRPr="00297F36" w14:paraId="0F4FC38A" w14:textId="77777777" w:rsidTr="002C6D70">
        <w:trPr>
          <w:trHeight w:val="467"/>
          <w:jc w:val="center"/>
        </w:trPr>
        <w:tc>
          <w:tcPr>
            <w:tcW w:w="1756" w:type="pct"/>
            <w:vMerge/>
            <w:shd w:val="clear" w:color="auto" w:fill="F2F2F2" w:themeFill="background1" w:themeFillShade="F2"/>
          </w:tcPr>
          <w:p w14:paraId="4C4E0181" w14:textId="77777777" w:rsidR="00A55071" w:rsidRPr="00297F36" w:rsidRDefault="00A55071" w:rsidP="00A55071">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679C84CF" w14:textId="77777777" w:rsidR="00A55071" w:rsidRPr="00297F36" w:rsidRDefault="00A55071" w:rsidP="002C6D70">
            <w:pPr>
              <w:rPr>
                <w:b/>
                <w:sz w:val="20"/>
                <w:szCs w:val="20"/>
              </w:rPr>
            </w:pPr>
            <w:r w:rsidRPr="00297F36">
              <w:rPr>
                <w:b/>
                <w:sz w:val="20"/>
                <w:szCs w:val="20"/>
              </w:rPr>
              <w:t>KURUM/ÜNİVERSİTE-BÖLÜM</w:t>
            </w:r>
          </w:p>
          <w:p w14:paraId="7A9FD5F5" w14:textId="77777777" w:rsidR="00A55071" w:rsidRPr="00297F36" w:rsidRDefault="00A55071"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60E01342" w14:textId="77777777" w:rsidR="00A55071" w:rsidRPr="00297F36" w:rsidRDefault="00A55071" w:rsidP="002C6D70">
            <w:pPr>
              <w:rPr>
                <w:b/>
                <w:sz w:val="20"/>
                <w:szCs w:val="20"/>
              </w:rPr>
            </w:pPr>
          </w:p>
        </w:tc>
      </w:tr>
      <w:tr w:rsidR="00A55071" w:rsidRPr="00297F36" w14:paraId="1568A66F" w14:textId="77777777" w:rsidTr="002C6D70">
        <w:trPr>
          <w:trHeight w:val="406"/>
          <w:jc w:val="center"/>
        </w:trPr>
        <w:tc>
          <w:tcPr>
            <w:tcW w:w="1756" w:type="pct"/>
            <w:vMerge/>
            <w:shd w:val="clear" w:color="auto" w:fill="F2F2F2" w:themeFill="background1" w:themeFillShade="F2"/>
          </w:tcPr>
          <w:p w14:paraId="020D4294" w14:textId="77777777" w:rsidR="00A55071" w:rsidRPr="00297F36" w:rsidRDefault="00A55071" w:rsidP="00A55071">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51BFD925" w14:textId="77777777" w:rsidR="00A55071" w:rsidRPr="00297F36" w:rsidRDefault="00A55071" w:rsidP="002C6D70">
            <w:pPr>
              <w:rPr>
                <w:b/>
                <w:sz w:val="20"/>
                <w:szCs w:val="20"/>
              </w:rPr>
            </w:pPr>
            <w:r w:rsidRPr="00297F36">
              <w:rPr>
                <w:b/>
                <w:sz w:val="20"/>
                <w:szCs w:val="20"/>
              </w:rPr>
              <w:t>ADRES BİLGİSİ</w:t>
            </w:r>
          </w:p>
        </w:tc>
        <w:tc>
          <w:tcPr>
            <w:tcW w:w="1893" w:type="pct"/>
            <w:gridSpan w:val="2"/>
          </w:tcPr>
          <w:p w14:paraId="47FA2ED2" w14:textId="77777777" w:rsidR="00A55071" w:rsidRDefault="00A55071" w:rsidP="002C6D70">
            <w:pPr>
              <w:rPr>
                <w:b/>
                <w:sz w:val="20"/>
                <w:szCs w:val="20"/>
              </w:rPr>
            </w:pPr>
          </w:p>
          <w:p w14:paraId="63E2F89E" w14:textId="77777777" w:rsidR="00A55071" w:rsidRPr="00297F36" w:rsidRDefault="00A55071" w:rsidP="002C6D70">
            <w:pPr>
              <w:rPr>
                <w:b/>
                <w:sz w:val="20"/>
                <w:szCs w:val="20"/>
              </w:rPr>
            </w:pPr>
          </w:p>
        </w:tc>
      </w:tr>
      <w:tr w:rsidR="00A55071" w:rsidRPr="00297F36" w14:paraId="6D437DCA" w14:textId="77777777" w:rsidTr="002C6D70">
        <w:trPr>
          <w:trHeight w:val="283"/>
          <w:jc w:val="center"/>
        </w:trPr>
        <w:tc>
          <w:tcPr>
            <w:tcW w:w="1756" w:type="pct"/>
            <w:vMerge/>
            <w:shd w:val="clear" w:color="auto" w:fill="F2F2F2" w:themeFill="background1" w:themeFillShade="F2"/>
          </w:tcPr>
          <w:p w14:paraId="6AC5AC6A" w14:textId="77777777" w:rsidR="00A55071" w:rsidRPr="00297F36" w:rsidRDefault="00A55071" w:rsidP="002C6D70">
            <w:pPr>
              <w:ind w:left="34" w:firstLine="23"/>
              <w:rPr>
                <w:b/>
                <w:sz w:val="20"/>
                <w:szCs w:val="20"/>
              </w:rPr>
            </w:pPr>
          </w:p>
        </w:tc>
        <w:tc>
          <w:tcPr>
            <w:tcW w:w="1351" w:type="pct"/>
            <w:gridSpan w:val="3"/>
            <w:shd w:val="clear" w:color="auto" w:fill="F2F2F2" w:themeFill="background1" w:themeFillShade="F2"/>
          </w:tcPr>
          <w:p w14:paraId="3C745246" w14:textId="77777777" w:rsidR="00A55071" w:rsidRPr="00297F36" w:rsidRDefault="00A55071"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55851355" w14:textId="77777777" w:rsidR="00A55071" w:rsidRPr="00297F36" w:rsidRDefault="00A55071" w:rsidP="002C6D70">
            <w:pPr>
              <w:rPr>
                <w:b/>
                <w:sz w:val="20"/>
                <w:szCs w:val="20"/>
              </w:rPr>
            </w:pPr>
          </w:p>
        </w:tc>
      </w:tr>
      <w:tr w:rsidR="00A55071" w:rsidRPr="00297F36" w14:paraId="43EA3B2D" w14:textId="77777777" w:rsidTr="002C6D70">
        <w:trPr>
          <w:trHeight w:val="70"/>
          <w:jc w:val="center"/>
        </w:trPr>
        <w:tc>
          <w:tcPr>
            <w:tcW w:w="1756" w:type="pct"/>
            <w:vMerge/>
            <w:shd w:val="clear" w:color="auto" w:fill="F2F2F2" w:themeFill="background1" w:themeFillShade="F2"/>
          </w:tcPr>
          <w:p w14:paraId="513DAD63" w14:textId="77777777" w:rsidR="00A55071" w:rsidRPr="00297F36" w:rsidRDefault="00A55071" w:rsidP="002C6D70">
            <w:pPr>
              <w:ind w:left="34" w:firstLine="23"/>
              <w:rPr>
                <w:b/>
                <w:sz w:val="20"/>
                <w:szCs w:val="20"/>
              </w:rPr>
            </w:pPr>
          </w:p>
        </w:tc>
        <w:tc>
          <w:tcPr>
            <w:tcW w:w="1351" w:type="pct"/>
            <w:gridSpan w:val="3"/>
            <w:shd w:val="clear" w:color="auto" w:fill="F2F2F2" w:themeFill="background1" w:themeFillShade="F2"/>
          </w:tcPr>
          <w:p w14:paraId="4631844F" w14:textId="77777777" w:rsidR="00A55071" w:rsidRPr="00297F36" w:rsidRDefault="00A55071" w:rsidP="002C6D70">
            <w:pPr>
              <w:rPr>
                <w:b/>
                <w:sz w:val="20"/>
                <w:szCs w:val="20"/>
              </w:rPr>
            </w:pPr>
            <w:r w:rsidRPr="00297F36">
              <w:rPr>
                <w:b/>
                <w:sz w:val="20"/>
                <w:szCs w:val="20"/>
              </w:rPr>
              <w:t>E-POSTA ADRESİ</w:t>
            </w:r>
          </w:p>
        </w:tc>
        <w:tc>
          <w:tcPr>
            <w:tcW w:w="1893" w:type="pct"/>
            <w:gridSpan w:val="2"/>
          </w:tcPr>
          <w:p w14:paraId="74ADA044" w14:textId="77777777" w:rsidR="00A55071" w:rsidRPr="00297F36" w:rsidRDefault="00A55071" w:rsidP="002C6D70">
            <w:pPr>
              <w:rPr>
                <w:b/>
                <w:sz w:val="20"/>
                <w:szCs w:val="20"/>
              </w:rPr>
            </w:pPr>
          </w:p>
        </w:tc>
      </w:tr>
      <w:tr w:rsidR="00A55071" w:rsidRPr="00297F36" w14:paraId="392C4870" w14:textId="77777777" w:rsidTr="002C6D70">
        <w:trPr>
          <w:trHeight w:val="283"/>
          <w:jc w:val="center"/>
        </w:trPr>
        <w:tc>
          <w:tcPr>
            <w:tcW w:w="1756" w:type="pct"/>
            <w:vMerge w:val="restart"/>
            <w:shd w:val="clear" w:color="auto" w:fill="F2F2F2" w:themeFill="background1" w:themeFillShade="F2"/>
          </w:tcPr>
          <w:p w14:paraId="0BED0B89" w14:textId="77777777" w:rsidR="00A55071" w:rsidRPr="00297F36" w:rsidRDefault="00A55071" w:rsidP="00A55071">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1FE0469C" w14:textId="77777777" w:rsidR="00A55071" w:rsidRPr="00297F36" w:rsidRDefault="00A55071" w:rsidP="002C6D70">
            <w:pPr>
              <w:ind w:right="-108"/>
              <w:rPr>
                <w:b/>
                <w:sz w:val="20"/>
                <w:szCs w:val="20"/>
              </w:rPr>
            </w:pPr>
            <w:r w:rsidRPr="00297F36">
              <w:rPr>
                <w:b/>
                <w:sz w:val="20"/>
                <w:szCs w:val="20"/>
              </w:rPr>
              <w:t>VERGİ DAİRESİ ADI VE NO</w:t>
            </w:r>
          </w:p>
          <w:p w14:paraId="7A019F37" w14:textId="77777777" w:rsidR="00A55071" w:rsidRPr="00297F36" w:rsidRDefault="00A55071" w:rsidP="002C6D70">
            <w:pPr>
              <w:rPr>
                <w:b/>
                <w:sz w:val="20"/>
                <w:szCs w:val="20"/>
              </w:rPr>
            </w:pPr>
            <w:r w:rsidRPr="00297F36">
              <w:rPr>
                <w:b/>
                <w:sz w:val="20"/>
                <w:szCs w:val="20"/>
              </w:rPr>
              <w:t>(Kurumlar ve işletmeler için)</w:t>
            </w:r>
          </w:p>
        </w:tc>
        <w:tc>
          <w:tcPr>
            <w:tcW w:w="1893" w:type="pct"/>
            <w:gridSpan w:val="2"/>
          </w:tcPr>
          <w:p w14:paraId="2B460B4D" w14:textId="77777777" w:rsidR="00A55071" w:rsidRPr="00297F36" w:rsidRDefault="00A55071" w:rsidP="002C6D70">
            <w:pPr>
              <w:rPr>
                <w:b/>
                <w:sz w:val="20"/>
                <w:szCs w:val="20"/>
              </w:rPr>
            </w:pPr>
          </w:p>
        </w:tc>
      </w:tr>
      <w:tr w:rsidR="00A55071" w:rsidRPr="00297F36" w14:paraId="3F0E9A64" w14:textId="77777777" w:rsidTr="002C6D70">
        <w:trPr>
          <w:trHeight w:val="443"/>
          <w:jc w:val="center"/>
        </w:trPr>
        <w:tc>
          <w:tcPr>
            <w:tcW w:w="1756" w:type="pct"/>
            <w:vMerge/>
            <w:shd w:val="clear" w:color="auto" w:fill="DEEAF6" w:themeFill="accent1" w:themeFillTint="33"/>
          </w:tcPr>
          <w:p w14:paraId="72E3C4C1" w14:textId="77777777" w:rsidR="00A55071" w:rsidRPr="00297F36" w:rsidRDefault="00A55071" w:rsidP="00A55071">
            <w:pPr>
              <w:numPr>
                <w:ilvl w:val="0"/>
                <w:numId w:val="10"/>
              </w:numPr>
              <w:spacing w:after="0" w:line="240" w:lineRule="auto"/>
              <w:ind w:left="34" w:firstLine="23"/>
              <w:rPr>
                <w:b/>
                <w:sz w:val="20"/>
                <w:szCs w:val="20"/>
              </w:rPr>
            </w:pPr>
          </w:p>
        </w:tc>
        <w:tc>
          <w:tcPr>
            <w:tcW w:w="3244" w:type="pct"/>
            <w:gridSpan w:val="5"/>
            <w:shd w:val="clear" w:color="auto" w:fill="auto"/>
          </w:tcPr>
          <w:p w14:paraId="270018AD" w14:textId="77777777" w:rsidR="00A55071" w:rsidRPr="00297F36" w:rsidRDefault="00BD6B78"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sz w:val="20"/>
                <w:szCs w:val="20"/>
              </w:rPr>
              <w:t xml:space="preserve"> Fatura Bilgisi raporun gönderileceği adres ile aynıdır.</w:t>
            </w:r>
          </w:p>
          <w:p w14:paraId="49BF625D" w14:textId="77777777" w:rsidR="00A55071" w:rsidRDefault="00A55071" w:rsidP="002C6D70">
            <w:pPr>
              <w:rPr>
                <w:sz w:val="20"/>
                <w:szCs w:val="20"/>
              </w:rPr>
            </w:pPr>
            <w:r w:rsidRPr="00297F36">
              <w:rPr>
                <w:sz w:val="20"/>
                <w:szCs w:val="20"/>
              </w:rPr>
              <w:t>Farklı ise belirtiniz:</w:t>
            </w:r>
          </w:p>
          <w:p w14:paraId="4E2D687E" w14:textId="77777777" w:rsidR="00A55071" w:rsidRPr="00297F36" w:rsidRDefault="00A55071" w:rsidP="002C6D70">
            <w:pPr>
              <w:rPr>
                <w:sz w:val="20"/>
                <w:szCs w:val="20"/>
              </w:rPr>
            </w:pPr>
            <w:r w:rsidRPr="00297F36">
              <w:rPr>
                <w:sz w:val="20"/>
                <w:szCs w:val="20"/>
              </w:rPr>
              <w:t xml:space="preserve">         </w:t>
            </w:r>
          </w:p>
        </w:tc>
      </w:tr>
      <w:tr w:rsidR="00A55071" w:rsidRPr="00297F36" w14:paraId="294EB34F" w14:textId="77777777" w:rsidTr="002C6D70">
        <w:trPr>
          <w:trHeight w:val="287"/>
          <w:jc w:val="center"/>
        </w:trPr>
        <w:tc>
          <w:tcPr>
            <w:tcW w:w="1756" w:type="pct"/>
            <w:shd w:val="clear" w:color="auto" w:fill="F2F2F2" w:themeFill="background1" w:themeFillShade="F2"/>
          </w:tcPr>
          <w:p w14:paraId="2E45C865" w14:textId="77777777" w:rsidR="00A55071" w:rsidRPr="00297F36" w:rsidRDefault="00A55071" w:rsidP="00A55071">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46258AE8" w14:textId="77777777" w:rsidR="00A55071" w:rsidRPr="00297F36" w:rsidRDefault="00BD6B78"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Pr>
                <w:sz w:val="20"/>
                <w:szCs w:val="20"/>
              </w:rPr>
              <w:t xml:space="preserve"> </w:t>
            </w:r>
            <w:r w:rsidR="00A55071" w:rsidRPr="00297F36">
              <w:rPr>
                <w:b/>
                <w:sz w:val="20"/>
                <w:szCs w:val="20"/>
              </w:rPr>
              <w:t>KARGO</w:t>
            </w:r>
            <w:r w:rsidR="00A55071">
              <w:rPr>
                <w:b/>
                <w:sz w:val="20"/>
                <w:szCs w:val="20"/>
              </w:rPr>
              <w:t xml:space="preserve"> </w:t>
            </w:r>
            <w:r w:rsidR="00A55071" w:rsidRPr="00297F36">
              <w:rPr>
                <w:b/>
                <w:sz w:val="20"/>
                <w:szCs w:val="20"/>
              </w:rPr>
              <w:t>(</w:t>
            </w:r>
            <w:r w:rsidR="00A55071" w:rsidRPr="00297F36">
              <w:rPr>
                <w:sz w:val="20"/>
                <w:szCs w:val="20"/>
              </w:rPr>
              <w:t>Kargo bedeli müşteriye aittir.)</w:t>
            </w:r>
            <w:r w:rsidR="00A55071" w:rsidRPr="00297F36">
              <w:rPr>
                <w:b/>
                <w:sz w:val="20"/>
                <w:szCs w:val="20"/>
              </w:rPr>
              <w:t xml:space="preserve"> </w:t>
            </w:r>
            <w:r w:rsidR="00A55071">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297F36">
              <w:rPr>
                <w:b/>
                <w:sz w:val="20"/>
                <w:szCs w:val="20"/>
              </w:rPr>
              <w:t xml:space="preserve"> FAKS</w:t>
            </w:r>
          </w:p>
        </w:tc>
      </w:tr>
      <w:tr w:rsidR="00A55071" w:rsidRPr="001874E7" w14:paraId="31988CE9"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4B41AD0C" w14:textId="77777777" w:rsidR="00A55071" w:rsidRPr="00832674" w:rsidRDefault="00A55071" w:rsidP="00A55071">
            <w:pPr>
              <w:numPr>
                <w:ilvl w:val="0"/>
                <w:numId w:val="10"/>
              </w:numPr>
              <w:spacing w:after="0" w:line="240" w:lineRule="auto"/>
              <w:rPr>
                <w:b/>
                <w:sz w:val="20"/>
                <w:szCs w:val="20"/>
              </w:rPr>
            </w:pPr>
            <w:r w:rsidRPr="00297F36">
              <w:rPr>
                <w:b/>
                <w:sz w:val="20"/>
                <w:szCs w:val="20"/>
              </w:rPr>
              <w:t>NUMUNE BİLGİLERİ</w:t>
            </w:r>
          </w:p>
        </w:tc>
      </w:tr>
      <w:tr w:rsidR="00A55071" w:rsidRPr="001874E7" w14:paraId="081DE4B5"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4462A188" w14:textId="77777777" w:rsidR="00A55071" w:rsidRPr="00297F36" w:rsidRDefault="00A55071"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16DBC4E9" w14:textId="77777777" w:rsidR="00A55071" w:rsidRPr="00A535C9" w:rsidRDefault="00A55071"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A55071" w:rsidRPr="001874E7" w14:paraId="68E2CA0E" w14:textId="77777777" w:rsidTr="002C6D70">
        <w:trPr>
          <w:trHeight w:val="428"/>
          <w:jc w:val="center"/>
        </w:trPr>
        <w:tc>
          <w:tcPr>
            <w:tcW w:w="3107" w:type="pct"/>
            <w:gridSpan w:val="4"/>
            <w:vMerge w:val="restart"/>
          </w:tcPr>
          <w:p w14:paraId="08B25A44" w14:textId="533512DE" w:rsidR="00A55071" w:rsidRPr="00EB1F1C" w:rsidRDefault="00A55071" w:rsidP="002C6D70">
            <w:pPr>
              <w:tabs>
                <w:tab w:val="left" w:pos="1415"/>
              </w:tabs>
              <w:rPr>
                <w:sz w:val="14"/>
                <w:szCs w:val="14"/>
              </w:rPr>
            </w:pPr>
          </w:p>
        </w:tc>
        <w:tc>
          <w:tcPr>
            <w:tcW w:w="1893" w:type="pct"/>
            <w:gridSpan w:val="2"/>
            <w:tcBorders>
              <w:bottom w:val="single" w:sz="4" w:space="0" w:color="auto"/>
            </w:tcBorders>
          </w:tcPr>
          <w:p w14:paraId="3D3D9DAC" w14:textId="77777777" w:rsidR="00A55071" w:rsidRDefault="00BD6B78"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Danışmanlık </w:t>
            </w:r>
            <w:r w:rsidR="00A55071">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Diğer</w:t>
            </w:r>
            <w:r w:rsidR="00A55071">
              <w:rPr>
                <w:rFonts w:asciiTheme="minorHAnsi" w:hAnsiTheme="minorHAnsi" w:cs="Calibri"/>
                <w:szCs w:val="18"/>
              </w:rPr>
              <w:t>:</w:t>
            </w:r>
          </w:p>
          <w:p w14:paraId="7FD6A772" w14:textId="77777777" w:rsidR="00A55071" w:rsidRPr="001874E7" w:rsidRDefault="00BD6B78"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w:t>
            </w:r>
            <w:r w:rsidR="00A55071" w:rsidRPr="009D5E95">
              <w:rPr>
                <w:rFonts w:asciiTheme="minorHAnsi" w:hAnsiTheme="minorHAnsi" w:cs="Calibri"/>
                <w:i/>
                <w:iCs/>
                <w:szCs w:val="18"/>
              </w:rPr>
              <w:t>Belirtmek istemiyorum</w:t>
            </w:r>
          </w:p>
        </w:tc>
      </w:tr>
      <w:tr w:rsidR="00A55071" w:rsidRPr="001874E7" w14:paraId="07286923" w14:textId="77777777" w:rsidTr="002C6D70">
        <w:trPr>
          <w:trHeight w:val="1306"/>
          <w:jc w:val="center"/>
        </w:trPr>
        <w:tc>
          <w:tcPr>
            <w:tcW w:w="3107" w:type="pct"/>
            <w:gridSpan w:val="4"/>
            <w:vMerge/>
          </w:tcPr>
          <w:p w14:paraId="5F6E6ED9" w14:textId="77777777" w:rsidR="00A55071" w:rsidRPr="001874E7" w:rsidRDefault="00A55071" w:rsidP="002C6D70">
            <w:pPr>
              <w:tabs>
                <w:tab w:val="left" w:pos="1415"/>
              </w:tabs>
              <w:spacing w:line="360" w:lineRule="auto"/>
              <w:rPr>
                <w:sz w:val="32"/>
              </w:rPr>
            </w:pPr>
          </w:p>
        </w:tc>
        <w:tc>
          <w:tcPr>
            <w:tcW w:w="1893" w:type="pct"/>
            <w:gridSpan w:val="2"/>
            <w:tcBorders>
              <w:bottom w:val="single" w:sz="4" w:space="0" w:color="auto"/>
            </w:tcBorders>
          </w:tcPr>
          <w:p w14:paraId="2A9F6D06" w14:textId="77777777" w:rsidR="00A55071" w:rsidRDefault="00A55071"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41265220" w14:textId="77777777" w:rsidR="00A55071" w:rsidRDefault="00BD6B78"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Üniversite-Sanayi İşbirliği </w:t>
            </w:r>
          </w:p>
          <w:p w14:paraId="76297262" w14:textId="77777777" w:rsidR="00A55071" w:rsidRDefault="00A55071" w:rsidP="002C6D70">
            <w:pPr>
              <w:pStyle w:val="GrupYazi"/>
              <w:spacing w:before="0" w:after="0" w:line="200" w:lineRule="exact"/>
              <w:jc w:val="left"/>
              <w:rPr>
                <w:rFonts w:asciiTheme="minorHAnsi" w:hAnsiTheme="minorHAnsi" w:cs="Calibri"/>
                <w:szCs w:val="18"/>
              </w:rPr>
            </w:pPr>
          </w:p>
          <w:p w14:paraId="2F1614DC" w14:textId="77777777" w:rsidR="00A55071" w:rsidRDefault="00BD6B78"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Bireysel          </w:t>
            </w:r>
            <w:r w:rsidR="00A55071">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Özel Sektör </w:t>
            </w:r>
            <w:r w:rsidR="00A55071">
              <w:rPr>
                <w:rFonts w:asciiTheme="minorHAnsi" w:hAnsiTheme="minorHAnsi" w:cs="Calibri"/>
                <w:szCs w:val="18"/>
              </w:rPr>
              <w:t xml:space="preserve">  </w:t>
            </w:r>
            <w:r w:rsidR="00A55071"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w:t>
            </w:r>
            <w:r w:rsidR="00A55071">
              <w:rPr>
                <w:rFonts w:asciiTheme="minorHAnsi" w:hAnsiTheme="minorHAnsi" w:cs="Calibri"/>
                <w:szCs w:val="18"/>
              </w:rPr>
              <w:t>TÜBİTAK</w:t>
            </w:r>
          </w:p>
          <w:p w14:paraId="7D2B0E1D" w14:textId="77777777" w:rsidR="00A55071" w:rsidRDefault="00A55071"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77C978B3" w14:textId="77777777" w:rsidR="00A55071" w:rsidRPr="001874E7" w:rsidRDefault="00BD6B78"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Cs w:val="18"/>
                  </w:rPr>
                  <w:t>☐</w:t>
                </w:r>
              </w:sdtContent>
            </w:sdt>
            <w:r w:rsidR="00A55071" w:rsidRPr="001874E7">
              <w:rPr>
                <w:rFonts w:asciiTheme="minorHAnsi" w:hAnsiTheme="minorHAnsi" w:cs="Calibri"/>
                <w:szCs w:val="18"/>
              </w:rPr>
              <w:t xml:space="preserve"> </w:t>
            </w:r>
            <w:r w:rsidR="00A55071">
              <w:rPr>
                <w:rFonts w:asciiTheme="minorHAnsi" w:hAnsiTheme="minorHAnsi" w:cs="Calibri"/>
                <w:szCs w:val="18"/>
              </w:rPr>
              <w:t>ÇANKAM</w:t>
            </w:r>
          </w:p>
        </w:tc>
      </w:tr>
      <w:tr w:rsidR="00A55071" w:rsidRPr="001874E7" w14:paraId="120D58BD"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34560BCD" w14:textId="77777777" w:rsidR="00A55071" w:rsidRPr="00EB1F1C" w:rsidRDefault="00A55071"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640F9821" w14:textId="77777777" w:rsidR="00A55071" w:rsidRPr="00EB1F1C" w:rsidRDefault="00A55071"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454C0FF7" w14:textId="77777777" w:rsidR="00A55071" w:rsidRPr="00EB1F1C" w:rsidRDefault="00A55071" w:rsidP="002C6D70">
            <w:pPr>
              <w:jc w:val="center"/>
              <w:rPr>
                <w:sz w:val="16"/>
                <w:szCs w:val="16"/>
              </w:rPr>
            </w:pPr>
            <w:r w:rsidRPr="00EB1F1C">
              <w:rPr>
                <w:b/>
                <w:sz w:val="16"/>
                <w:szCs w:val="16"/>
              </w:rPr>
              <w:t>NUMUNE SAYISI</w:t>
            </w:r>
          </w:p>
        </w:tc>
      </w:tr>
      <w:tr w:rsidR="00A55071" w:rsidRPr="001874E7" w14:paraId="1659871E" w14:textId="77777777" w:rsidTr="002C6D70">
        <w:trPr>
          <w:trHeight w:val="198"/>
          <w:jc w:val="center"/>
        </w:trPr>
        <w:tc>
          <w:tcPr>
            <w:tcW w:w="2835" w:type="pct"/>
            <w:gridSpan w:val="3"/>
            <w:tcBorders>
              <w:right w:val="single" w:sz="4" w:space="0" w:color="auto"/>
            </w:tcBorders>
          </w:tcPr>
          <w:p w14:paraId="2512149E" w14:textId="77777777" w:rsidR="00A55071" w:rsidRPr="00EB1F1C" w:rsidRDefault="00BD6B78"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sz w:val="16"/>
                <w:szCs w:val="16"/>
              </w:rPr>
              <w:t xml:space="preserve"> </w:t>
            </w:r>
            <w:r w:rsidR="00A55071"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Pr>
                <w:sz w:val="16"/>
                <w:szCs w:val="16"/>
              </w:rPr>
              <w:t xml:space="preserve"> </w:t>
            </w:r>
            <w:r w:rsidR="00A55071" w:rsidRPr="00EB1F1C">
              <w:rPr>
                <w:b/>
                <w:sz w:val="16"/>
                <w:szCs w:val="16"/>
              </w:rPr>
              <w:t>Mühürl</w:t>
            </w:r>
            <w:r w:rsidR="00A55071">
              <w:rPr>
                <w:b/>
                <w:sz w:val="16"/>
                <w:szCs w:val="16"/>
              </w:rPr>
              <w:t xml:space="preserve">ü </w:t>
            </w:r>
            <w:r w:rsidR="00A55071" w:rsidRPr="00605047">
              <w:rPr>
                <w:b/>
                <w:sz w:val="16"/>
                <w:szCs w:val="16"/>
              </w:rPr>
              <w:t>(Mühür No</w:t>
            </w:r>
            <w:r w:rsidR="00A55071">
              <w:rPr>
                <w:b/>
                <w:sz w:val="16"/>
                <w:szCs w:val="16"/>
              </w:rPr>
              <w:t xml:space="preserve">                     </w:t>
            </w:r>
            <w:r w:rsidR="00A55071" w:rsidRPr="00605047">
              <w:rPr>
                <w:b/>
                <w:sz w:val="16"/>
                <w:szCs w:val="16"/>
              </w:rPr>
              <w:t>)</w:t>
            </w:r>
            <w:r w:rsidR="00A55071">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sz w:val="16"/>
                <w:szCs w:val="16"/>
              </w:rPr>
              <w:t xml:space="preserve"> </w:t>
            </w:r>
            <w:r w:rsidR="00A55071" w:rsidRPr="00EB1F1C">
              <w:rPr>
                <w:b/>
                <w:sz w:val="16"/>
                <w:szCs w:val="16"/>
              </w:rPr>
              <w:t>Mühürsüz</w:t>
            </w:r>
          </w:p>
        </w:tc>
        <w:tc>
          <w:tcPr>
            <w:tcW w:w="1049" w:type="pct"/>
            <w:gridSpan w:val="2"/>
            <w:tcBorders>
              <w:left w:val="single" w:sz="4" w:space="0" w:color="auto"/>
              <w:bottom w:val="single" w:sz="4" w:space="0" w:color="auto"/>
            </w:tcBorders>
          </w:tcPr>
          <w:p w14:paraId="41ADAF97" w14:textId="77777777" w:rsidR="00A55071" w:rsidRPr="00EB1F1C" w:rsidRDefault="00A55071" w:rsidP="002C6D70">
            <w:pPr>
              <w:rPr>
                <w:b/>
                <w:sz w:val="16"/>
                <w:szCs w:val="16"/>
              </w:rPr>
            </w:pPr>
          </w:p>
        </w:tc>
        <w:tc>
          <w:tcPr>
            <w:tcW w:w="1117" w:type="pct"/>
            <w:tcBorders>
              <w:left w:val="single" w:sz="4" w:space="0" w:color="auto"/>
              <w:bottom w:val="single" w:sz="4" w:space="0" w:color="auto"/>
            </w:tcBorders>
          </w:tcPr>
          <w:p w14:paraId="3F36048E" w14:textId="77777777" w:rsidR="00A55071" w:rsidRPr="001874E7" w:rsidRDefault="00A55071" w:rsidP="002C6D70">
            <w:pPr>
              <w:rPr>
                <w:b/>
                <w:sz w:val="20"/>
                <w:szCs w:val="20"/>
              </w:rPr>
            </w:pPr>
          </w:p>
        </w:tc>
      </w:tr>
      <w:tr w:rsidR="00A55071" w:rsidRPr="001874E7" w14:paraId="11917801" w14:textId="77777777" w:rsidTr="002C6D70">
        <w:trPr>
          <w:trHeight w:val="340"/>
          <w:jc w:val="center"/>
        </w:trPr>
        <w:tc>
          <w:tcPr>
            <w:tcW w:w="2835" w:type="pct"/>
            <w:gridSpan w:val="3"/>
            <w:tcBorders>
              <w:bottom w:val="single" w:sz="4" w:space="0" w:color="auto"/>
              <w:right w:val="single" w:sz="4" w:space="0" w:color="auto"/>
            </w:tcBorders>
            <w:vAlign w:val="center"/>
          </w:tcPr>
          <w:p w14:paraId="03A140FA" w14:textId="77777777" w:rsidR="00A55071" w:rsidRPr="00EB1F1C" w:rsidRDefault="00BD6B78"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3D6916">
              <w:rPr>
                <w:b/>
                <w:sz w:val="16"/>
                <w:szCs w:val="16"/>
              </w:rPr>
              <w:t xml:space="preserve"> NUMUNELER TARAFIMDAN HAZIRLANMIŞTIR.</w:t>
            </w:r>
            <w:r w:rsidR="00A55071" w:rsidRPr="00EB1F1C">
              <w:rPr>
                <w:b/>
                <w:sz w:val="16"/>
                <w:szCs w:val="16"/>
              </w:rPr>
              <w:t xml:space="preserve">                     </w:t>
            </w:r>
          </w:p>
        </w:tc>
        <w:tc>
          <w:tcPr>
            <w:tcW w:w="2165" w:type="pct"/>
            <w:gridSpan w:val="3"/>
            <w:tcBorders>
              <w:left w:val="single" w:sz="4" w:space="0" w:color="auto"/>
              <w:bottom w:val="single" w:sz="4" w:space="0" w:color="auto"/>
            </w:tcBorders>
            <w:vAlign w:val="center"/>
          </w:tcPr>
          <w:p w14:paraId="5C465756" w14:textId="77777777" w:rsidR="00A55071" w:rsidRPr="00605047" w:rsidRDefault="00A55071"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A55071" w:rsidRPr="001874E7" w14:paraId="10D16BCA" w14:textId="77777777" w:rsidTr="002C6D70">
        <w:trPr>
          <w:trHeight w:val="340"/>
          <w:jc w:val="center"/>
        </w:trPr>
        <w:tc>
          <w:tcPr>
            <w:tcW w:w="5000" w:type="pct"/>
            <w:gridSpan w:val="6"/>
            <w:tcBorders>
              <w:bottom w:val="single" w:sz="4" w:space="0" w:color="auto"/>
            </w:tcBorders>
            <w:vAlign w:val="center"/>
          </w:tcPr>
          <w:p w14:paraId="14B57836" w14:textId="77777777" w:rsidR="00A55071" w:rsidRPr="00EB1F1C" w:rsidRDefault="00BD6B78"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b/>
                <w:sz w:val="16"/>
                <w:szCs w:val="16"/>
              </w:rPr>
              <w:t xml:space="preserve"> ARTAN NUMUNEYİ TALEP EDİYORUM</w:t>
            </w:r>
            <w:r w:rsidR="00A55071">
              <w:rPr>
                <w:b/>
                <w:sz w:val="16"/>
                <w:szCs w:val="16"/>
              </w:rPr>
              <w:t>.</w:t>
            </w:r>
            <w:r w:rsidR="00A55071" w:rsidRPr="00EB1F1C">
              <w:rPr>
                <w:b/>
                <w:sz w:val="16"/>
                <w:szCs w:val="16"/>
              </w:rPr>
              <w:t xml:space="preserve">                    </w:t>
            </w:r>
            <w:r w:rsidR="00A55071">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EB1F1C">
              <w:rPr>
                <w:b/>
                <w:sz w:val="16"/>
                <w:szCs w:val="16"/>
              </w:rPr>
              <w:t xml:space="preserve"> ARTAN NUMUNEYİ TALEP ETMİYORUM.   </w:t>
            </w:r>
          </w:p>
        </w:tc>
      </w:tr>
      <w:tr w:rsidR="00A55071" w:rsidRPr="001874E7" w14:paraId="0B0B4298" w14:textId="77777777" w:rsidTr="002C6D70">
        <w:trPr>
          <w:trHeight w:val="340"/>
          <w:jc w:val="center"/>
        </w:trPr>
        <w:tc>
          <w:tcPr>
            <w:tcW w:w="5000" w:type="pct"/>
            <w:gridSpan w:val="6"/>
            <w:tcBorders>
              <w:bottom w:val="single" w:sz="4" w:space="0" w:color="auto"/>
            </w:tcBorders>
            <w:vAlign w:val="center"/>
          </w:tcPr>
          <w:p w14:paraId="4D20D263" w14:textId="77777777" w:rsidR="00A55071" w:rsidRPr="00A1560A" w:rsidRDefault="00BD6B78"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3D6916">
              <w:rPr>
                <w:b/>
                <w:sz w:val="16"/>
                <w:szCs w:val="16"/>
              </w:rPr>
              <w:t xml:space="preserve"> METOT VALİDASYONU İSTİYORUM</w:t>
            </w:r>
            <w:r w:rsidR="00A55071">
              <w:rPr>
                <w:b/>
                <w:sz w:val="16"/>
                <w:szCs w:val="16"/>
              </w:rPr>
              <w:t xml:space="preserve"> </w:t>
            </w:r>
            <w:r w:rsidR="00A55071" w:rsidRPr="00101963">
              <w:rPr>
                <w:b/>
                <w:i/>
                <w:iCs/>
                <w:sz w:val="16"/>
                <w:szCs w:val="16"/>
              </w:rPr>
              <w:t>(</w:t>
            </w:r>
            <w:r w:rsidR="00A55071">
              <w:rPr>
                <w:b/>
                <w:i/>
                <w:sz w:val="16"/>
                <w:szCs w:val="16"/>
              </w:rPr>
              <w:t>Duruma göre e</w:t>
            </w:r>
            <w:r w:rsidR="00A55071" w:rsidRPr="00101963">
              <w:rPr>
                <w:b/>
                <w:i/>
                <w:sz w:val="16"/>
                <w:szCs w:val="16"/>
              </w:rPr>
              <w:t>k</w:t>
            </w:r>
            <w:r w:rsidR="00A55071">
              <w:rPr>
                <w:b/>
                <w:i/>
                <w:sz w:val="16"/>
                <w:szCs w:val="16"/>
              </w:rPr>
              <w:t xml:space="preserve"> ücrete tabi olabilir</w:t>
            </w:r>
            <w:r w:rsidR="00A55071" w:rsidRPr="00101963">
              <w:rPr>
                <w:b/>
                <w:i/>
                <w:iCs/>
                <w:sz w:val="16"/>
                <w:szCs w:val="16"/>
              </w:rPr>
              <w:t>)</w:t>
            </w:r>
            <w:r w:rsidR="00A55071" w:rsidRPr="003D6916">
              <w:rPr>
                <w:b/>
                <w:sz w:val="16"/>
                <w:szCs w:val="16"/>
              </w:rPr>
              <w:t xml:space="preserve">. </w:t>
            </w:r>
            <w:r w:rsidR="00A55071">
              <w:rPr>
                <w:b/>
                <w:sz w:val="16"/>
                <w:szCs w:val="16"/>
              </w:rPr>
              <w:t xml:space="preserve"> </w:t>
            </w:r>
            <w:r w:rsidR="00A55071" w:rsidRPr="00A1560A">
              <w:rPr>
                <w:b/>
                <w:i/>
                <w:iCs/>
                <w:sz w:val="16"/>
                <w:szCs w:val="16"/>
              </w:rPr>
              <w:t xml:space="preserve">Varsa; validasyon </w:t>
            </w:r>
            <w:r w:rsidR="00A55071">
              <w:rPr>
                <w:b/>
                <w:i/>
                <w:iCs/>
                <w:sz w:val="16"/>
                <w:szCs w:val="16"/>
              </w:rPr>
              <w:t>talimatını/yöntemini</w:t>
            </w:r>
            <w:r w:rsidR="00A55071" w:rsidRPr="00A1560A">
              <w:rPr>
                <w:b/>
                <w:i/>
                <w:iCs/>
                <w:sz w:val="16"/>
                <w:szCs w:val="16"/>
              </w:rPr>
              <w:t xml:space="preserve"> ekte belirtiniz.    </w:t>
            </w:r>
          </w:p>
          <w:p w14:paraId="7F340E08" w14:textId="77777777" w:rsidR="00A55071" w:rsidRPr="00EB1F1C" w:rsidRDefault="00BD6B78"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3D6916">
              <w:rPr>
                <w:b/>
                <w:sz w:val="16"/>
                <w:szCs w:val="16"/>
              </w:rPr>
              <w:t xml:space="preserve"> METOT VALİDASYONU İSTEMİYORUM, VALİDASYONSUZ SONUCU KABUL EDİYORUM.</w:t>
            </w:r>
            <w:r w:rsidR="00A55071">
              <w:rPr>
                <w:b/>
                <w:sz w:val="16"/>
                <w:szCs w:val="16"/>
              </w:rPr>
              <w:t xml:space="preserve"> </w:t>
            </w:r>
            <w:r w:rsidR="00A55071" w:rsidRPr="00EB1F1C">
              <w:rPr>
                <w:b/>
                <w:sz w:val="16"/>
                <w:szCs w:val="16"/>
              </w:rPr>
              <w:t xml:space="preserve">   </w:t>
            </w:r>
          </w:p>
        </w:tc>
      </w:tr>
      <w:tr w:rsidR="00A55071" w:rsidRPr="001874E7" w14:paraId="48655C98" w14:textId="77777777" w:rsidTr="002C6D70">
        <w:trPr>
          <w:trHeight w:val="340"/>
          <w:jc w:val="center"/>
        </w:trPr>
        <w:tc>
          <w:tcPr>
            <w:tcW w:w="5000" w:type="pct"/>
            <w:gridSpan w:val="6"/>
            <w:tcBorders>
              <w:bottom w:val="single" w:sz="4" w:space="0" w:color="auto"/>
            </w:tcBorders>
            <w:vAlign w:val="center"/>
          </w:tcPr>
          <w:p w14:paraId="4A067418" w14:textId="77777777" w:rsidR="00A55071" w:rsidRPr="00605047" w:rsidRDefault="00BD6B78"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605047">
              <w:rPr>
                <w:i/>
                <w:sz w:val="16"/>
                <w:szCs w:val="16"/>
              </w:rPr>
              <w:t xml:space="preserve"> </w:t>
            </w:r>
            <w:r w:rsidR="00A55071" w:rsidRPr="00605047">
              <w:rPr>
                <w:b/>
                <w:i/>
                <w:sz w:val="16"/>
                <w:szCs w:val="16"/>
              </w:rPr>
              <w:t>UYGUNLUK BEYANI İSTİYORUM</w:t>
            </w:r>
            <w:r w:rsidR="00A55071">
              <w:rPr>
                <w:b/>
                <w:i/>
                <w:sz w:val="16"/>
                <w:szCs w:val="16"/>
              </w:rPr>
              <w:t xml:space="preserve"> </w:t>
            </w:r>
            <w:r w:rsidR="00A55071" w:rsidRPr="00101963">
              <w:rPr>
                <w:b/>
                <w:i/>
                <w:sz w:val="16"/>
                <w:szCs w:val="16"/>
              </w:rPr>
              <w:t>(</w:t>
            </w:r>
            <w:r w:rsidR="00A55071">
              <w:rPr>
                <w:b/>
                <w:i/>
                <w:sz w:val="16"/>
                <w:szCs w:val="16"/>
              </w:rPr>
              <w:t>Duruma göre e</w:t>
            </w:r>
            <w:r w:rsidR="00A55071" w:rsidRPr="00101963">
              <w:rPr>
                <w:b/>
                <w:i/>
                <w:sz w:val="16"/>
                <w:szCs w:val="16"/>
              </w:rPr>
              <w:t>k ücrete tabi olabilir)</w:t>
            </w:r>
            <w:r w:rsidR="00A55071"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605047">
              <w:rPr>
                <w:b/>
                <w:i/>
                <w:sz w:val="16"/>
                <w:szCs w:val="16"/>
              </w:rPr>
              <w:t xml:space="preserve">  UYGUNLUK BEYANI İSTEMİYORUM.</w:t>
            </w:r>
          </w:p>
          <w:p w14:paraId="74A0A35E" w14:textId="77777777" w:rsidR="00A55071" w:rsidRPr="00605047" w:rsidRDefault="00A55071" w:rsidP="002C6D70">
            <w:pPr>
              <w:rPr>
                <w:b/>
                <w:i/>
                <w:sz w:val="16"/>
                <w:szCs w:val="16"/>
              </w:rPr>
            </w:pPr>
            <w:r w:rsidRPr="00605047">
              <w:rPr>
                <w:b/>
                <w:i/>
                <w:sz w:val="16"/>
                <w:szCs w:val="16"/>
              </w:rPr>
              <w:t>UYGUNLUK Beyanı İsteniyorsa;</w:t>
            </w:r>
          </w:p>
          <w:p w14:paraId="51A84781" w14:textId="77777777" w:rsidR="00A55071" w:rsidRPr="00605047" w:rsidRDefault="00A55071" w:rsidP="002C6D70">
            <w:pPr>
              <w:rPr>
                <w:b/>
                <w:i/>
                <w:sz w:val="16"/>
                <w:szCs w:val="16"/>
              </w:rPr>
            </w:pPr>
            <w:r w:rsidRPr="00605047">
              <w:rPr>
                <w:b/>
                <w:i/>
                <w:sz w:val="16"/>
                <w:szCs w:val="16"/>
              </w:rPr>
              <w:t xml:space="preserve">  1) Şartname, Standart vb. belirtiniz</w:t>
            </w:r>
            <w:r>
              <w:rPr>
                <w:b/>
                <w:i/>
                <w:sz w:val="16"/>
                <w:szCs w:val="16"/>
              </w:rPr>
              <w:t>:</w:t>
            </w:r>
          </w:p>
          <w:p w14:paraId="3FCC1188" w14:textId="77777777" w:rsidR="00A55071" w:rsidRDefault="00A55071" w:rsidP="002C6D70">
            <w:pPr>
              <w:rPr>
                <w:b/>
                <w:i/>
                <w:sz w:val="16"/>
                <w:szCs w:val="16"/>
              </w:rPr>
            </w:pPr>
          </w:p>
          <w:p w14:paraId="12C956F1" w14:textId="77777777" w:rsidR="00A55071" w:rsidRDefault="00A55071"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5119086F" w14:textId="77777777" w:rsidR="00A55071" w:rsidRPr="00EB1F1C" w:rsidRDefault="00A55071" w:rsidP="002C6D70">
            <w:pPr>
              <w:rPr>
                <w:sz w:val="16"/>
                <w:szCs w:val="16"/>
              </w:rPr>
            </w:pPr>
          </w:p>
        </w:tc>
      </w:tr>
      <w:tr w:rsidR="00A55071" w:rsidRPr="001874E7" w14:paraId="13F16CE5" w14:textId="77777777" w:rsidTr="002C6D70">
        <w:trPr>
          <w:trHeight w:val="340"/>
          <w:jc w:val="center"/>
        </w:trPr>
        <w:tc>
          <w:tcPr>
            <w:tcW w:w="5000" w:type="pct"/>
            <w:gridSpan w:val="6"/>
            <w:tcBorders>
              <w:bottom w:val="single" w:sz="4" w:space="0" w:color="auto"/>
            </w:tcBorders>
            <w:vAlign w:val="center"/>
          </w:tcPr>
          <w:p w14:paraId="739E1DFD" w14:textId="77777777" w:rsidR="00A55071" w:rsidRPr="00605047" w:rsidRDefault="00BD6B78"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A55071">
                  <w:rPr>
                    <w:rFonts w:ascii="MS Gothic" w:eastAsia="MS Gothic" w:hAnsi="MS Gothic" w:hint="eastAsia"/>
                    <w:bCs/>
                    <w:iCs/>
                    <w:sz w:val="16"/>
                    <w:szCs w:val="16"/>
                  </w:rPr>
                  <w:t>☐</w:t>
                </w:r>
              </w:sdtContent>
            </w:sdt>
            <w:r w:rsidR="00A55071">
              <w:rPr>
                <w:bCs/>
                <w:iCs/>
                <w:sz w:val="16"/>
                <w:szCs w:val="16"/>
              </w:rPr>
              <w:t xml:space="preserve"> </w:t>
            </w:r>
            <w:r w:rsidR="00A55071" w:rsidRPr="00605047">
              <w:rPr>
                <w:b/>
                <w:i/>
                <w:sz w:val="16"/>
                <w:szCs w:val="16"/>
              </w:rPr>
              <w:t>GÖRÜŞ VE YORUM İSTİYORUM</w:t>
            </w:r>
            <w:r w:rsidR="00A55071">
              <w:rPr>
                <w:b/>
                <w:i/>
                <w:sz w:val="16"/>
                <w:szCs w:val="16"/>
              </w:rPr>
              <w:t xml:space="preserve"> </w:t>
            </w:r>
            <w:r w:rsidR="00A55071" w:rsidRPr="00101963">
              <w:rPr>
                <w:b/>
                <w:i/>
                <w:iCs/>
                <w:sz w:val="16"/>
                <w:szCs w:val="16"/>
              </w:rPr>
              <w:t>(</w:t>
            </w:r>
            <w:r w:rsidR="00A55071">
              <w:rPr>
                <w:b/>
                <w:i/>
                <w:sz w:val="16"/>
                <w:szCs w:val="16"/>
              </w:rPr>
              <w:t>Duruma göre e</w:t>
            </w:r>
            <w:r w:rsidR="00A55071" w:rsidRPr="00101963">
              <w:rPr>
                <w:b/>
                <w:i/>
                <w:sz w:val="16"/>
                <w:szCs w:val="16"/>
              </w:rPr>
              <w:t>k</w:t>
            </w:r>
            <w:r w:rsidR="00A55071" w:rsidRPr="00101963">
              <w:rPr>
                <w:b/>
                <w:i/>
                <w:iCs/>
                <w:sz w:val="16"/>
                <w:szCs w:val="16"/>
              </w:rPr>
              <w:t xml:space="preserve"> ücrete tabi olabilir)</w:t>
            </w:r>
            <w:r w:rsidR="00A55071"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A55071">
                  <w:rPr>
                    <w:rFonts w:ascii="MS Gothic" w:eastAsia="MS Gothic" w:hAnsi="MS Gothic" w:cs="Calibri" w:hint="eastAsia"/>
                    <w:kern w:val="1"/>
                    <w:sz w:val="18"/>
                    <w:szCs w:val="18"/>
                  </w:rPr>
                  <w:t>☐</w:t>
                </w:r>
              </w:sdtContent>
            </w:sdt>
            <w:r w:rsidR="00A55071" w:rsidRPr="00605047">
              <w:rPr>
                <w:b/>
                <w:i/>
                <w:sz w:val="16"/>
                <w:szCs w:val="16"/>
              </w:rPr>
              <w:t xml:space="preserve"> GÖRÜŞ VE YORUM İSTEMİYORUM.</w:t>
            </w:r>
          </w:p>
        </w:tc>
      </w:tr>
      <w:tr w:rsidR="00A55071" w:rsidRPr="001874E7" w14:paraId="06FC2257" w14:textId="77777777" w:rsidTr="002C6D70">
        <w:trPr>
          <w:trHeight w:val="225"/>
          <w:jc w:val="center"/>
        </w:trPr>
        <w:tc>
          <w:tcPr>
            <w:tcW w:w="5000" w:type="pct"/>
            <w:gridSpan w:val="6"/>
            <w:tcBorders>
              <w:top w:val="single" w:sz="4" w:space="0" w:color="auto"/>
              <w:bottom w:val="single" w:sz="4" w:space="0" w:color="auto"/>
            </w:tcBorders>
          </w:tcPr>
          <w:p w14:paraId="2FEB5BF1" w14:textId="77777777" w:rsidR="00A55071" w:rsidRDefault="00A55071"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733302B7" w14:textId="77777777" w:rsidR="00A55071" w:rsidRPr="002B66D5" w:rsidRDefault="00A55071"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45862172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A55071" w:rsidRPr="001874E7" w14:paraId="04233235" w14:textId="77777777" w:rsidTr="002C6D70">
        <w:trPr>
          <w:trHeight w:val="4524"/>
          <w:jc w:val="center"/>
        </w:trPr>
        <w:tc>
          <w:tcPr>
            <w:tcW w:w="5000" w:type="pct"/>
            <w:gridSpan w:val="6"/>
            <w:tcBorders>
              <w:top w:val="single" w:sz="4" w:space="0" w:color="auto"/>
              <w:bottom w:val="single" w:sz="4" w:space="0" w:color="auto"/>
            </w:tcBorders>
          </w:tcPr>
          <w:p w14:paraId="11BE20D3" w14:textId="77777777" w:rsidR="00A55071" w:rsidRPr="001F03DB" w:rsidRDefault="00A55071"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45FE017D" w14:textId="77777777" w:rsidR="00A55071" w:rsidRPr="006C6893" w:rsidRDefault="00A55071" w:rsidP="00A55071">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3C8BF326" w14:textId="77777777" w:rsidR="00A55071" w:rsidRPr="001F03DB" w:rsidRDefault="00A55071" w:rsidP="00A55071">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5FFBD15E"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5A9BF7CF"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2C7EB949"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1496ED61"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7D1D5D21"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6A8AB259"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65E8E7CE" w14:textId="77777777" w:rsidR="00A55071" w:rsidRPr="001F03DB" w:rsidRDefault="00A55071"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3311C41F" w14:textId="77777777" w:rsidR="00A55071" w:rsidRPr="001F03DB" w:rsidRDefault="00A55071"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4B9D9D85" w14:textId="77777777" w:rsidR="00A55071" w:rsidRPr="001F03DB" w:rsidRDefault="00A55071" w:rsidP="002C6D70">
            <w:pPr>
              <w:pStyle w:val="AralkYok"/>
              <w:rPr>
                <w:rFonts w:asciiTheme="minorHAnsi" w:hAnsiTheme="minorHAnsi"/>
                <w:sz w:val="16"/>
                <w:szCs w:val="16"/>
              </w:rPr>
            </w:pPr>
          </w:p>
          <w:p w14:paraId="78B0E35C" w14:textId="77777777" w:rsidR="00A55071" w:rsidRPr="001F03DB" w:rsidRDefault="00A55071"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350F3DC7" w14:textId="77777777" w:rsidR="00A55071" w:rsidRDefault="00A55071" w:rsidP="002C6D70">
            <w:pPr>
              <w:pStyle w:val="AralkYok"/>
              <w:rPr>
                <w:rFonts w:asciiTheme="minorHAnsi" w:hAnsiTheme="minorHAnsi" w:cs="Calibri"/>
                <w:b/>
                <w:color w:val="002060"/>
                <w:sz w:val="22"/>
                <w:szCs w:val="22"/>
              </w:rPr>
            </w:pPr>
          </w:p>
          <w:p w14:paraId="24C1D0CA" w14:textId="77777777" w:rsidR="00A55071" w:rsidRDefault="00A55071" w:rsidP="002C6D70">
            <w:pPr>
              <w:pStyle w:val="AralkYok"/>
              <w:rPr>
                <w:rFonts w:asciiTheme="minorHAnsi" w:hAnsiTheme="minorHAnsi" w:cs="Calibri"/>
                <w:b/>
                <w:color w:val="002060"/>
                <w:sz w:val="22"/>
                <w:szCs w:val="22"/>
              </w:rPr>
            </w:pPr>
          </w:p>
          <w:p w14:paraId="3A739286" w14:textId="77777777" w:rsidR="00A55071" w:rsidRPr="009E5310" w:rsidRDefault="00A55071"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7EC900E8" w14:textId="77777777" w:rsidR="00A55071" w:rsidRDefault="00A55071"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0034C982" w14:textId="77777777" w:rsidR="00A55071" w:rsidRPr="009E5310" w:rsidRDefault="00A55071" w:rsidP="002C6D70">
            <w:pPr>
              <w:tabs>
                <w:tab w:val="left" w:pos="7410"/>
              </w:tabs>
              <w:jc w:val="center"/>
              <w:rPr>
                <w:b/>
                <w:sz w:val="18"/>
                <w:szCs w:val="18"/>
              </w:rPr>
            </w:pPr>
          </w:p>
        </w:tc>
      </w:tr>
    </w:tbl>
    <w:p w14:paraId="5549D4A6" w14:textId="77777777" w:rsidR="00A55071" w:rsidRPr="001F03DB" w:rsidRDefault="00A55071" w:rsidP="00A55071">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0C6FD1C4" w14:textId="77777777" w:rsidR="00A55071" w:rsidRPr="001F03DB" w:rsidRDefault="00A55071" w:rsidP="00A55071">
      <w:pPr>
        <w:spacing w:after="0" w:line="240" w:lineRule="auto"/>
        <w:rPr>
          <w:rFonts w:cstheme="minorHAnsi"/>
          <w:b/>
          <w:sz w:val="14"/>
          <w:szCs w:val="14"/>
        </w:rPr>
      </w:pPr>
      <w:r w:rsidRPr="001F03DB">
        <w:rPr>
          <w:rFonts w:cstheme="minorHAnsi"/>
          <w:b/>
          <w:sz w:val="14"/>
          <w:szCs w:val="14"/>
        </w:rPr>
        <w:t xml:space="preserve">Görüşmenin; </w:t>
      </w:r>
    </w:p>
    <w:p w14:paraId="38CEF74A" w14:textId="05E10D19" w:rsidR="00A55071" w:rsidRDefault="00A55071" w:rsidP="00A55071">
      <w:pPr>
        <w:spacing w:after="0" w:line="240" w:lineRule="auto"/>
        <w:rPr>
          <w:rFonts w:cstheme="minorHAnsi"/>
          <w:b/>
          <w:sz w:val="14"/>
          <w:szCs w:val="14"/>
        </w:rPr>
        <w:sectPr w:rsidR="00A55071"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Pr>
          <w:rFonts w:cstheme="minorHAnsi"/>
          <w:b/>
          <w:sz w:val="14"/>
          <w:szCs w:val="14"/>
        </w:rPr>
        <w:t>İçeriği:</w:t>
      </w:r>
    </w:p>
    <w:p w14:paraId="13B0AB8B" w14:textId="2FC65DFF"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E20A9C">
        <w:rPr>
          <w:rFonts w:cstheme="minorHAnsi"/>
          <w:b/>
          <w:i/>
          <w:iCs/>
          <w:sz w:val="20"/>
          <w:szCs w:val="20"/>
        </w:rPr>
        <w:t>AAS</w:t>
      </w:r>
      <w:r w:rsidRPr="00D718B0">
        <w:rPr>
          <w:rFonts w:cstheme="minorHAnsi"/>
          <w:b/>
          <w:i/>
          <w:iCs/>
          <w:sz w:val="20"/>
          <w:szCs w:val="20"/>
        </w:rPr>
        <w:t xml:space="preserve"> cihazı ile</w:t>
      </w:r>
      <w:r w:rsidR="001E7E5F">
        <w:rPr>
          <w:rFonts w:cstheme="minorHAnsi"/>
          <w:b/>
          <w:i/>
          <w:iCs/>
          <w:sz w:val="20"/>
          <w:szCs w:val="20"/>
        </w:rPr>
        <w:t xml:space="preserve"> yapılacak </w:t>
      </w:r>
      <w:r w:rsidRPr="00D718B0">
        <w:rPr>
          <w:rFonts w:cstheme="minorHAnsi"/>
          <w:b/>
          <w:i/>
          <w:iCs/>
          <w:sz w:val="20"/>
          <w:szCs w:val="20"/>
        </w:rPr>
        <w:t>analiz</w:t>
      </w:r>
      <w:r w:rsidR="001E7E5F">
        <w:rPr>
          <w:rFonts w:cstheme="minorHAnsi"/>
          <w:b/>
          <w:i/>
          <w:iCs/>
          <w:sz w:val="20"/>
          <w:szCs w:val="20"/>
        </w:rPr>
        <w:t>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Lütfen son sayfada bulunan numune kabul şartlarını okuduktan sonra numune gönderiniz.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1"/>
        <w:gridCol w:w="9792"/>
        <w:gridCol w:w="12"/>
      </w:tblGrid>
      <w:tr w:rsidR="008E5342" w:rsidRPr="003216FC" w14:paraId="69BADE7A" w14:textId="77777777" w:rsidTr="00461763">
        <w:trPr>
          <w:gridAfter w:val="1"/>
          <w:wAfter w:w="12" w:type="dxa"/>
          <w:trHeight w:val="5646"/>
          <w:jc w:val="center"/>
        </w:trPr>
        <w:tc>
          <w:tcPr>
            <w:tcW w:w="427" w:type="dxa"/>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813" w:type="dxa"/>
            <w:gridSpan w:val="2"/>
            <w:tcBorders>
              <w:top w:val="single" w:sz="12" w:space="0" w:color="auto"/>
              <w:left w:val="single" w:sz="4" w:space="0" w:color="auto"/>
              <w:right w:val="single" w:sz="12" w:space="0" w:color="auto"/>
            </w:tcBorders>
            <w:vAlign w:val="center"/>
          </w:tcPr>
          <w:p w14:paraId="1E351984" w14:textId="017D403D" w:rsidR="008E5342" w:rsidRDefault="008E5342" w:rsidP="00C347B8">
            <w:pPr>
              <w:pStyle w:val="GrupYazi"/>
              <w:snapToGrid w:val="0"/>
              <w:spacing w:before="0" w:after="0"/>
              <w:rPr>
                <w:rFonts w:ascii="Calibri" w:hAnsi="Calibri" w:cs="Calibri"/>
                <w:b/>
                <w:sz w:val="20"/>
                <w:szCs w:val="20"/>
              </w:rPr>
            </w:pPr>
            <w:r>
              <w:rPr>
                <w:rFonts w:ascii="Calibri" w:hAnsi="Calibri" w:cs="Calibri"/>
                <w:b/>
                <w:sz w:val="20"/>
                <w:szCs w:val="20"/>
              </w:rPr>
              <w:t>Lütfen t</w:t>
            </w:r>
            <w:r w:rsidRPr="004239FA">
              <w:rPr>
                <w:rFonts w:ascii="Calibri" w:hAnsi="Calibri" w:cs="Calibri"/>
                <w:b/>
                <w:sz w:val="20"/>
                <w:szCs w:val="20"/>
              </w:rPr>
              <w:t>ayin</w:t>
            </w:r>
            <w:r>
              <w:rPr>
                <w:rFonts w:ascii="Calibri" w:hAnsi="Calibri" w:cs="Calibri"/>
                <w:b/>
                <w:sz w:val="20"/>
                <w:szCs w:val="20"/>
              </w:rPr>
              <w:t xml:space="preserve"> edilmesini</w:t>
            </w:r>
            <w:r w:rsidRPr="004239FA">
              <w:rPr>
                <w:rFonts w:ascii="Calibri" w:hAnsi="Calibri" w:cs="Calibri"/>
                <w:b/>
                <w:sz w:val="20"/>
                <w:szCs w:val="20"/>
              </w:rPr>
              <w:t xml:space="preserve"> iste</w:t>
            </w:r>
            <w:r>
              <w:rPr>
                <w:rFonts w:ascii="Calibri" w:hAnsi="Calibri" w:cs="Calibri"/>
                <w:b/>
                <w:sz w:val="20"/>
                <w:szCs w:val="20"/>
              </w:rPr>
              <w:t>diğiniz</w:t>
            </w:r>
            <w:r w:rsidRPr="004239FA">
              <w:rPr>
                <w:rFonts w:ascii="Calibri" w:hAnsi="Calibri" w:cs="Calibri"/>
                <w:b/>
                <w:sz w:val="20"/>
                <w:szCs w:val="20"/>
              </w:rPr>
              <w:t xml:space="preserve"> elementleri</w:t>
            </w:r>
            <w:r>
              <w:rPr>
                <w:rFonts w:ascii="Calibri" w:hAnsi="Calibri" w:cs="Calibri"/>
                <w:b/>
                <w:sz w:val="20"/>
                <w:szCs w:val="20"/>
              </w:rPr>
              <w:t xml:space="preserve"> aşağıdaki periyodik tablo üzerine</w:t>
            </w:r>
            <w:r w:rsidRPr="004239FA">
              <w:rPr>
                <w:rFonts w:ascii="Calibri" w:hAnsi="Calibri" w:cs="Calibri"/>
                <w:b/>
                <w:sz w:val="20"/>
                <w:szCs w:val="20"/>
              </w:rPr>
              <w:t xml:space="preserve"> işaretleyiniz</w:t>
            </w:r>
            <w:r>
              <w:rPr>
                <w:rFonts w:ascii="Calibri" w:hAnsi="Calibri" w:cs="Calibri"/>
                <w:b/>
                <w:sz w:val="20"/>
                <w:szCs w:val="20"/>
              </w:rPr>
              <w:t xml:space="preserve">. </w:t>
            </w:r>
            <w:r w:rsidRPr="004239FA">
              <w:rPr>
                <w:rFonts w:ascii="Calibri" w:eastAsia="Times New Roman" w:hAnsi="Calibri" w:cs="Calibri"/>
                <w:b/>
                <w:bCs/>
                <w:sz w:val="20"/>
                <w:szCs w:val="20"/>
              </w:rPr>
              <w:t xml:space="preserve">Periyodik tabloda </w:t>
            </w:r>
            <w:r w:rsidRPr="00E20A9C">
              <w:rPr>
                <w:rFonts w:ascii="Calibri" w:eastAsia="Times New Roman" w:hAnsi="Calibri" w:cs="Calibri"/>
                <w:b/>
                <w:bCs/>
                <w:sz w:val="20"/>
                <w:szCs w:val="20"/>
                <w:shd w:val="clear" w:color="auto" w:fill="767171" w:themeFill="background2" w:themeFillShade="80"/>
              </w:rPr>
              <w:t>koyu renkle</w:t>
            </w:r>
            <w:r w:rsidRPr="004239FA">
              <w:rPr>
                <w:rFonts w:ascii="Calibri" w:eastAsia="Times New Roman" w:hAnsi="Calibri" w:cs="Calibri"/>
                <w:b/>
                <w:bCs/>
                <w:sz w:val="20"/>
                <w:szCs w:val="20"/>
              </w:rPr>
              <w:t xml:space="preserve"> gösterilmiş elem</w:t>
            </w:r>
            <w:r>
              <w:rPr>
                <w:rFonts w:ascii="Calibri" w:eastAsia="Times New Roman" w:hAnsi="Calibri" w:cs="Calibri"/>
                <w:b/>
                <w:bCs/>
                <w:sz w:val="20"/>
                <w:szCs w:val="20"/>
              </w:rPr>
              <w:t xml:space="preserve">entlerin tayini yapılmamaktadır. </w:t>
            </w:r>
            <w:r w:rsidRPr="00023F66">
              <w:rPr>
                <w:rFonts w:ascii="Calibri" w:hAnsi="Calibri" w:cs="Calibri"/>
                <w:b/>
                <w:sz w:val="20"/>
                <w:szCs w:val="20"/>
                <w:shd w:val="clear" w:color="auto" w:fill="FFFFFF" w:themeFill="background1"/>
              </w:rPr>
              <w:t>Beyaz</w:t>
            </w:r>
            <w:r>
              <w:rPr>
                <w:rFonts w:ascii="Calibri" w:hAnsi="Calibri" w:cs="Calibri"/>
                <w:b/>
                <w:sz w:val="20"/>
                <w:szCs w:val="20"/>
              </w:rPr>
              <w:t xml:space="preserve"> renkte gösterilen elementler için </w:t>
            </w:r>
            <w:r w:rsidR="008A5233">
              <w:rPr>
                <w:rFonts w:ascii="Calibri" w:hAnsi="Calibri" w:cs="Calibri"/>
                <w:b/>
                <w:sz w:val="20"/>
                <w:szCs w:val="20"/>
              </w:rPr>
              <w:t xml:space="preserve">talep öncesi lütfen </w:t>
            </w:r>
            <w:r>
              <w:rPr>
                <w:rFonts w:ascii="Calibri" w:hAnsi="Calibri" w:cs="Calibri"/>
                <w:b/>
                <w:sz w:val="20"/>
                <w:szCs w:val="20"/>
              </w:rPr>
              <w:t>merkezimiz ile görüşünüz.</w:t>
            </w:r>
            <w:r w:rsidR="00725D0E">
              <w:rPr>
                <w:rFonts w:ascii="Calibri" w:hAnsi="Calibri" w:cs="Calibri"/>
                <w:b/>
                <w:sz w:val="20"/>
                <w:szCs w:val="20"/>
              </w:rPr>
              <w:t xml:space="preserve"> </w:t>
            </w:r>
          </w:p>
          <w:p w14:paraId="0CFEF9B1" w14:textId="77777777" w:rsidR="000A7737" w:rsidRDefault="000A7737" w:rsidP="00C347B8">
            <w:pPr>
              <w:pStyle w:val="GrupYazi"/>
              <w:snapToGrid w:val="0"/>
              <w:spacing w:before="0" w:after="0"/>
              <w:rPr>
                <w:rFonts w:ascii="Calibri" w:hAnsi="Calibri" w:cs="Calibri"/>
                <w:b/>
                <w:sz w:val="20"/>
                <w:szCs w:val="20"/>
              </w:rPr>
            </w:pPr>
          </w:p>
          <w:p w14:paraId="2159953F" w14:textId="30ADFF63" w:rsidR="000A7737" w:rsidRPr="000A7737" w:rsidRDefault="000A7737" w:rsidP="00C347B8">
            <w:pPr>
              <w:pStyle w:val="GrupYazi"/>
              <w:snapToGrid w:val="0"/>
              <w:spacing w:before="0" w:after="0"/>
              <w:rPr>
                <w:rFonts w:ascii="Calibri" w:hAnsi="Calibri" w:cs="Calibri"/>
                <w:bCs/>
                <w:i/>
                <w:iCs/>
                <w:sz w:val="20"/>
                <w:szCs w:val="20"/>
              </w:rPr>
            </w:pPr>
            <w:r w:rsidRPr="000A7737">
              <w:rPr>
                <w:rFonts w:ascii="Calibri" w:hAnsi="Calibri" w:cs="Calibri"/>
                <w:bCs/>
                <w:i/>
                <w:iCs/>
                <w:sz w:val="20"/>
                <w:szCs w:val="20"/>
              </w:rPr>
              <w:t xml:space="preserve">Shimadzu AA7000 cihazımızda </w:t>
            </w:r>
            <w:r w:rsidRPr="000A7737">
              <w:rPr>
                <w:rFonts w:ascii="Calibri" w:hAnsi="Calibri" w:cs="Calibri"/>
                <w:b/>
                <w:i/>
                <w:iCs/>
                <w:sz w:val="20"/>
                <w:szCs w:val="20"/>
              </w:rPr>
              <w:t xml:space="preserve">Sodyum, Kalsiyum, Magnezyum, Demir, Stronsiyum, Bor </w:t>
            </w:r>
            <w:r w:rsidRPr="000A7737">
              <w:rPr>
                <w:rFonts w:ascii="Calibri" w:hAnsi="Calibri" w:cs="Calibri"/>
                <w:bCs/>
                <w:i/>
                <w:iCs/>
                <w:sz w:val="20"/>
                <w:szCs w:val="20"/>
              </w:rPr>
              <w:t>analizleri;</w:t>
            </w:r>
          </w:p>
          <w:p w14:paraId="08286EF5" w14:textId="5536E709" w:rsidR="000A7737" w:rsidRPr="000A7737" w:rsidRDefault="000A7737" w:rsidP="00C347B8">
            <w:pPr>
              <w:pStyle w:val="GrupYazi"/>
              <w:snapToGrid w:val="0"/>
              <w:spacing w:before="0" w:after="0"/>
              <w:rPr>
                <w:rFonts w:ascii="Calibri" w:hAnsi="Calibri" w:cs="Calibri"/>
                <w:bCs/>
                <w:i/>
                <w:iCs/>
                <w:sz w:val="20"/>
                <w:szCs w:val="20"/>
              </w:rPr>
            </w:pPr>
            <w:r w:rsidRPr="000A7737">
              <w:rPr>
                <w:rFonts w:ascii="Calibri" w:hAnsi="Calibri" w:cs="Calibri"/>
                <w:bCs/>
                <w:i/>
                <w:iCs/>
                <w:sz w:val="20"/>
                <w:szCs w:val="20"/>
              </w:rPr>
              <w:t xml:space="preserve">Analytik Jena novAA 300 cihazımızda </w:t>
            </w:r>
            <w:r w:rsidRPr="000A7737">
              <w:rPr>
                <w:rFonts w:ascii="Calibri" w:hAnsi="Calibri" w:cs="Calibri"/>
                <w:b/>
                <w:i/>
                <w:iCs/>
                <w:sz w:val="20"/>
                <w:szCs w:val="20"/>
              </w:rPr>
              <w:t>Kurşun, Kadmiyum, Krom, Molibden, Antimon, Arsenik</w:t>
            </w:r>
            <w:r w:rsidRPr="000A7737">
              <w:rPr>
                <w:rFonts w:ascii="Calibri" w:hAnsi="Calibri" w:cs="Calibri"/>
                <w:bCs/>
                <w:i/>
                <w:iCs/>
                <w:sz w:val="20"/>
                <w:szCs w:val="20"/>
              </w:rPr>
              <w:t xml:space="preserve"> analizleri yapılabilmektedir.</w:t>
            </w:r>
          </w:p>
          <w:p w14:paraId="4796051D" w14:textId="77F23DBA" w:rsidR="008E5342" w:rsidRDefault="008E5342" w:rsidP="00C347B8">
            <w:pPr>
              <w:pStyle w:val="GrupYazi"/>
              <w:snapToGrid w:val="0"/>
              <w:spacing w:before="0" w:after="0"/>
              <w:rPr>
                <w:rFonts w:ascii="Calibri" w:hAnsi="Calibri" w:cs="Calibri"/>
                <w:b/>
                <w:sz w:val="20"/>
                <w:szCs w:val="20"/>
              </w:rPr>
            </w:pPr>
          </w:p>
          <w:p w14:paraId="7DD831BB" w14:textId="69F8C220" w:rsidR="008E5342" w:rsidRDefault="008E5342" w:rsidP="00C347B8">
            <w:pPr>
              <w:pStyle w:val="GrupYazi"/>
              <w:snapToGrid w:val="0"/>
              <w:spacing w:before="0" w:after="0"/>
              <w:rPr>
                <w:rFonts w:ascii="Calibri" w:hAnsi="Calibri" w:cs="Calibri"/>
                <w:b/>
                <w:sz w:val="20"/>
                <w:szCs w:val="20"/>
              </w:rPr>
            </w:pPr>
          </w:p>
          <w:tbl>
            <w:tblPr>
              <w:tblpPr w:leftFromText="141" w:rightFromText="141" w:vertAnchor="text" w:horzAnchor="margin" w:tblpXSpec="center" w:tblpY="-234"/>
              <w:tblOverlap w:val="never"/>
              <w:tblW w:w="8148" w:type="dxa"/>
              <w:tblLayout w:type="fixed"/>
              <w:tblCellMar>
                <w:left w:w="28" w:type="dxa"/>
                <w:right w:w="28" w:type="dxa"/>
              </w:tblCellMar>
              <w:tblLook w:val="0000" w:firstRow="0" w:lastRow="0" w:firstColumn="0" w:lastColumn="0" w:noHBand="0" w:noVBand="0"/>
            </w:tblPr>
            <w:tblGrid>
              <w:gridCol w:w="452"/>
              <w:gridCol w:w="452"/>
              <w:gridCol w:w="452"/>
              <w:gridCol w:w="452"/>
              <w:gridCol w:w="452"/>
              <w:gridCol w:w="452"/>
              <w:gridCol w:w="452"/>
              <w:gridCol w:w="456"/>
              <w:gridCol w:w="452"/>
              <w:gridCol w:w="452"/>
              <w:gridCol w:w="454"/>
              <w:gridCol w:w="453"/>
              <w:gridCol w:w="452"/>
              <w:gridCol w:w="452"/>
              <w:gridCol w:w="452"/>
              <w:gridCol w:w="452"/>
              <w:gridCol w:w="454"/>
              <w:gridCol w:w="455"/>
            </w:tblGrid>
            <w:tr w:rsidR="008E5342" w:rsidRPr="00D36689" w14:paraId="5FFB0D4D" w14:textId="77777777" w:rsidTr="00E20A9C">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A4EA38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w:t>
                  </w:r>
                </w:p>
                <w:p w14:paraId="55E3713E" w14:textId="77777777" w:rsidR="008E5342" w:rsidRPr="00D36689" w:rsidRDefault="008E5342" w:rsidP="00FA6795">
                  <w:pPr>
                    <w:pStyle w:val="Balk1"/>
                    <w:tabs>
                      <w:tab w:val="center" w:pos="285"/>
                    </w:tabs>
                    <w:jc w:val="center"/>
                    <w:rPr>
                      <w:rFonts w:ascii="Times New Roman" w:hAnsi="Times New Roman" w:cs="Times New Roman"/>
                      <w:sz w:val="18"/>
                      <w:szCs w:val="18"/>
                    </w:rPr>
                  </w:pPr>
                  <w:r w:rsidRPr="00B37747">
                    <w:rPr>
                      <w:rFonts w:ascii="Times New Roman" w:hAnsi="Times New Roman" w:cs="Times New Roman"/>
                      <w:sz w:val="18"/>
                      <w:szCs w:val="18"/>
                      <w:shd w:val="clear" w:color="auto" w:fill="7B7B7B" w:themeFill="accent3" w:themeFillShade="BF"/>
                    </w:rPr>
                    <w:t>H</w:t>
                  </w:r>
                </w:p>
              </w:tc>
              <w:tc>
                <w:tcPr>
                  <w:tcW w:w="452" w:type="dxa"/>
                  <w:tcBorders>
                    <w:left w:val="single" w:sz="4" w:space="0" w:color="auto"/>
                    <w:bottom w:val="single" w:sz="4" w:space="0" w:color="auto"/>
                  </w:tcBorders>
                  <w:shd w:val="clear" w:color="auto" w:fill="auto"/>
                </w:tcPr>
                <w:p w14:paraId="117C2826"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tcBorders>
                  <w:shd w:val="clear" w:color="auto" w:fill="auto"/>
                </w:tcPr>
                <w:p w14:paraId="631CFE5D" w14:textId="77777777" w:rsidR="008E5342" w:rsidRPr="00D36689" w:rsidRDefault="008E5342" w:rsidP="00FA6795">
                  <w:pPr>
                    <w:spacing w:after="0" w:line="240" w:lineRule="auto"/>
                    <w:rPr>
                      <w:rFonts w:ascii="Times New Roman" w:hAnsi="Times New Roman" w:cs="Times New Roman"/>
                      <w:sz w:val="14"/>
                    </w:rPr>
                  </w:pPr>
                </w:p>
              </w:tc>
              <w:tc>
                <w:tcPr>
                  <w:tcW w:w="2264" w:type="dxa"/>
                  <w:gridSpan w:val="5"/>
                  <w:vMerge w:val="restart"/>
                  <w:shd w:val="clear" w:color="auto" w:fill="auto"/>
                </w:tcPr>
                <w:p w14:paraId="6A571757" w14:textId="582A0B90" w:rsidR="008E5342" w:rsidRPr="00D36689" w:rsidRDefault="008E5342" w:rsidP="00FA6795">
                  <w:pPr>
                    <w:spacing w:after="0" w:line="240" w:lineRule="auto"/>
                    <w:jc w:val="center"/>
                    <w:rPr>
                      <w:rFonts w:ascii="Times New Roman" w:hAnsi="Times New Roman" w:cs="Times New Roman"/>
                      <w:bCs/>
                      <w:sz w:val="14"/>
                    </w:rPr>
                  </w:pPr>
                </w:p>
              </w:tc>
              <w:tc>
                <w:tcPr>
                  <w:tcW w:w="1811" w:type="dxa"/>
                  <w:gridSpan w:val="4"/>
                  <w:tcBorders>
                    <w:left w:val="nil"/>
                  </w:tcBorders>
                  <w:shd w:val="clear" w:color="auto" w:fill="auto"/>
                </w:tcPr>
                <w:p w14:paraId="2A27517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bottom w:val="single" w:sz="4" w:space="0" w:color="auto"/>
                  </w:tcBorders>
                  <w:shd w:val="clear" w:color="auto" w:fill="auto"/>
                </w:tcPr>
                <w:p w14:paraId="416D8C3D" w14:textId="77777777" w:rsidR="008E5342" w:rsidRPr="00D36689" w:rsidRDefault="008E5342" w:rsidP="00FA6795">
                  <w:pPr>
                    <w:spacing w:after="0" w:line="240" w:lineRule="auto"/>
                    <w:jc w:val="center"/>
                    <w:rPr>
                      <w:rFonts w:ascii="Times New Roman" w:hAnsi="Times New Roman" w:cs="Times New Roman"/>
                      <w:bCs/>
                      <w:sz w:val="14"/>
                    </w:rPr>
                  </w:pPr>
                </w:p>
              </w:tc>
              <w:tc>
                <w:tcPr>
                  <w:tcW w:w="452" w:type="dxa"/>
                  <w:tcBorders>
                    <w:bottom w:val="single" w:sz="4" w:space="0" w:color="auto"/>
                  </w:tcBorders>
                  <w:shd w:val="clear" w:color="auto" w:fill="auto"/>
                </w:tcPr>
                <w:p w14:paraId="22A9CE9D" w14:textId="77777777" w:rsidR="008E5342" w:rsidRPr="00D36689" w:rsidRDefault="008E5342" w:rsidP="00FA6795">
                  <w:pPr>
                    <w:pStyle w:val="stBilgi"/>
                    <w:jc w:val="center"/>
                    <w:rPr>
                      <w:rFonts w:ascii="Times New Roman" w:hAnsi="Times New Roman" w:cs="Times New Roman"/>
                      <w:bCs/>
                      <w:sz w:val="14"/>
                    </w:rPr>
                  </w:pPr>
                </w:p>
              </w:tc>
              <w:tc>
                <w:tcPr>
                  <w:tcW w:w="452" w:type="dxa"/>
                  <w:tcBorders>
                    <w:bottom w:val="single" w:sz="4" w:space="0" w:color="auto"/>
                  </w:tcBorders>
                  <w:shd w:val="clear" w:color="auto" w:fill="auto"/>
                </w:tcPr>
                <w:p w14:paraId="67681754" w14:textId="77777777" w:rsidR="008E5342" w:rsidRPr="00D36689" w:rsidRDefault="008E5342" w:rsidP="00FA6795">
                  <w:pPr>
                    <w:spacing w:after="0" w:line="240" w:lineRule="auto"/>
                    <w:jc w:val="center"/>
                    <w:rPr>
                      <w:rFonts w:ascii="Times New Roman" w:hAnsi="Times New Roman" w:cs="Times New Roman"/>
                      <w:bCs/>
                      <w:sz w:val="14"/>
                    </w:rPr>
                  </w:pPr>
                </w:p>
              </w:tc>
              <w:tc>
                <w:tcPr>
                  <w:tcW w:w="906" w:type="dxa"/>
                  <w:gridSpan w:val="2"/>
                  <w:tcBorders>
                    <w:bottom w:val="single" w:sz="4" w:space="0" w:color="auto"/>
                    <w:right w:val="single" w:sz="4" w:space="0" w:color="auto"/>
                  </w:tcBorders>
                  <w:shd w:val="clear" w:color="auto" w:fill="auto"/>
                </w:tcPr>
                <w:p w14:paraId="1F53D77F" w14:textId="77777777" w:rsidR="008E5342" w:rsidRPr="00D36689" w:rsidRDefault="008E5342" w:rsidP="00FA6795">
                  <w:pPr>
                    <w:spacing w:after="0" w:line="240" w:lineRule="auto"/>
                    <w:rPr>
                      <w:rFonts w:ascii="Times New Roman" w:hAnsi="Times New Roman" w:cs="Times New Roman"/>
                      <w:bCs/>
                      <w:sz w:val="14"/>
                    </w:rPr>
                  </w:pP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E7EDEC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w:t>
                  </w:r>
                </w:p>
                <w:p w14:paraId="1435689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He</w:t>
                  </w:r>
                </w:p>
              </w:tc>
            </w:tr>
            <w:tr w:rsidR="008E5342" w:rsidRPr="00D36689" w14:paraId="01B55D16" w14:textId="77777777" w:rsidTr="00E20A9C">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3A1AA4" w14:textId="2EF145D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w:t>
                  </w:r>
                </w:p>
                <w:p w14:paraId="791CCCFB" w14:textId="43F1938D"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Li</w:t>
                  </w:r>
                  <w:r w:rsidR="00023F66">
                    <w:rPr>
                      <w:rFonts w:ascii="Times New Roman" w:hAnsi="Times New Roman" w:cs="Times New Roman"/>
                      <w:bCs w:val="0"/>
                      <w:sz w:val="14"/>
                    </w:rPr>
                    <w:t xml:space="preserve"> </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0F0BD5B" w14:textId="6F13E0E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w:t>
                  </w:r>
                </w:p>
                <w:p w14:paraId="0E9D35C9"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Be</w:t>
                  </w:r>
                </w:p>
              </w:tc>
              <w:tc>
                <w:tcPr>
                  <w:tcW w:w="452" w:type="dxa"/>
                  <w:shd w:val="clear" w:color="auto" w:fill="auto"/>
                </w:tcPr>
                <w:p w14:paraId="40251ECF" w14:textId="77777777" w:rsidR="008E5342" w:rsidRPr="00D36689" w:rsidRDefault="008E5342" w:rsidP="00FA6795">
                  <w:pPr>
                    <w:spacing w:after="0" w:line="240" w:lineRule="auto"/>
                    <w:rPr>
                      <w:rFonts w:ascii="Times New Roman" w:hAnsi="Times New Roman" w:cs="Times New Roman"/>
                      <w:sz w:val="14"/>
                    </w:rPr>
                  </w:pPr>
                </w:p>
              </w:tc>
              <w:tc>
                <w:tcPr>
                  <w:tcW w:w="2264" w:type="dxa"/>
                  <w:gridSpan w:val="5"/>
                  <w:vMerge/>
                  <w:shd w:val="clear" w:color="auto" w:fill="auto"/>
                </w:tcPr>
                <w:p w14:paraId="6B1BCD47" w14:textId="77777777" w:rsidR="008E5342" w:rsidRPr="00D36689" w:rsidRDefault="008E5342" w:rsidP="00FA6795">
                  <w:pPr>
                    <w:spacing w:after="0" w:line="240" w:lineRule="auto"/>
                    <w:jc w:val="center"/>
                    <w:rPr>
                      <w:rFonts w:ascii="Times New Roman" w:hAnsi="Times New Roman" w:cs="Times New Roman"/>
                      <w:bCs/>
                      <w:sz w:val="14"/>
                    </w:rPr>
                  </w:pPr>
                </w:p>
              </w:tc>
              <w:tc>
                <w:tcPr>
                  <w:tcW w:w="452" w:type="dxa"/>
                  <w:tcBorders>
                    <w:left w:val="nil"/>
                  </w:tcBorders>
                  <w:shd w:val="clear" w:color="auto" w:fill="auto"/>
                </w:tcPr>
                <w:p w14:paraId="249F1415" w14:textId="77777777" w:rsidR="008E5342" w:rsidRPr="00D36689" w:rsidRDefault="008E5342" w:rsidP="00FA6795">
                  <w:pPr>
                    <w:spacing w:after="0" w:line="240" w:lineRule="auto"/>
                    <w:jc w:val="right"/>
                    <w:rPr>
                      <w:rFonts w:ascii="Times New Roman" w:hAnsi="Times New Roman" w:cs="Times New Roman"/>
                      <w:sz w:val="14"/>
                    </w:rPr>
                  </w:pPr>
                </w:p>
              </w:tc>
              <w:tc>
                <w:tcPr>
                  <w:tcW w:w="906" w:type="dxa"/>
                  <w:gridSpan w:val="2"/>
                  <w:shd w:val="clear" w:color="auto" w:fill="auto"/>
                </w:tcPr>
                <w:p w14:paraId="05D223B4" w14:textId="77777777" w:rsidR="008E5342" w:rsidRPr="00D36689" w:rsidRDefault="008E5342" w:rsidP="00FA6795">
                  <w:pPr>
                    <w:spacing w:after="0" w:line="240" w:lineRule="auto"/>
                    <w:jc w:val="center"/>
                    <w:rPr>
                      <w:rFonts w:ascii="Times New Roman" w:hAnsi="Times New Roman" w:cs="Times New Roman"/>
                      <w:sz w:val="14"/>
                    </w:rPr>
                  </w:pPr>
                </w:p>
              </w:tc>
              <w:tc>
                <w:tcPr>
                  <w:tcW w:w="453" w:type="dxa"/>
                  <w:tcBorders>
                    <w:left w:val="nil"/>
                    <w:right w:val="single" w:sz="4" w:space="0" w:color="auto"/>
                  </w:tcBorders>
                  <w:shd w:val="clear" w:color="auto" w:fill="auto"/>
                </w:tcPr>
                <w:p w14:paraId="69B05B19"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DA3BC74" w14:textId="536F4BC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w:t>
                  </w:r>
                  <w:r w:rsidR="00725D0E">
                    <w:rPr>
                      <w:rFonts w:ascii="Times New Roman" w:hAnsi="Times New Roman" w:cs="Times New Roman"/>
                      <w:bCs/>
                      <w:sz w:val="14"/>
                    </w:rPr>
                    <w:t xml:space="preserve"> </w:t>
                  </w:r>
                  <w:sdt>
                    <w:sdtPr>
                      <w:rPr>
                        <w:rFonts w:ascii="Times New Roman" w:hAnsi="Times New Roman" w:cs="Times New Roman"/>
                        <w:bCs/>
                        <w:sz w:val="14"/>
                      </w:rPr>
                      <w:id w:val="346068212"/>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7D8176F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ABDF73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w:t>
                  </w:r>
                </w:p>
                <w:p w14:paraId="14C1BAD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729BD5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w:t>
                  </w:r>
                </w:p>
                <w:p w14:paraId="4751C0BF" w14:textId="3DB7603B"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65C28D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w:t>
                  </w:r>
                </w:p>
                <w:p w14:paraId="3896B41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O</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886B75D"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w:t>
                  </w:r>
                </w:p>
                <w:p w14:paraId="33350D5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w:t>
                  </w: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54D1F3E"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w:t>
                  </w:r>
                </w:p>
                <w:p w14:paraId="4AB44B30"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Ne</w:t>
                  </w:r>
                </w:p>
              </w:tc>
            </w:tr>
            <w:tr w:rsidR="008E5342" w:rsidRPr="00D36689" w14:paraId="100E59E8" w14:textId="77777777" w:rsidTr="00E20A9C">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0D702" w14:textId="4E793DE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sidR="00023F66">
                    <w:rPr>
                      <w:rFonts w:ascii="Times New Roman" w:hAnsi="Times New Roman" w:cs="Times New Roman"/>
                      <w:bCs/>
                      <w:sz w:val="14"/>
                    </w:rPr>
                    <w:t xml:space="preserve"> </w:t>
                  </w:r>
                  <w:sdt>
                    <w:sdtPr>
                      <w:rPr>
                        <w:rFonts w:ascii="Times New Roman" w:hAnsi="Times New Roman" w:cs="Times New Roman"/>
                        <w:bCs/>
                        <w:sz w:val="14"/>
                      </w:rPr>
                      <w:id w:val="1213455566"/>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72051C2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Na</w:t>
                  </w:r>
                </w:p>
              </w:tc>
              <w:tc>
                <w:tcPr>
                  <w:tcW w:w="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16E0E2" w14:textId="6BA4610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12</w:t>
                  </w:r>
                  <w:r w:rsidR="00023F66">
                    <w:rPr>
                      <w:rFonts w:ascii="Times New Roman" w:hAnsi="Times New Roman" w:cs="Times New Roman"/>
                      <w:bCs/>
                      <w:sz w:val="14"/>
                    </w:rPr>
                    <w:t xml:space="preserve"> </w:t>
                  </w:r>
                  <w:sdt>
                    <w:sdtPr>
                      <w:rPr>
                        <w:rFonts w:ascii="Times New Roman" w:hAnsi="Times New Roman" w:cs="Times New Roman"/>
                        <w:bCs/>
                        <w:sz w:val="14"/>
                      </w:rPr>
                      <w:id w:val="-112831169"/>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0DBE25B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Mg</w:t>
                  </w:r>
                </w:p>
              </w:tc>
              <w:tc>
                <w:tcPr>
                  <w:tcW w:w="452" w:type="dxa"/>
                  <w:tcBorders>
                    <w:bottom w:val="single" w:sz="4" w:space="0" w:color="auto"/>
                  </w:tcBorders>
                  <w:shd w:val="clear" w:color="auto" w:fill="auto"/>
                </w:tcPr>
                <w:p w14:paraId="52BA326D"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4C2D61F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0414A09F"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26629D59"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303B31E8" w14:textId="77777777" w:rsidR="008E5342" w:rsidRPr="00D36689" w:rsidRDefault="008E5342" w:rsidP="00FA6795">
                  <w:pPr>
                    <w:spacing w:after="0" w:line="240" w:lineRule="auto"/>
                    <w:rPr>
                      <w:rFonts w:ascii="Times New Roman" w:hAnsi="Times New Roman" w:cs="Times New Roman"/>
                      <w:sz w:val="14"/>
                    </w:rPr>
                  </w:pPr>
                </w:p>
              </w:tc>
              <w:tc>
                <w:tcPr>
                  <w:tcW w:w="456" w:type="dxa"/>
                  <w:tcBorders>
                    <w:bottom w:val="single" w:sz="4" w:space="0" w:color="auto"/>
                  </w:tcBorders>
                  <w:shd w:val="clear" w:color="auto" w:fill="auto"/>
                </w:tcPr>
                <w:p w14:paraId="69F64B3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28AFCD0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bottom w:val="single" w:sz="4" w:space="0" w:color="auto"/>
                  </w:tcBorders>
                  <w:shd w:val="clear" w:color="auto" w:fill="auto"/>
                </w:tcPr>
                <w:p w14:paraId="7B5955CA" w14:textId="77777777" w:rsidR="008E5342" w:rsidRPr="00D36689" w:rsidRDefault="008E5342" w:rsidP="00FA6795">
                  <w:pPr>
                    <w:spacing w:after="0" w:line="240" w:lineRule="auto"/>
                    <w:rPr>
                      <w:rFonts w:ascii="Times New Roman" w:hAnsi="Times New Roman" w:cs="Times New Roman"/>
                      <w:sz w:val="14"/>
                    </w:rPr>
                  </w:pPr>
                </w:p>
              </w:tc>
              <w:tc>
                <w:tcPr>
                  <w:tcW w:w="454" w:type="dxa"/>
                  <w:tcBorders>
                    <w:bottom w:val="single" w:sz="4" w:space="0" w:color="auto"/>
                  </w:tcBorders>
                  <w:shd w:val="clear" w:color="auto" w:fill="auto"/>
                </w:tcPr>
                <w:p w14:paraId="2D3D14D4" w14:textId="77777777" w:rsidR="008E5342" w:rsidRPr="00D36689" w:rsidRDefault="008E5342" w:rsidP="00FA6795">
                  <w:pPr>
                    <w:spacing w:after="0" w:line="240" w:lineRule="auto"/>
                    <w:rPr>
                      <w:rFonts w:ascii="Times New Roman" w:hAnsi="Times New Roman" w:cs="Times New Roman"/>
                      <w:sz w:val="14"/>
                    </w:rPr>
                  </w:pPr>
                </w:p>
              </w:tc>
              <w:tc>
                <w:tcPr>
                  <w:tcW w:w="453" w:type="dxa"/>
                  <w:tcBorders>
                    <w:bottom w:val="single" w:sz="4" w:space="0" w:color="auto"/>
                    <w:right w:val="single" w:sz="4" w:space="0" w:color="auto"/>
                  </w:tcBorders>
                  <w:shd w:val="clear" w:color="auto" w:fill="auto"/>
                </w:tcPr>
                <w:p w14:paraId="1B54D8F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1144E4E" w14:textId="3658EA5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13</w:t>
                  </w:r>
                  <w:r w:rsidR="00725D0E">
                    <w:rPr>
                      <w:rFonts w:ascii="Times New Roman" w:hAnsi="Times New Roman" w:cs="Times New Roman"/>
                      <w:bCs/>
                      <w:sz w:val="14"/>
                    </w:rPr>
                    <w:t xml:space="preserve"> </w:t>
                  </w:r>
                </w:p>
                <w:p w14:paraId="230CC04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Al</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B38671D" w14:textId="5C7D1C2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14</w:t>
                  </w:r>
                </w:p>
                <w:p w14:paraId="7DD893C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Si</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8AA4E19" w14:textId="2AE338FC" w:rsidR="008E5342" w:rsidRPr="00D36689" w:rsidRDefault="008E5342" w:rsidP="00E20A9C">
                  <w:pPr>
                    <w:shd w:val="clear" w:color="auto" w:fill="767171" w:themeFill="background2" w:themeFillShade="80"/>
                    <w:spacing w:after="0" w:line="240" w:lineRule="auto"/>
                    <w:jc w:val="center"/>
                    <w:rPr>
                      <w:rFonts w:ascii="Times New Roman" w:hAnsi="Times New Roman" w:cs="Times New Roman"/>
                      <w:bCs/>
                      <w:sz w:val="14"/>
                    </w:rPr>
                  </w:pPr>
                  <w:r w:rsidRPr="00D36689">
                    <w:rPr>
                      <w:rFonts w:ascii="Times New Roman" w:hAnsi="Times New Roman" w:cs="Times New Roman"/>
                      <w:bCs/>
                      <w:sz w:val="14"/>
                    </w:rPr>
                    <w:t>15</w:t>
                  </w:r>
                  <w:r w:rsidR="00725D0E">
                    <w:rPr>
                      <w:rFonts w:ascii="Times New Roman" w:hAnsi="Times New Roman" w:cs="Times New Roman"/>
                      <w:bCs/>
                      <w:sz w:val="14"/>
                    </w:rPr>
                    <w:t xml:space="preserve"> </w:t>
                  </w:r>
                  <w:r w:rsidR="00023F66">
                    <w:rPr>
                      <w:rFonts w:ascii="Times New Roman" w:hAnsi="Times New Roman" w:cs="Times New Roman"/>
                      <w:bCs/>
                      <w:sz w:val="14"/>
                    </w:rPr>
                    <w:t xml:space="preserve"> </w:t>
                  </w:r>
                </w:p>
                <w:p w14:paraId="38830B65" w14:textId="114A1291" w:rsidR="008E5342" w:rsidRPr="00D36689" w:rsidRDefault="00E20A9C" w:rsidP="00E20A9C">
                  <w:pPr>
                    <w:pStyle w:val="Balk1"/>
                    <w:tabs>
                      <w:tab w:val="center" w:pos="198"/>
                    </w:tabs>
                    <w:rPr>
                      <w:rFonts w:ascii="Times New Roman" w:hAnsi="Times New Roman" w:cs="Times New Roman"/>
                      <w:sz w:val="18"/>
                      <w:szCs w:val="18"/>
                    </w:rPr>
                  </w:pPr>
                  <w:r>
                    <w:rPr>
                      <w:rFonts w:ascii="Times New Roman" w:hAnsi="Times New Roman" w:cs="Times New Roman"/>
                      <w:sz w:val="18"/>
                      <w:szCs w:val="18"/>
                      <w:shd w:val="clear" w:color="auto" w:fill="767171" w:themeFill="background2" w:themeFillShade="80"/>
                    </w:rPr>
                    <w:tab/>
                  </w:r>
                  <w:r w:rsidR="008E5342" w:rsidRPr="00E20A9C">
                    <w:rPr>
                      <w:rFonts w:ascii="Times New Roman" w:hAnsi="Times New Roman" w:cs="Times New Roman"/>
                      <w:sz w:val="18"/>
                      <w:szCs w:val="18"/>
                      <w:shd w:val="clear" w:color="auto" w:fill="767171" w:themeFill="background2" w:themeFillShade="80"/>
                    </w:rPr>
                    <w:t>P</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658F45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16</w:t>
                  </w:r>
                </w:p>
                <w:p w14:paraId="6DA26E7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B75BD2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17</w:t>
                  </w:r>
                </w:p>
                <w:p w14:paraId="3EE651D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Cl</w:t>
                  </w: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4DF7D2E"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18</w:t>
                  </w:r>
                </w:p>
                <w:p w14:paraId="2CD204C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Ar</w:t>
                  </w:r>
                </w:p>
              </w:tc>
            </w:tr>
            <w:tr w:rsidR="00E20A9C" w:rsidRPr="00D36689" w14:paraId="43676512" w14:textId="77777777" w:rsidTr="00E20A9C">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19BC651" w14:textId="5CB8E7D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19</w:t>
                  </w:r>
                </w:p>
                <w:p w14:paraId="2013CB4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K</w:t>
                  </w:r>
                </w:p>
              </w:tc>
              <w:tc>
                <w:tcPr>
                  <w:tcW w:w="45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69F899" w14:textId="3BD8799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20</w:t>
                  </w:r>
                  <w:r w:rsidR="00023F66">
                    <w:rPr>
                      <w:rFonts w:ascii="Times New Roman" w:hAnsi="Times New Roman" w:cs="Times New Roman"/>
                      <w:bCs/>
                      <w:sz w:val="14"/>
                    </w:rPr>
                    <w:t xml:space="preserve"> </w:t>
                  </w:r>
                  <w:sdt>
                    <w:sdtPr>
                      <w:rPr>
                        <w:rFonts w:ascii="Times New Roman" w:hAnsi="Times New Roman" w:cs="Times New Roman"/>
                        <w:bCs/>
                        <w:sz w:val="14"/>
                      </w:rPr>
                      <w:id w:val="-641498903"/>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2672D9F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Ca</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1F202D59" w14:textId="52E5524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21</w:t>
                  </w:r>
                  <w:r w:rsidR="00023F66">
                    <w:rPr>
                      <w:rFonts w:ascii="Times New Roman" w:hAnsi="Times New Roman" w:cs="Times New Roman"/>
                      <w:bCs/>
                      <w:sz w:val="14"/>
                    </w:rPr>
                    <w:t xml:space="preserve"> </w:t>
                  </w:r>
                  <w:sdt>
                    <w:sdtPr>
                      <w:rPr>
                        <w:rFonts w:ascii="Times New Roman" w:hAnsi="Times New Roman" w:cs="Times New Roman"/>
                        <w:bCs/>
                        <w:sz w:val="14"/>
                      </w:rPr>
                      <w:id w:val="-1905515571"/>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307882A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Sc</w:t>
                  </w:r>
                </w:p>
              </w:tc>
              <w:tc>
                <w:tcPr>
                  <w:tcW w:w="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3919E9" w14:textId="499DBCE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22</w:t>
                  </w:r>
                </w:p>
                <w:p w14:paraId="1BA3BFF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Ti</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40707D1" w14:textId="4AC1F17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23</w:t>
                  </w:r>
                  <w:r w:rsidR="00725D0E">
                    <w:rPr>
                      <w:rFonts w:ascii="Times New Roman" w:hAnsi="Times New Roman" w:cs="Times New Roman"/>
                      <w:bCs/>
                      <w:sz w:val="14"/>
                    </w:rPr>
                    <w:t xml:space="preserve"> </w:t>
                  </w:r>
                </w:p>
                <w:p w14:paraId="4CC3CE8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V</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ED685E2" w14:textId="5A57888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24</w:t>
                  </w:r>
                  <w:r w:rsidR="00725D0E">
                    <w:rPr>
                      <w:rFonts w:ascii="Times New Roman" w:hAnsi="Times New Roman" w:cs="Times New Roman"/>
                      <w:bCs/>
                      <w:sz w:val="14"/>
                    </w:rPr>
                    <w:t xml:space="preserve"> </w:t>
                  </w:r>
                  <w:sdt>
                    <w:sdtPr>
                      <w:rPr>
                        <w:rFonts w:ascii="Times New Roman" w:hAnsi="Times New Roman" w:cs="Times New Roman"/>
                        <w:bCs/>
                        <w:sz w:val="14"/>
                      </w:rPr>
                      <w:id w:val="2112624981"/>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56DAE01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5D43DB5" w14:textId="00FF7DF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25</w:t>
                  </w:r>
                  <w:r w:rsidR="00725D0E">
                    <w:rPr>
                      <w:rFonts w:ascii="Times New Roman" w:hAnsi="Times New Roman" w:cs="Times New Roman"/>
                      <w:bCs/>
                      <w:sz w:val="14"/>
                    </w:rPr>
                    <w:t xml:space="preserve"> </w:t>
                  </w:r>
                </w:p>
                <w:p w14:paraId="5A5010A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Mn</w:t>
                  </w:r>
                </w:p>
              </w:tc>
              <w:tc>
                <w:tcPr>
                  <w:tcW w:w="456"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C9CF1CD" w14:textId="7B4EFC7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26</w:t>
                  </w:r>
                  <w:r w:rsidR="00725D0E">
                    <w:rPr>
                      <w:rFonts w:ascii="Times New Roman" w:hAnsi="Times New Roman" w:cs="Times New Roman"/>
                      <w:bCs/>
                      <w:sz w:val="14"/>
                    </w:rPr>
                    <w:t xml:space="preserve"> </w:t>
                  </w:r>
                  <w:sdt>
                    <w:sdtPr>
                      <w:rPr>
                        <w:rFonts w:ascii="Times New Roman" w:hAnsi="Times New Roman" w:cs="Times New Roman"/>
                        <w:bCs/>
                        <w:sz w:val="14"/>
                      </w:rPr>
                      <w:id w:val="-666248250"/>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BF512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Fe</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3CDC81C" w14:textId="51C53CA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27</w:t>
                  </w:r>
                  <w:r w:rsidR="00725D0E">
                    <w:rPr>
                      <w:rFonts w:ascii="Times New Roman" w:hAnsi="Times New Roman" w:cs="Times New Roman"/>
                      <w:bCs/>
                      <w:sz w:val="14"/>
                    </w:rPr>
                    <w:t xml:space="preserve"> </w:t>
                  </w:r>
                </w:p>
                <w:p w14:paraId="4882A39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Co</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6CB2515" w14:textId="026B59B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28</w:t>
                  </w:r>
                  <w:r w:rsidR="00725D0E">
                    <w:rPr>
                      <w:rFonts w:ascii="Times New Roman" w:hAnsi="Times New Roman" w:cs="Times New Roman"/>
                      <w:bCs/>
                      <w:sz w:val="14"/>
                    </w:rPr>
                    <w:t xml:space="preserve"> </w:t>
                  </w:r>
                </w:p>
                <w:p w14:paraId="4A5A842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Ni</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D8D7B42" w14:textId="2F4003CC"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29</w:t>
                  </w:r>
                  <w:r w:rsidR="00725D0E">
                    <w:rPr>
                      <w:rFonts w:ascii="Times New Roman" w:hAnsi="Times New Roman" w:cs="Times New Roman"/>
                      <w:bCs/>
                      <w:sz w:val="14"/>
                    </w:rPr>
                    <w:t xml:space="preserve"> </w:t>
                  </w:r>
                </w:p>
                <w:p w14:paraId="07BE3C5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Cu</w:t>
                  </w:r>
                </w:p>
              </w:tc>
              <w:tc>
                <w:tcPr>
                  <w:tcW w:w="45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81D9346" w14:textId="6981251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30</w:t>
                  </w:r>
                  <w:r w:rsidR="00725D0E">
                    <w:rPr>
                      <w:rFonts w:ascii="Times New Roman" w:hAnsi="Times New Roman" w:cs="Times New Roman"/>
                      <w:bCs/>
                      <w:sz w:val="14"/>
                    </w:rPr>
                    <w:t xml:space="preserve"> </w:t>
                  </w:r>
                </w:p>
                <w:p w14:paraId="11A7AAB7"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Zn</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84CF07D" w14:textId="73E1C419"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31</w:t>
                  </w:r>
                  <w:r w:rsidR="00725D0E">
                    <w:rPr>
                      <w:rFonts w:ascii="Times New Roman" w:hAnsi="Times New Roman" w:cs="Times New Roman"/>
                      <w:bCs/>
                      <w:sz w:val="14"/>
                    </w:rPr>
                    <w:t xml:space="preserve"> </w:t>
                  </w:r>
                </w:p>
                <w:p w14:paraId="6AB2EC9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Ga</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D2B1606" w14:textId="3D8D630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32</w:t>
                  </w:r>
                  <w:r w:rsidR="00725D0E">
                    <w:rPr>
                      <w:rFonts w:ascii="Times New Roman" w:hAnsi="Times New Roman" w:cs="Times New Roman"/>
                      <w:bCs/>
                      <w:sz w:val="14"/>
                    </w:rPr>
                    <w:t xml:space="preserve"> </w:t>
                  </w:r>
                </w:p>
                <w:p w14:paraId="28F8D4B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Ge</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6D059073" w14:textId="11CE5115"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33</w:t>
                  </w:r>
                  <w:r w:rsidR="00725D0E">
                    <w:rPr>
                      <w:rFonts w:ascii="Times New Roman" w:hAnsi="Times New Roman" w:cs="Times New Roman"/>
                      <w:bCs/>
                      <w:sz w:val="14"/>
                    </w:rPr>
                    <w:t xml:space="preserve"> </w:t>
                  </w:r>
                  <w:sdt>
                    <w:sdtPr>
                      <w:rPr>
                        <w:rFonts w:ascii="Times New Roman" w:hAnsi="Times New Roman" w:cs="Times New Roman"/>
                        <w:bCs/>
                        <w:sz w:val="14"/>
                      </w:rPr>
                      <w:id w:val="2026134605"/>
                      <w14:checkbox>
                        <w14:checked w14:val="0"/>
                        <w14:checkedState w14:val="2612" w14:font="MS Gothic"/>
                        <w14:uncheckedState w14:val="2610" w14:font="MS Gothic"/>
                      </w14:checkbox>
                    </w:sdtPr>
                    <w:sdtEndPr/>
                    <w:sdtContent>
                      <w:r w:rsidR="00E20A9C">
                        <w:rPr>
                          <w:rFonts w:ascii="MS Gothic" w:eastAsia="MS Gothic" w:hAnsi="MS Gothic" w:cs="Times New Roman" w:hint="eastAsia"/>
                          <w:bCs/>
                          <w:sz w:val="14"/>
                        </w:rPr>
                        <w:t>☐</w:t>
                      </w:r>
                    </w:sdtContent>
                  </w:sdt>
                </w:p>
                <w:p w14:paraId="0983846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As</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57B9B12" w14:textId="4E4AF23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34</w:t>
                  </w:r>
                  <w:r w:rsidR="00725D0E">
                    <w:rPr>
                      <w:rFonts w:ascii="Times New Roman" w:hAnsi="Times New Roman" w:cs="Times New Roman"/>
                      <w:bCs/>
                      <w:sz w:val="14"/>
                    </w:rPr>
                    <w:t xml:space="preserve"> </w:t>
                  </w:r>
                </w:p>
                <w:p w14:paraId="41F8BCB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Se</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E6D3ECD"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35</w:t>
                  </w:r>
                </w:p>
                <w:p w14:paraId="400F3BC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Br</w:t>
                  </w: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374299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36</w:t>
                  </w:r>
                </w:p>
                <w:p w14:paraId="3A6B59F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Kr</w:t>
                  </w:r>
                </w:p>
              </w:tc>
            </w:tr>
            <w:tr w:rsidR="008E5342" w:rsidRPr="00D36689" w14:paraId="4F16A70D" w14:textId="77777777" w:rsidTr="00E20A9C">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09D458B" w14:textId="05B179C5"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37</w:t>
                  </w:r>
                </w:p>
                <w:p w14:paraId="5C81D5D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Rb</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7BF47130" w14:textId="3113BBE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38</w:t>
                  </w:r>
                  <w:r w:rsidR="00023F66">
                    <w:rPr>
                      <w:rFonts w:ascii="Times New Roman" w:hAnsi="Times New Roman" w:cs="Times New Roman"/>
                      <w:bCs/>
                      <w:sz w:val="14"/>
                    </w:rPr>
                    <w:t xml:space="preserve"> </w:t>
                  </w:r>
                  <w:sdt>
                    <w:sdtPr>
                      <w:rPr>
                        <w:rFonts w:ascii="Times New Roman" w:hAnsi="Times New Roman" w:cs="Times New Roman"/>
                        <w:bCs/>
                        <w:sz w:val="14"/>
                      </w:rPr>
                      <w:id w:val="1462226446"/>
                      <w14:checkbox>
                        <w14:checked w14:val="0"/>
                        <w14:checkedState w14:val="2612" w14:font="MS Gothic"/>
                        <w14:uncheckedState w14:val="2610" w14:font="MS Gothic"/>
                      </w14:checkbox>
                    </w:sdtPr>
                    <w:sdtEndPr/>
                    <w:sdtContent>
                      <w:r w:rsidR="00023F66">
                        <w:rPr>
                          <w:rFonts w:ascii="MS Gothic" w:eastAsia="MS Gothic" w:hAnsi="MS Gothic" w:cs="Times New Roman" w:hint="eastAsia"/>
                          <w:bCs/>
                          <w:sz w:val="14"/>
                        </w:rPr>
                        <w:t>☐</w:t>
                      </w:r>
                    </w:sdtContent>
                  </w:sdt>
                </w:p>
                <w:p w14:paraId="6BA73C7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9C78F2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3</w:t>
                  </w:r>
                  <w:r>
                    <w:rPr>
                      <w:rFonts w:ascii="Times New Roman" w:hAnsi="Times New Roman" w:cs="Times New Roman"/>
                      <w:bCs/>
                      <w:sz w:val="14"/>
                    </w:rPr>
                    <w:t>9</w:t>
                  </w:r>
                </w:p>
                <w:p w14:paraId="47CB90A0" w14:textId="1A0BD15D" w:rsidR="008E5342" w:rsidRPr="00D36689" w:rsidRDefault="008E5342" w:rsidP="00FA6795">
                  <w:pPr>
                    <w:pStyle w:val="Balk1"/>
                    <w:jc w:val="center"/>
                    <w:rPr>
                      <w:rFonts w:ascii="Times New Roman" w:hAnsi="Times New Roman" w:cs="Times New Roman"/>
                      <w:sz w:val="18"/>
                      <w:szCs w:val="18"/>
                    </w:rPr>
                  </w:pPr>
                  <w:r>
                    <w:rPr>
                      <w:rFonts w:ascii="Times New Roman" w:hAnsi="Times New Roman" w:cs="Times New Roman"/>
                      <w:sz w:val="18"/>
                      <w:szCs w:val="18"/>
                    </w:rPr>
                    <w:t>Y</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7783293" w14:textId="21545F7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w:t>
                  </w:r>
                  <w:r w:rsidR="000055A6">
                    <w:rPr>
                      <w:rFonts w:ascii="Times New Roman" w:hAnsi="Times New Roman" w:cs="Times New Roman"/>
                      <w:bCs/>
                      <w:sz w:val="14"/>
                    </w:rPr>
                    <w:t>0</w:t>
                  </w:r>
                </w:p>
                <w:p w14:paraId="09391330" w14:textId="16AA4C5A" w:rsidR="008E5342" w:rsidRPr="00D36689" w:rsidRDefault="000055A6" w:rsidP="00FA6795">
                  <w:pPr>
                    <w:pStyle w:val="Balk1"/>
                    <w:jc w:val="center"/>
                    <w:rPr>
                      <w:rFonts w:ascii="Times New Roman" w:hAnsi="Times New Roman" w:cs="Times New Roman"/>
                      <w:sz w:val="18"/>
                      <w:szCs w:val="18"/>
                    </w:rPr>
                  </w:pPr>
                  <w:r>
                    <w:rPr>
                      <w:rFonts w:ascii="Times New Roman" w:hAnsi="Times New Roman" w:cs="Times New Roman"/>
                      <w:sz w:val="18"/>
                      <w:szCs w:val="18"/>
                    </w:rPr>
                    <w:t>Zr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DA1CD7C"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41</w:t>
                  </w:r>
                </w:p>
                <w:p w14:paraId="7354FEF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Nb</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EC61962" w14:textId="4CD73FD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42</w:t>
                  </w:r>
                  <w:r w:rsidR="00725D0E">
                    <w:rPr>
                      <w:rFonts w:ascii="Times New Roman" w:hAnsi="Times New Roman" w:cs="Times New Roman"/>
                      <w:bCs/>
                      <w:sz w:val="14"/>
                    </w:rPr>
                    <w:t xml:space="preserve"> </w:t>
                  </w:r>
                  <w:sdt>
                    <w:sdtPr>
                      <w:rPr>
                        <w:rFonts w:ascii="Times New Roman" w:hAnsi="Times New Roman" w:cs="Times New Roman"/>
                        <w:bCs/>
                        <w:sz w:val="14"/>
                      </w:rPr>
                      <w:id w:val="1915437636"/>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30C87B6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Mo</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631E340"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43</w:t>
                  </w:r>
                </w:p>
                <w:p w14:paraId="12E7CBC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Tc</w:t>
                  </w:r>
                </w:p>
              </w:tc>
              <w:tc>
                <w:tcPr>
                  <w:tcW w:w="45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180FCE9" w14:textId="5E34F59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44</w:t>
                  </w:r>
                  <w:r w:rsidR="00725D0E">
                    <w:rPr>
                      <w:rFonts w:ascii="Times New Roman" w:hAnsi="Times New Roman" w:cs="Times New Roman"/>
                      <w:bCs/>
                      <w:sz w:val="14"/>
                    </w:rPr>
                    <w:t xml:space="preserve"> </w:t>
                  </w:r>
                </w:p>
                <w:p w14:paraId="2C73674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Ru</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24D4F67" w14:textId="15FA5544"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45</w:t>
                  </w:r>
                  <w:r w:rsidR="00725D0E">
                    <w:rPr>
                      <w:rFonts w:ascii="Times New Roman" w:hAnsi="Times New Roman" w:cs="Times New Roman"/>
                      <w:bCs/>
                      <w:sz w:val="14"/>
                    </w:rPr>
                    <w:t xml:space="preserve"> </w:t>
                  </w:r>
                </w:p>
                <w:p w14:paraId="4AEC08F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Rh</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C21EBA9" w14:textId="626E865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46</w:t>
                  </w:r>
                  <w:r w:rsidR="00725D0E">
                    <w:rPr>
                      <w:rFonts w:ascii="Times New Roman" w:hAnsi="Times New Roman" w:cs="Times New Roman"/>
                      <w:bCs/>
                      <w:sz w:val="14"/>
                    </w:rPr>
                    <w:t xml:space="preserve"> </w:t>
                  </w:r>
                </w:p>
                <w:p w14:paraId="1C5AA81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Pd</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CEFFB5C" w14:textId="5A3663B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47</w:t>
                  </w:r>
                  <w:r w:rsidR="00725D0E">
                    <w:rPr>
                      <w:rFonts w:ascii="Times New Roman" w:hAnsi="Times New Roman" w:cs="Times New Roman"/>
                      <w:bCs/>
                      <w:sz w:val="14"/>
                    </w:rPr>
                    <w:t xml:space="preserve"> </w:t>
                  </w:r>
                </w:p>
                <w:p w14:paraId="7D8AD34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Ag</w:t>
                  </w:r>
                </w:p>
              </w:tc>
              <w:tc>
                <w:tcPr>
                  <w:tcW w:w="4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1D96433" w14:textId="0E41C17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48</w:t>
                  </w:r>
                  <w:r w:rsidR="00725D0E">
                    <w:rPr>
                      <w:rFonts w:ascii="Times New Roman" w:hAnsi="Times New Roman" w:cs="Times New Roman"/>
                      <w:bCs/>
                      <w:sz w:val="14"/>
                    </w:rPr>
                    <w:t xml:space="preserve"> </w:t>
                  </w:r>
                  <w:sdt>
                    <w:sdtPr>
                      <w:rPr>
                        <w:rFonts w:ascii="Times New Roman" w:hAnsi="Times New Roman" w:cs="Times New Roman"/>
                        <w:bCs/>
                        <w:sz w:val="14"/>
                      </w:rPr>
                      <w:id w:val="-1958013750"/>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1BE5E4F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Cd</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D8D11BF" w14:textId="0313A2A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49</w:t>
                  </w:r>
                  <w:r w:rsidR="00725D0E">
                    <w:rPr>
                      <w:rFonts w:ascii="Times New Roman" w:hAnsi="Times New Roman" w:cs="Times New Roman"/>
                      <w:bCs/>
                      <w:sz w:val="14"/>
                    </w:rPr>
                    <w:t xml:space="preserve"> </w:t>
                  </w:r>
                </w:p>
                <w:p w14:paraId="07EEB39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In</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B6B79B8" w14:textId="2F7AEF20" w:rsidR="008E5342" w:rsidRPr="00D36689" w:rsidRDefault="008E5342" w:rsidP="00FA6795">
                  <w:pPr>
                    <w:tabs>
                      <w:tab w:val="left" w:pos="285"/>
                      <w:tab w:val="center" w:pos="381"/>
                    </w:tabs>
                    <w:spacing w:after="0" w:line="240" w:lineRule="auto"/>
                    <w:jc w:val="center"/>
                    <w:rPr>
                      <w:rFonts w:ascii="Times New Roman" w:hAnsi="Times New Roman" w:cs="Times New Roman"/>
                      <w:bCs/>
                      <w:sz w:val="14"/>
                    </w:rPr>
                  </w:pPr>
                  <w:r w:rsidRPr="00D36689">
                    <w:rPr>
                      <w:rFonts w:ascii="Times New Roman" w:hAnsi="Times New Roman" w:cs="Times New Roman"/>
                      <w:bCs/>
                      <w:sz w:val="14"/>
                    </w:rPr>
                    <w:t>50</w:t>
                  </w:r>
                  <w:r w:rsidR="00725D0E">
                    <w:rPr>
                      <w:rFonts w:ascii="Times New Roman" w:hAnsi="Times New Roman" w:cs="Times New Roman"/>
                      <w:bCs/>
                      <w:sz w:val="14"/>
                    </w:rPr>
                    <w:t xml:space="preserve"> </w:t>
                  </w:r>
                </w:p>
                <w:p w14:paraId="152982F4" w14:textId="7F71FCE3"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Sn</w:t>
                  </w:r>
                </w:p>
              </w:tc>
              <w:tc>
                <w:tcPr>
                  <w:tcW w:w="452" w:type="dxa"/>
                  <w:tcBorders>
                    <w:top w:val="single" w:sz="4" w:space="0" w:color="auto"/>
                    <w:left w:val="single" w:sz="4" w:space="0" w:color="auto"/>
                    <w:bottom w:val="single" w:sz="4" w:space="0" w:color="auto"/>
                    <w:right w:val="single" w:sz="4" w:space="0" w:color="auto"/>
                  </w:tcBorders>
                  <w:shd w:val="clear" w:color="auto" w:fill="auto"/>
                </w:tcPr>
                <w:p w14:paraId="74918EE6" w14:textId="38EA464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51</w:t>
                  </w:r>
                  <w:r w:rsidR="00725D0E">
                    <w:rPr>
                      <w:rFonts w:ascii="Times New Roman" w:hAnsi="Times New Roman" w:cs="Times New Roman"/>
                      <w:bCs/>
                      <w:sz w:val="14"/>
                    </w:rPr>
                    <w:t xml:space="preserve"> </w:t>
                  </w:r>
                  <w:sdt>
                    <w:sdtPr>
                      <w:rPr>
                        <w:rFonts w:ascii="Times New Roman" w:hAnsi="Times New Roman" w:cs="Times New Roman"/>
                        <w:bCs/>
                        <w:sz w:val="14"/>
                      </w:rPr>
                      <w:id w:val="258406257"/>
                      <w14:checkbox>
                        <w14:checked w14:val="0"/>
                        <w14:checkedState w14:val="2612" w14:font="MS Gothic"/>
                        <w14:uncheckedState w14:val="2610" w14:font="MS Gothic"/>
                      </w14:checkbox>
                    </w:sdtPr>
                    <w:sdtEndPr/>
                    <w:sdtContent>
                      <w:r w:rsidR="00725D0E">
                        <w:rPr>
                          <w:rFonts w:ascii="MS Gothic" w:eastAsia="MS Gothic" w:hAnsi="MS Gothic" w:cs="Times New Roman" w:hint="eastAsia"/>
                          <w:bCs/>
                          <w:sz w:val="14"/>
                        </w:rPr>
                        <w:t>☐</w:t>
                      </w:r>
                    </w:sdtContent>
                  </w:sdt>
                </w:p>
                <w:p w14:paraId="0F23F99B"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Sb</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22B6016" w14:textId="73E615E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52</w:t>
                  </w:r>
                  <w:r w:rsidR="00725D0E">
                    <w:rPr>
                      <w:rFonts w:ascii="Times New Roman" w:hAnsi="Times New Roman" w:cs="Times New Roman"/>
                      <w:bCs/>
                      <w:sz w:val="14"/>
                    </w:rPr>
                    <w:t xml:space="preserve"> </w:t>
                  </w:r>
                </w:p>
                <w:p w14:paraId="05120F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Te</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0E39DC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53</w:t>
                  </w:r>
                </w:p>
                <w:p w14:paraId="5728A9F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w:t>
                  </w: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E0D5E4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54</w:t>
                  </w:r>
                </w:p>
                <w:p w14:paraId="71E73CDC"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X</w:t>
                  </w:r>
                  <w:r w:rsidRPr="00D36689">
                    <w:rPr>
                      <w:rFonts w:ascii="Times New Roman" w:hAnsi="Times New Roman" w:cs="Times New Roman"/>
                      <w:b w:val="0"/>
                      <w:sz w:val="14"/>
                    </w:rPr>
                    <w:t>e</w:t>
                  </w:r>
                </w:p>
              </w:tc>
            </w:tr>
            <w:tr w:rsidR="00E20A9C" w:rsidRPr="00D36689" w14:paraId="4E0552C0" w14:textId="77777777" w:rsidTr="00E20A9C">
              <w:trPr>
                <w:trHeight w:val="289"/>
              </w:trPr>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13838D" w14:textId="1704BB1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55</w:t>
                  </w:r>
                </w:p>
                <w:p w14:paraId="0EAA8C4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Cs</w:t>
                  </w:r>
                </w:p>
              </w:tc>
              <w:tc>
                <w:tcPr>
                  <w:tcW w:w="452" w:type="dxa"/>
                  <w:tcBorders>
                    <w:top w:val="single" w:sz="4" w:space="0" w:color="auto"/>
                    <w:left w:val="single" w:sz="4" w:space="0" w:color="auto"/>
                    <w:bottom w:val="single" w:sz="4" w:space="0" w:color="auto"/>
                    <w:right w:val="double" w:sz="4" w:space="0" w:color="auto"/>
                  </w:tcBorders>
                  <w:shd w:val="clear" w:color="auto" w:fill="767171" w:themeFill="background2" w:themeFillShade="80"/>
                </w:tcPr>
                <w:p w14:paraId="3FD4EB71" w14:textId="28D3B99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56</w:t>
                  </w:r>
                  <w:r w:rsidR="00725D0E">
                    <w:rPr>
                      <w:rFonts w:ascii="Times New Roman" w:hAnsi="Times New Roman" w:cs="Times New Roman"/>
                      <w:bCs/>
                      <w:sz w:val="14"/>
                    </w:rPr>
                    <w:t xml:space="preserve"> </w:t>
                  </w:r>
                </w:p>
                <w:p w14:paraId="665931D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Ba</w:t>
                  </w:r>
                </w:p>
              </w:tc>
              <w:tc>
                <w:tcPr>
                  <w:tcW w:w="452" w:type="dxa"/>
                  <w:tcBorders>
                    <w:top w:val="single" w:sz="4" w:space="0" w:color="auto"/>
                    <w:left w:val="double" w:sz="4" w:space="0" w:color="auto"/>
                    <w:bottom w:val="single" w:sz="4" w:space="0" w:color="auto"/>
                    <w:right w:val="single" w:sz="4" w:space="0" w:color="auto"/>
                  </w:tcBorders>
                  <w:shd w:val="clear" w:color="auto" w:fill="767171" w:themeFill="background2" w:themeFillShade="80"/>
                </w:tcPr>
                <w:p w14:paraId="06DA764E" w14:textId="2C861F0B"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71</w:t>
                  </w:r>
                  <w:r w:rsidR="00023F66">
                    <w:rPr>
                      <w:rFonts w:ascii="Times New Roman" w:hAnsi="Times New Roman" w:cs="Times New Roman"/>
                      <w:bCs/>
                      <w:sz w:val="14"/>
                    </w:rPr>
                    <w:t xml:space="preserve"> </w:t>
                  </w:r>
                </w:p>
                <w:p w14:paraId="05F9365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Lu</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4A6CE0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72</w:t>
                  </w:r>
                </w:p>
                <w:p w14:paraId="4E3A7FE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Hf</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54A15A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73</w:t>
                  </w:r>
                </w:p>
                <w:p w14:paraId="762D020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Ta</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7B4A5E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74</w:t>
                  </w:r>
                </w:p>
                <w:p w14:paraId="284C9E0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W</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E564A1B" w14:textId="1ACE0FBF"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75</w:t>
                  </w:r>
                </w:p>
                <w:p w14:paraId="6F65BB0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Re</w:t>
                  </w:r>
                </w:p>
              </w:tc>
              <w:tc>
                <w:tcPr>
                  <w:tcW w:w="45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CC612B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76</w:t>
                  </w:r>
                </w:p>
                <w:p w14:paraId="45C85EB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Os</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2E6EF8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77</w:t>
                  </w:r>
                </w:p>
                <w:p w14:paraId="607F950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Ir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98469CF" w14:textId="45E0078D"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78</w:t>
                  </w:r>
                  <w:r w:rsidR="00725D0E">
                    <w:rPr>
                      <w:rFonts w:ascii="Times New Roman" w:hAnsi="Times New Roman" w:cs="Times New Roman"/>
                      <w:bCs/>
                      <w:sz w:val="14"/>
                    </w:rPr>
                    <w:t xml:space="preserve"> </w:t>
                  </w:r>
                </w:p>
                <w:p w14:paraId="07DBFC4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Pt</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D68D2C2" w14:textId="64D7166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79</w:t>
                  </w:r>
                  <w:r w:rsidR="00725D0E">
                    <w:rPr>
                      <w:rFonts w:ascii="Times New Roman" w:hAnsi="Times New Roman" w:cs="Times New Roman"/>
                      <w:bCs/>
                      <w:sz w:val="14"/>
                    </w:rPr>
                    <w:t xml:space="preserve"> </w:t>
                  </w:r>
                </w:p>
                <w:p w14:paraId="596A1618"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Au</w:t>
                  </w:r>
                </w:p>
              </w:tc>
              <w:tc>
                <w:tcPr>
                  <w:tcW w:w="45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5DE8AB5" w14:textId="57D27A4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80</w:t>
                  </w:r>
                  <w:r w:rsidR="00725D0E">
                    <w:rPr>
                      <w:rFonts w:ascii="Times New Roman" w:hAnsi="Times New Roman" w:cs="Times New Roman"/>
                      <w:bCs/>
                      <w:sz w:val="14"/>
                    </w:rPr>
                    <w:t xml:space="preserve"> </w:t>
                  </w:r>
                </w:p>
                <w:p w14:paraId="557C227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Hg</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643DBFF" w14:textId="3EB65BF5"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81</w:t>
                  </w:r>
                  <w:r w:rsidR="00725D0E">
                    <w:rPr>
                      <w:rFonts w:ascii="Times New Roman" w:hAnsi="Times New Roman" w:cs="Times New Roman"/>
                      <w:bCs/>
                      <w:sz w:val="14"/>
                    </w:rPr>
                    <w:t xml:space="preserve"> </w:t>
                  </w:r>
                </w:p>
                <w:p w14:paraId="445B7D29" w14:textId="77777777" w:rsidR="008E5342" w:rsidRPr="00D36689" w:rsidRDefault="008E5342" w:rsidP="00FA6795">
                  <w:pPr>
                    <w:pStyle w:val="Balk1"/>
                    <w:jc w:val="center"/>
                    <w:rPr>
                      <w:rFonts w:ascii="Times New Roman" w:hAnsi="Times New Roman" w:cs="Times New Roman"/>
                      <w:b w:val="0"/>
                      <w:sz w:val="14"/>
                    </w:rPr>
                  </w:pPr>
                  <w:r w:rsidRPr="00D36689">
                    <w:rPr>
                      <w:rFonts w:ascii="Times New Roman" w:hAnsi="Times New Roman" w:cs="Times New Roman"/>
                      <w:sz w:val="18"/>
                      <w:szCs w:val="18"/>
                    </w:rPr>
                    <w:t>Tl</w:t>
                  </w:r>
                </w:p>
              </w:tc>
              <w:tc>
                <w:tcPr>
                  <w:tcW w:w="45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4DD583A" w14:textId="61A9E610"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82</w:t>
                  </w:r>
                  <w:r w:rsidR="00725D0E">
                    <w:rPr>
                      <w:rFonts w:ascii="Times New Roman" w:hAnsi="Times New Roman" w:cs="Times New Roman"/>
                      <w:bCs/>
                      <w:sz w:val="14"/>
                    </w:rPr>
                    <w:t xml:space="preserve"> </w:t>
                  </w:r>
                  <w:sdt>
                    <w:sdtPr>
                      <w:rPr>
                        <w:rFonts w:ascii="Times New Roman" w:hAnsi="Times New Roman" w:cs="Times New Roman"/>
                        <w:bCs/>
                        <w:sz w:val="14"/>
                      </w:rPr>
                      <w:id w:val="1476107628"/>
                      <w14:checkbox>
                        <w14:checked w14:val="0"/>
                        <w14:checkedState w14:val="2612" w14:font="MS Gothic"/>
                        <w14:uncheckedState w14:val="2610" w14:font="MS Gothic"/>
                      </w14:checkbox>
                    </w:sdtPr>
                    <w:sdtEndPr/>
                    <w:sdtContent>
                      <w:r w:rsidR="00E20A9C">
                        <w:rPr>
                          <w:rFonts w:ascii="MS Gothic" w:eastAsia="MS Gothic" w:hAnsi="MS Gothic" w:cs="Times New Roman" w:hint="eastAsia"/>
                          <w:bCs/>
                          <w:sz w:val="14"/>
                        </w:rPr>
                        <w:t>☐</w:t>
                      </w:r>
                    </w:sdtContent>
                  </w:sdt>
                </w:p>
                <w:p w14:paraId="3A8E63B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Pb</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3952C1F" w14:textId="4BF0F93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83</w:t>
                  </w:r>
                  <w:r w:rsidR="00725D0E">
                    <w:rPr>
                      <w:rFonts w:ascii="Times New Roman" w:hAnsi="Times New Roman" w:cs="Times New Roman"/>
                      <w:bCs/>
                      <w:sz w:val="14"/>
                    </w:rPr>
                    <w:t xml:space="preserve"> </w:t>
                  </w:r>
                </w:p>
                <w:p w14:paraId="0CCA484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Bi</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7447DCD"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84</w:t>
                  </w:r>
                </w:p>
                <w:p w14:paraId="299AF46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Po</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89F89A2"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85</w:t>
                  </w:r>
                </w:p>
                <w:p w14:paraId="5B6FE0BE"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At</w:t>
                  </w: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E0DD18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86</w:t>
                  </w:r>
                </w:p>
                <w:p w14:paraId="232B4511"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Rn</w:t>
                  </w:r>
                </w:p>
              </w:tc>
            </w:tr>
            <w:tr w:rsidR="00E20A9C" w:rsidRPr="00D36689" w14:paraId="0D6AD1C2" w14:textId="77777777" w:rsidTr="00E20A9C">
              <w:trPr>
                <w:trHeight w:val="229"/>
              </w:trPr>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4464B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87</w:t>
                  </w:r>
                </w:p>
                <w:p w14:paraId="03D8BFF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Fr</w:t>
                  </w:r>
                </w:p>
              </w:tc>
              <w:tc>
                <w:tcPr>
                  <w:tcW w:w="452" w:type="dxa"/>
                  <w:tcBorders>
                    <w:top w:val="single" w:sz="4" w:space="0" w:color="auto"/>
                    <w:left w:val="single" w:sz="4" w:space="0" w:color="auto"/>
                    <w:bottom w:val="single" w:sz="4" w:space="0" w:color="auto"/>
                    <w:right w:val="double" w:sz="4" w:space="0" w:color="auto"/>
                  </w:tcBorders>
                  <w:shd w:val="clear" w:color="auto" w:fill="767171" w:themeFill="background2" w:themeFillShade="80"/>
                </w:tcPr>
                <w:p w14:paraId="2D480C8A"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88</w:t>
                  </w:r>
                </w:p>
                <w:p w14:paraId="4015E65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Ra</w:t>
                  </w:r>
                </w:p>
              </w:tc>
              <w:tc>
                <w:tcPr>
                  <w:tcW w:w="452" w:type="dxa"/>
                  <w:tcBorders>
                    <w:top w:val="single" w:sz="4" w:space="0" w:color="auto"/>
                    <w:left w:val="double" w:sz="4" w:space="0" w:color="auto"/>
                    <w:bottom w:val="single" w:sz="4" w:space="0" w:color="auto"/>
                    <w:right w:val="single" w:sz="4" w:space="0" w:color="auto"/>
                  </w:tcBorders>
                  <w:shd w:val="clear" w:color="auto" w:fill="767171" w:themeFill="background2" w:themeFillShade="80"/>
                </w:tcPr>
                <w:p w14:paraId="233394FE" w14:textId="77777777" w:rsidR="008E5342" w:rsidRPr="00D36689" w:rsidRDefault="008E5342" w:rsidP="00FA6795">
                  <w:pPr>
                    <w:spacing w:after="0" w:line="240" w:lineRule="auto"/>
                    <w:ind w:right="-66"/>
                    <w:jc w:val="center"/>
                    <w:rPr>
                      <w:rFonts w:ascii="Times New Roman" w:hAnsi="Times New Roman" w:cs="Times New Roman"/>
                      <w:bCs/>
                      <w:sz w:val="14"/>
                    </w:rPr>
                  </w:pPr>
                  <w:r w:rsidRPr="00D36689">
                    <w:rPr>
                      <w:rFonts w:ascii="Times New Roman" w:hAnsi="Times New Roman" w:cs="Times New Roman"/>
                      <w:bCs/>
                      <w:sz w:val="14"/>
                    </w:rPr>
                    <w:t>103</w:t>
                  </w:r>
                </w:p>
                <w:p w14:paraId="0CE79CE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Mar>
                    <w:left w:w="28" w:type="dxa"/>
                    <w:right w:w="28" w:type="dxa"/>
                  </w:tcMar>
                </w:tcPr>
                <w:p w14:paraId="2C7A3DF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104</w:t>
                  </w:r>
                </w:p>
                <w:p w14:paraId="68A787C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Rf</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E113B8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105</w:t>
                  </w:r>
                </w:p>
                <w:p w14:paraId="7625A08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Db</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C8B557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106</w:t>
                  </w:r>
                </w:p>
                <w:p w14:paraId="2859D580"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Sg</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960563C"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107</w:t>
                  </w:r>
                </w:p>
                <w:p w14:paraId="1FD9014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Bh</w:t>
                  </w:r>
                </w:p>
              </w:tc>
              <w:tc>
                <w:tcPr>
                  <w:tcW w:w="45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3120310"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108</w:t>
                  </w:r>
                </w:p>
                <w:p w14:paraId="450C5E9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Hs</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695C8A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109</w:t>
                  </w:r>
                </w:p>
                <w:p w14:paraId="3B3EB96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Mt</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05B9A5A"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110</w:t>
                  </w:r>
                </w:p>
                <w:p w14:paraId="053D6B2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Ds</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04485C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111</w:t>
                  </w:r>
                </w:p>
                <w:p w14:paraId="7FCC9EC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Rg</w:t>
                  </w:r>
                </w:p>
              </w:tc>
              <w:tc>
                <w:tcPr>
                  <w:tcW w:w="45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7F4D5D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112</w:t>
                  </w:r>
                </w:p>
                <w:p w14:paraId="36BCA24D" w14:textId="594204C8" w:rsidR="008E5342" w:rsidRPr="00D36689" w:rsidRDefault="00B37747" w:rsidP="00FA6795">
                  <w:pPr>
                    <w:pStyle w:val="Balk1"/>
                    <w:jc w:val="center"/>
                    <w:rPr>
                      <w:rFonts w:ascii="Times New Roman" w:hAnsi="Times New Roman" w:cs="Times New Roman"/>
                      <w:sz w:val="18"/>
                      <w:szCs w:val="18"/>
                    </w:rPr>
                  </w:pPr>
                  <w:r>
                    <w:rPr>
                      <w:rFonts w:ascii="Times New Roman" w:hAnsi="Times New Roman" w:cs="Times New Roman"/>
                      <w:sz w:val="18"/>
                      <w:szCs w:val="18"/>
                    </w:rPr>
                    <w:t>Cn</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8E5F59B" w14:textId="363EC197"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3</w:t>
                  </w:r>
                </w:p>
                <w:p w14:paraId="7DAB2DD9" w14:textId="780C7232" w:rsidR="008E5342" w:rsidRPr="00B37747" w:rsidRDefault="00B37747" w:rsidP="00B37747">
                  <w:pPr>
                    <w:pStyle w:val="stBilgi"/>
                    <w:jc w:val="center"/>
                    <w:rPr>
                      <w:rFonts w:ascii="Times New Roman" w:hAnsi="Times New Roman" w:cs="Times New Roman"/>
                      <w:b/>
                      <w:bCs/>
                      <w:sz w:val="14"/>
                    </w:rPr>
                  </w:pPr>
                  <w:r>
                    <w:rPr>
                      <w:rFonts w:ascii="Times New Roman" w:hAnsi="Times New Roman" w:cs="Times New Roman"/>
                      <w:b/>
                      <w:bCs/>
                      <w:sz w:val="18"/>
                      <w:szCs w:val="18"/>
                    </w:rPr>
                    <w:t>Nh</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B0AE1C8" w14:textId="3C0D30C1" w:rsidR="008E5342" w:rsidRDefault="008E5342" w:rsidP="00FA6795">
                  <w:pPr>
                    <w:pStyle w:val="Balk1"/>
                    <w:jc w:val="center"/>
                    <w:rPr>
                      <w:rFonts w:ascii="Times New Roman" w:hAnsi="Times New Roman" w:cs="Times New Roman"/>
                      <w:b w:val="0"/>
                      <w:sz w:val="14"/>
                      <w:szCs w:val="18"/>
                    </w:rPr>
                  </w:pPr>
                  <w:r w:rsidRPr="00922B19">
                    <w:rPr>
                      <w:rFonts w:ascii="Times New Roman" w:hAnsi="Times New Roman" w:cs="Times New Roman"/>
                      <w:b w:val="0"/>
                      <w:sz w:val="14"/>
                      <w:szCs w:val="18"/>
                    </w:rPr>
                    <w:t>11</w:t>
                  </w:r>
                  <w:r w:rsidR="00B37747">
                    <w:rPr>
                      <w:rFonts w:ascii="Times New Roman" w:hAnsi="Times New Roman" w:cs="Times New Roman"/>
                      <w:b w:val="0"/>
                      <w:sz w:val="14"/>
                      <w:szCs w:val="18"/>
                    </w:rPr>
                    <w:t>4</w:t>
                  </w:r>
                </w:p>
                <w:p w14:paraId="5B848A8C" w14:textId="3ED72D85" w:rsidR="008E5342" w:rsidRPr="0004777E" w:rsidRDefault="00B37747" w:rsidP="00FA6795">
                  <w:pPr>
                    <w:pStyle w:val="Balk1"/>
                    <w:jc w:val="center"/>
                    <w:rPr>
                      <w:rFonts w:ascii="Times New Roman" w:hAnsi="Times New Roman" w:cs="Times New Roman"/>
                      <w:b w:val="0"/>
                      <w:sz w:val="14"/>
                      <w:szCs w:val="18"/>
                    </w:rPr>
                  </w:pPr>
                  <w:r>
                    <w:rPr>
                      <w:rFonts w:ascii="Times New Roman" w:hAnsi="Times New Roman" w:cs="Times New Roman"/>
                      <w:sz w:val="18"/>
                      <w:szCs w:val="18"/>
                    </w:rPr>
                    <w:t>Fl</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09E47B6" w14:textId="25C64E14"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5</w:t>
                  </w:r>
                </w:p>
                <w:p w14:paraId="06C41559" w14:textId="7ACD278A"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Mc</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74E98F2" w14:textId="5617EDBF"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6</w:t>
                  </w:r>
                </w:p>
                <w:p w14:paraId="2B73ADCE" w14:textId="7A74B67E"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Lv</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1D441D4" w14:textId="230D06DE"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7</w:t>
                  </w:r>
                </w:p>
                <w:p w14:paraId="0FDF93B4" w14:textId="53F3954D"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Ts</w:t>
                  </w:r>
                </w:p>
              </w:tc>
              <w:tc>
                <w:tcPr>
                  <w:tcW w:w="45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1383F87" w14:textId="0194D879" w:rsidR="00B37747" w:rsidRPr="00D36689" w:rsidRDefault="00B37747" w:rsidP="00B37747">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11</w:t>
                  </w:r>
                  <w:r>
                    <w:rPr>
                      <w:rFonts w:ascii="Times New Roman" w:hAnsi="Times New Roman" w:cs="Times New Roman"/>
                      <w:bCs/>
                      <w:sz w:val="14"/>
                    </w:rPr>
                    <w:t>8</w:t>
                  </w:r>
                </w:p>
                <w:p w14:paraId="0F320808" w14:textId="6C668254" w:rsidR="008E5342" w:rsidRPr="00B37747" w:rsidRDefault="00B37747" w:rsidP="00B37747">
                  <w:pPr>
                    <w:spacing w:after="0" w:line="240" w:lineRule="auto"/>
                    <w:jc w:val="center"/>
                    <w:rPr>
                      <w:rFonts w:ascii="Times New Roman" w:hAnsi="Times New Roman" w:cs="Times New Roman"/>
                      <w:b/>
                      <w:bCs/>
                      <w:sz w:val="14"/>
                    </w:rPr>
                  </w:pPr>
                  <w:r>
                    <w:rPr>
                      <w:rFonts w:ascii="Times New Roman" w:hAnsi="Times New Roman" w:cs="Times New Roman"/>
                      <w:b/>
                      <w:bCs/>
                      <w:sz w:val="18"/>
                      <w:szCs w:val="18"/>
                    </w:rPr>
                    <w:t>Og</w:t>
                  </w:r>
                </w:p>
              </w:tc>
            </w:tr>
            <w:tr w:rsidR="008E5342" w:rsidRPr="00D36689" w14:paraId="0D4B33A9" w14:textId="77777777" w:rsidTr="00B37747">
              <w:trPr>
                <w:trHeight w:val="289"/>
              </w:trPr>
              <w:tc>
                <w:tcPr>
                  <w:tcW w:w="452" w:type="dxa"/>
                  <w:tcBorders>
                    <w:top w:val="single" w:sz="4" w:space="0" w:color="auto"/>
                  </w:tcBorders>
                  <w:shd w:val="clear" w:color="auto" w:fill="auto"/>
                </w:tcPr>
                <w:p w14:paraId="55FDB17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008D8EE7"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51AFECA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6516164F"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1B62CBFD"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383862F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663A0841" w14:textId="77777777" w:rsidR="008E5342" w:rsidRPr="00D36689" w:rsidRDefault="008E5342" w:rsidP="00FA6795">
                  <w:pPr>
                    <w:spacing w:after="0" w:line="240" w:lineRule="auto"/>
                    <w:rPr>
                      <w:rFonts w:ascii="Times New Roman" w:hAnsi="Times New Roman" w:cs="Times New Roman"/>
                      <w:sz w:val="14"/>
                    </w:rPr>
                  </w:pPr>
                </w:p>
              </w:tc>
              <w:tc>
                <w:tcPr>
                  <w:tcW w:w="456" w:type="dxa"/>
                  <w:tcBorders>
                    <w:top w:val="single" w:sz="4" w:space="0" w:color="auto"/>
                    <w:bottom w:val="single" w:sz="4" w:space="0" w:color="auto"/>
                  </w:tcBorders>
                  <w:shd w:val="clear" w:color="auto" w:fill="auto"/>
                </w:tcPr>
                <w:p w14:paraId="5B5B93F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6348F360"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00AD98FF"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bottom w:val="single" w:sz="4" w:space="0" w:color="auto"/>
                  </w:tcBorders>
                  <w:shd w:val="clear" w:color="auto" w:fill="auto"/>
                </w:tcPr>
                <w:p w14:paraId="1ED3306D" w14:textId="77777777" w:rsidR="008E5342" w:rsidRPr="00D36689" w:rsidRDefault="008E5342" w:rsidP="00FA6795">
                  <w:pPr>
                    <w:spacing w:after="0" w:line="240" w:lineRule="auto"/>
                    <w:rPr>
                      <w:rFonts w:ascii="Times New Roman" w:hAnsi="Times New Roman" w:cs="Times New Roman"/>
                      <w:sz w:val="14"/>
                    </w:rPr>
                  </w:pPr>
                </w:p>
              </w:tc>
              <w:tc>
                <w:tcPr>
                  <w:tcW w:w="453" w:type="dxa"/>
                  <w:tcBorders>
                    <w:top w:val="single" w:sz="4" w:space="0" w:color="auto"/>
                    <w:bottom w:val="single" w:sz="4" w:space="0" w:color="auto"/>
                  </w:tcBorders>
                  <w:shd w:val="clear" w:color="auto" w:fill="auto"/>
                </w:tcPr>
                <w:p w14:paraId="26F58B82"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34F5CB4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5483A10B" w14:textId="77777777" w:rsidR="008E5342" w:rsidRPr="00922B1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58C60111" w14:textId="77777777" w:rsidR="008E5342" w:rsidRPr="00922B19" w:rsidRDefault="008E5342" w:rsidP="00FA6795">
                  <w:pPr>
                    <w:spacing w:after="0" w:line="240" w:lineRule="auto"/>
                    <w:rPr>
                      <w:rFonts w:ascii="Times New Roman" w:hAnsi="Times New Roman" w:cs="Times New Roman"/>
                      <w:sz w:val="14"/>
                    </w:rPr>
                  </w:pPr>
                </w:p>
              </w:tc>
              <w:tc>
                <w:tcPr>
                  <w:tcW w:w="452" w:type="dxa"/>
                  <w:tcBorders>
                    <w:top w:val="single" w:sz="4" w:space="0" w:color="auto"/>
                    <w:bottom w:val="single" w:sz="4" w:space="0" w:color="auto"/>
                  </w:tcBorders>
                  <w:shd w:val="clear" w:color="auto" w:fill="auto"/>
                </w:tcPr>
                <w:p w14:paraId="3F23D812"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tcBorders>
                  <w:shd w:val="clear" w:color="auto" w:fill="auto"/>
                </w:tcPr>
                <w:p w14:paraId="5D24FDC8" w14:textId="77777777" w:rsidR="008E5342" w:rsidRPr="00D36689" w:rsidRDefault="008E5342" w:rsidP="00FA6795">
                  <w:pPr>
                    <w:spacing w:after="0" w:line="240" w:lineRule="auto"/>
                    <w:rPr>
                      <w:rFonts w:ascii="Times New Roman" w:hAnsi="Times New Roman" w:cs="Times New Roman"/>
                      <w:sz w:val="14"/>
                    </w:rPr>
                  </w:pPr>
                </w:p>
              </w:tc>
              <w:tc>
                <w:tcPr>
                  <w:tcW w:w="455" w:type="dxa"/>
                  <w:tcBorders>
                    <w:top w:val="single" w:sz="4" w:space="0" w:color="auto"/>
                  </w:tcBorders>
                  <w:shd w:val="clear" w:color="auto" w:fill="auto"/>
                </w:tcPr>
                <w:p w14:paraId="6F28DA4A"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6F67472D" w14:textId="77777777" w:rsidTr="00E20A9C">
              <w:trPr>
                <w:trHeight w:val="289"/>
              </w:trPr>
              <w:tc>
                <w:tcPr>
                  <w:tcW w:w="452" w:type="dxa"/>
                  <w:shd w:val="clear" w:color="auto" w:fill="auto"/>
                </w:tcPr>
                <w:p w14:paraId="190987B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right w:val="double" w:sz="4" w:space="0" w:color="auto"/>
                  </w:tcBorders>
                  <w:shd w:val="clear" w:color="auto" w:fill="auto"/>
                </w:tcPr>
                <w:p w14:paraId="1DA8C04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double" w:sz="4" w:space="0" w:color="auto"/>
                    <w:bottom w:val="single" w:sz="4" w:space="0" w:color="auto"/>
                    <w:right w:val="single" w:sz="4" w:space="0" w:color="auto"/>
                  </w:tcBorders>
                  <w:shd w:val="clear" w:color="auto" w:fill="767171" w:themeFill="background2" w:themeFillShade="80"/>
                </w:tcPr>
                <w:p w14:paraId="6DE5A8ED" w14:textId="2D96AF4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57</w:t>
                  </w:r>
                </w:p>
                <w:p w14:paraId="1E8E885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La</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D10DEA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58</w:t>
                  </w:r>
                </w:p>
                <w:p w14:paraId="6B3A61DD"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Ce</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9C95A2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59</w:t>
                  </w:r>
                </w:p>
                <w:p w14:paraId="7C93DE7B"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FCB18D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60</w:t>
                  </w:r>
                </w:p>
                <w:p w14:paraId="3D85734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Nd</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3A4764F"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61</w:t>
                  </w:r>
                </w:p>
                <w:p w14:paraId="175B96C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Pm</w:t>
                  </w:r>
                </w:p>
              </w:tc>
              <w:tc>
                <w:tcPr>
                  <w:tcW w:w="45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FB4479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62</w:t>
                  </w:r>
                </w:p>
                <w:p w14:paraId="322AD93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Sm</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0DB4A9A" w14:textId="08CE1D32"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63</w:t>
                  </w:r>
                </w:p>
                <w:p w14:paraId="67C9BDF3"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Eu</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1890279"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64</w:t>
                  </w:r>
                </w:p>
                <w:p w14:paraId="4030A4B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Gd</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52BC245" w14:textId="3C733B46"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65</w:t>
                  </w:r>
                </w:p>
                <w:p w14:paraId="1AC896F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Tb</w:t>
                  </w:r>
                </w:p>
              </w:tc>
              <w:tc>
                <w:tcPr>
                  <w:tcW w:w="45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C54BA5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66</w:t>
                  </w:r>
                </w:p>
                <w:p w14:paraId="797DFE1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Dy</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18A7C31" w14:textId="6642ACB3"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67</w:t>
                  </w:r>
                </w:p>
                <w:p w14:paraId="68CB661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Ho</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E18C87D" w14:textId="045A99C1"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68</w:t>
                  </w:r>
                </w:p>
                <w:p w14:paraId="77D0437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Er</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BB9273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69</w:t>
                  </w:r>
                </w:p>
                <w:p w14:paraId="5921391F"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Tm</w:t>
                  </w:r>
                </w:p>
              </w:tc>
              <w:tc>
                <w:tcPr>
                  <w:tcW w:w="452" w:type="dxa"/>
                  <w:tcBorders>
                    <w:top w:val="single" w:sz="4" w:space="0" w:color="auto"/>
                    <w:left w:val="single" w:sz="4" w:space="0" w:color="auto"/>
                    <w:bottom w:val="single" w:sz="4" w:space="0" w:color="auto"/>
                    <w:right w:val="double" w:sz="4" w:space="0" w:color="auto"/>
                  </w:tcBorders>
                  <w:shd w:val="clear" w:color="auto" w:fill="767171" w:themeFill="background2" w:themeFillShade="80"/>
                </w:tcPr>
                <w:p w14:paraId="6A994E8C" w14:textId="26E84F4E"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70</w:t>
                  </w:r>
                </w:p>
                <w:p w14:paraId="16674D78"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Yb</w:t>
                  </w:r>
                </w:p>
              </w:tc>
              <w:tc>
                <w:tcPr>
                  <w:tcW w:w="454" w:type="dxa"/>
                  <w:tcBorders>
                    <w:left w:val="double" w:sz="4" w:space="0" w:color="auto"/>
                  </w:tcBorders>
                  <w:shd w:val="clear" w:color="auto" w:fill="auto"/>
                </w:tcPr>
                <w:p w14:paraId="1413AAB2"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auto"/>
                </w:tcPr>
                <w:p w14:paraId="518827AF"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6C12B972" w14:textId="77777777" w:rsidTr="00E20A9C">
              <w:trPr>
                <w:trHeight w:val="289"/>
              </w:trPr>
              <w:tc>
                <w:tcPr>
                  <w:tcW w:w="452" w:type="dxa"/>
                  <w:shd w:val="clear" w:color="auto" w:fill="auto"/>
                </w:tcPr>
                <w:p w14:paraId="68228B0C" w14:textId="77777777" w:rsidR="008E5342" w:rsidRPr="00D36689" w:rsidRDefault="008E5342" w:rsidP="00FA6795">
                  <w:pPr>
                    <w:spacing w:after="0" w:line="240" w:lineRule="auto"/>
                    <w:rPr>
                      <w:rFonts w:ascii="Times New Roman" w:hAnsi="Times New Roman" w:cs="Times New Roman"/>
                      <w:sz w:val="14"/>
                    </w:rPr>
                  </w:pPr>
                </w:p>
              </w:tc>
              <w:tc>
                <w:tcPr>
                  <w:tcW w:w="452" w:type="dxa"/>
                  <w:tcBorders>
                    <w:left w:val="nil"/>
                    <w:right w:val="double" w:sz="4" w:space="0" w:color="auto"/>
                  </w:tcBorders>
                  <w:shd w:val="clear" w:color="auto" w:fill="auto"/>
                </w:tcPr>
                <w:p w14:paraId="103D3563"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left w:val="double" w:sz="4" w:space="0" w:color="auto"/>
                    <w:bottom w:val="single" w:sz="4" w:space="0" w:color="auto"/>
                    <w:right w:val="single" w:sz="4" w:space="0" w:color="auto"/>
                  </w:tcBorders>
                  <w:shd w:val="clear" w:color="auto" w:fill="767171" w:themeFill="background2" w:themeFillShade="80"/>
                </w:tcPr>
                <w:p w14:paraId="1735CB45" w14:textId="77777777" w:rsidR="008E5342" w:rsidRPr="00F33A5B" w:rsidRDefault="008E5342" w:rsidP="00FA6795">
                  <w:pPr>
                    <w:spacing w:after="0" w:line="240" w:lineRule="auto"/>
                    <w:jc w:val="center"/>
                    <w:rPr>
                      <w:rFonts w:ascii="Times New Roman" w:hAnsi="Times New Roman" w:cs="Times New Roman"/>
                      <w:bCs/>
                      <w:sz w:val="14"/>
                    </w:rPr>
                  </w:pPr>
                  <w:r w:rsidRPr="00F33A5B">
                    <w:rPr>
                      <w:rFonts w:ascii="Times New Roman" w:hAnsi="Times New Roman" w:cs="Times New Roman"/>
                      <w:bCs/>
                      <w:sz w:val="14"/>
                    </w:rPr>
                    <w:t>89</w:t>
                  </w:r>
                </w:p>
                <w:p w14:paraId="05C3C14E" w14:textId="77777777" w:rsidR="008E5342" w:rsidRPr="00D36689" w:rsidRDefault="008E5342" w:rsidP="00FA6795">
                  <w:pPr>
                    <w:pStyle w:val="Balk1"/>
                    <w:jc w:val="center"/>
                    <w:rPr>
                      <w:rFonts w:ascii="Times New Roman" w:hAnsi="Times New Roman" w:cs="Times New Roman"/>
                      <w:sz w:val="18"/>
                      <w:szCs w:val="18"/>
                    </w:rPr>
                  </w:pPr>
                  <w:r w:rsidRPr="00F33A5B">
                    <w:rPr>
                      <w:rFonts w:ascii="Times New Roman" w:hAnsi="Times New Roman" w:cs="Times New Roman"/>
                      <w:sz w:val="18"/>
                      <w:szCs w:val="18"/>
                    </w:rPr>
                    <w:t>Ac</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1DB7965" w14:textId="39373BFA"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90</w:t>
                  </w:r>
                </w:p>
                <w:p w14:paraId="1BCCEA0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Th</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F3B4D0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91</w:t>
                  </w:r>
                </w:p>
                <w:p w14:paraId="41063B9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Pa</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728DEFB" w14:textId="3EF79698"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92</w:t>
                  </w:r>
                  <w:r w:rsidR="00725D0E">
                    <w:rPr>
                      <w:rFonts w:ascii="Times New Roman" w:hAnsi="Times New Roman" w:cs="Times New Roman"/>
                      <w:bCs/>
                      <w:sz w:val="14"/>
                    </w:rPr>
                    <w:t xml:space="preserve"> </w:t>
                  </w:r>
                </w:p>
                <w:p w14:paraId="65FF15D4"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U</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5F54D45"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93</w:t>
                  </w:r>
                </w:p>
                <w:p w14:paraId="2EA20F1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Np</w:t>
                  </w:r>
                </w:p>
              </w:tc>
              <w:tc>
                <w:tcPr>
                  <w:tcW w:w="456"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A296941"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94</w:t>
                  </w:r>
                </w:p>
                <w:p w14:paraId="41B7A72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Pu</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95248B"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95</w:t>
                  </w:r>
                </w:p>
                <w:p w14:paraId="1DA7AF02"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Am</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4F19048"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96</w:t>
                  </w:r>
                </w:p>
                <w:p w14:paraId="0238E89C"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Cm</w:t>
                  </w:r>
                </w:p>
              </w:tc>
              <w:tc>
                <w:tcPr>
                  <w:tcW w:w="45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C4062F7"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97</w:t>
                  </w:r>
                </w:p>
                <w:p w14:paraId="2D2183B6"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Bk</w:t>
                  </w:r>
                </w:p>
              </w:tc>
              <w:tc>
                <w:tcPr>
                  <w:tcW w:w="453"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C6AFC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98</w:t>
                  </w:r>
                </w:p>
                <w:p w14:paraId="5651B317"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Cf</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7505EE3"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99</w:t>
                  </w:r>
                </w:p>
                <w:p w14:paraId="0154E2AA"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Es</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0885014"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100</w:t>
                  </w:r>
                </w:p>
                <w:p w14:paraId="7874CB3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Fm</w:t>
                  </w:r>
                </w:p>
              </w:tc>
              <w:tc>
                <w:tcPr>
                  <w:tcW w:w="452"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A4A196"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101</w:t>
                  </w:r>
                </w:p>
                <w:p w14:paraId="4DD7B3F5"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Md</w:t>
                  </w:r>
                </w:p>
              </w:tc>
              <w:tc>
                <w:tcPr>
                  <w:tcW w:w="452" w:type="dxa"/>
                  <w:tcBorders>
                    <w:top w:val="single" w:sz="4" w:space="0" w:color="auto"/>
                    <w:left w:val="single" w:sz="4" w:space="0" w:color="auto"/>
                    <w:bottom w:val="single" w:sz="4" w:space="0" w:color="auto"/>
                    <w:right w:val="double" w:sz="4" w:space="0" w:color="auto"/>
                  </w:tcBorders>
                  <w:shd w:val="clear" w:color="auto" w:fill="767171" w:themeFill="background2" w:themeFillShade="80"/>
                </w:tcPr>
                <w:p w14:paraId="671FAE3F" w14:textId="77777777" w:rsidR="008E5342" w:rsidRPr="00D36689" w:rsidRDefault="008E5342" w:rsidP="00FA6795">
                  <w:pPr>
                    <w:spacing w:after="0" w:line="240" w:lineRule="auto"/>
                    <w:jc w:val="center"/>
                    <w:rPr>
                      <w:rFonts w:ascii="Times New Roman" w:hAnsi="Times New Roman" w:cs="Times New Roman"/>
                      <w:bCs/>
                      <w:sz w:val="14"/>
                    </w:rPr>
                  </w:pPr>
                  <w:r w:rsidRPr="00D36689">
                    <w:rPr>
                      <w:rFonts w:ascii="Times New Roman" w:hAnsi="Times New Roman" w:cs="Times New Roman"/>
                      <w:bCs/>
                      <w:sz w:val="14"/>
                    </w:rPr>
                    <w:t>102</w:t>
                  </w:r>
                </w:p>
                <w:p w14:paraId="456C8479" w14:textId="77777777" w:rsidR="008E5342" w:rsidRPr="00D36689" w:rsidRDefault="008E5342" w:rsidP="00FA6795">
                  <w:pPr>
                    <w:pStyle w:val="Balk1"/>
                    <w:jc w:val="center"/>
                    <w:rPr>
                      <w:rFonts w:ascii="Times New Roman" w:hAnsi="Times New Roman" w:cs="Times New Roman"/>
                      <w:sz w:val="18"/>
                      <w:szCs w:val="18"/>
                    </w:rPr>
                  </w:pPr>
                  <w:r w:rsidRPr="00D36689">
                    <w:rPr>
                      <w:rFonts w:ascii="Times New Roman" w:hAnsi="Times New Roman" w:cs="Times New Roman"/>
                      <w:sz w:val="18"/>
                      <w:szCs w:val="18"/>
                    </w:rPr>
                    <w:t>No</w:t>
                  </w:r>
                </w:p>
              </w:tc>
              <w:tc>
                <w:tcPr>
                  <w:tcW w:w="454" w:type="dxa"/>
                  <w:tcBorders>
                    <w:left w:val="double" w:sz="4" w:space="0" w:color="auto"/>
                  </w:tcBorders>
                  <w:shd w:val="clear" w:color="auto" w:fill="auto"/>
                </w:tcPr>
                <w:p w14:paraId="6F22EAC6"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auto"/>
                </w:tcPr>
                <w:p w14:paraId="29959F73" w14:textId="77777777" w:rsidR="008E5342" w:rsidRPr="00D36689" w:rsidRDefault="008E5342" w:rsidP="00FA6795">
                  <w:pPr>
                    <w:spacing w:after="0" w:line="240" w:lineRule="auto"/>
                    <w:rPr>
                      <w:rFonts w:ascii="Times New Roman" w:hAnsi="Times New Roman" w:cs="Times New Roman"/>
                      <w:sz w:val="14"/>
                    </w:rPr>
                  </w:pPr>
                </w:p>
              </w:tc>
            </w:tr>
            <w:tr w:rsidR="008E5342" w:rsidRPr="00D36689" w14:paraId="1C83E9C3" w14:textId="77777777" w:rsidTr="00C347B8">
              <w:trPr>
                <w:trHeight w:val="289"/>
              </w:trPr>
              <w:tc>
                <w:tcPr>
                  <w:tcW w:w="452" w:type="dxa"/>
                  <w:shd w:val="clear" w:color="auto" w:fill="auto"/>
                </w:tcPr>
                <w:p w14:paraId="25612CDF" w14:textId="77777777" w:rsidR="008E5342" w:rsidRPr="00D36689" w:rsidRDefault="008E5342" w:rsidP="00FA6795">
                  <w:pPr>
                    <w:spacing w:after="0" w:line="240" w:lineRule="auto"/>
                    <w:rPr>
                      <w:rFonts w:ascii="Times New Roman" w:hAnsi="Times New Roman" w:cs="Times New Roman"/>
                      <w:sz w:val="14"/>
                    </w:rPr>
                  </w:pPr>
                </w:p>
              </w:tc>
              <w:tc>
                <w:tcPr>
                  <w:tcW w:w="452" w:type="dxa"/>
                  <w:shd w:val="clear" w:color="auto" w:fill="auto"/>
                </w:tcPr>
                <w:p w14:paraId="1C033491"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4204521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3ACD93F8"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7BB26E9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0749FE2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3CA83A3E" w14:textId="77777777" w:rsidR="008E5342" w:rsidRPr="00D36689" w:rsidRDefault="008E5342" w:rsidP="00FA6795">
                  <w:pPr>
                    <w:spacing w:after="0" w:line="240" w:lineRule="auto"/>
                    <w:rPr>
                      <w:rFonts w:ascii="Times New Roman" w:hAnsi="Times New Roman" w:cs="Times New Roman"/>
                      <w:sz w:val="14"/>
                    </w:rPr>
                  </w:pPr>
                </w:p>
              </w:tc>
              <w:tc>
                <w:tcPr>
                  <w:tcW w:w="456" w:type="dxa"/>
                  <w:tcBorders>
                    <w:top w:val="single" w:sz="4" w:space="0" w:color="auto"/>
                  </w:tcBorders>
                  <w:shd w:val="clear" w:color="auto" w:fill="auto"/>
                </w:tcPr>
                <w:p w14:paraId="1CCF4414"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567367CA"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246196E3" w14:textId="77777777" w:rsidR="008E5342" w:rsidRPr="00D36689" w:rsidRDefault="008E5342" w:rsidP="00FA6795">
                  <w:pPr>
                    <w:spacing w:after="0" w:line="240" w:lineRule="auto"/>
                    <w:rPr>
                      <w:rFonts w:ascii="Times New Roman" w:hAnsi="Times New Roman" w:cs="Times New Roman"/>
                      <w:sz w:val="14"/>
                    </w:rPr>
                  </w:pPr>
                </w:p>
              </w:tc>
              <w:tc>
                <w:tcPr>
                  <w:tcW w:w="454" w:type="dxa"/>
                  <w:tcBorders>
                    <w:top w:val="single" w:sz="4" w:space="0" w:color="auto"/>
                  </w:tcBorders>
                  <w:shd w:val="clear" w:color="auto" w:fill="auto"/>
                </w:tcPr>
                <w:p w14:paraId="4EE64886" w14:textId="77777777" w:rsidR="008E5342" w:rsidRPr="00D36689" w:rsidRDefault="008E5342" w:rsidP="00FA6795">
                  <w:pPr>
                    <w:spacing w:after="0" w:line="240" w:lineRule="auto"/>
                    <w:rPr>
                      <w:rFonts w:ascii="Times New Roman" w:hAnsi="Times New Roman" w:cs="Times New Roman"/>
                      <w:sz w:val="14"/>
                    </w:rPr>
                  </w:pPr>
                </w:p>
              </w:tc>
              <w:tc>
                <w:tcPr>
                  <w:tcW w:w="453" w:type="dxa"/>
                  <w:tcBorders>
                    <w:top w:val="single" w:sz="4" w:space="0" w:color="auto"/>
                  </w:tcBorders>
                  <w:shd w:val="clear" w:color="auto" w:fill="auto"/>
                </w:tcPr>
                <w:p w14:paraId="73791026"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066D68FC" w14:textId="7F986339"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2E6143AB"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646DD2D5" w14:textId="77777777" w:rsidR="008E5342" w:rsidRPr="00D36689" w:rsidRDefault="008E5342" w:rsidP="00FA6795">
                  <w:pPr>
                    <w:spacing w:after="0" w:line="240" w:lineRule="auto"/>
                    <w:rPr>
                      <w:rFonts w:ascii="Times New Roman" w:hAnsi="Times New Roman" w:cs="Times New Roman"/>
                      <w:sz w:val="14"/>
                    </w:rPr>
                  </w:pPr>
                </w:p>
              </w:tc>
              <w:tc>
                <w:tcPr>
                  <w:tcW w:w="452" w:type="dxa"/>
                  <w:tcBorders>
                    <w:top w:val="single" w:sz="4" w:space="0" w:color="auto"/>
                  </w:tcBorders>
                  <w:shd w:val="clear" w:color="auto" w:fill="auto"/>
                </w:tcPr>
                <w:p w14:paraId="643E1BCE" w14:textId="77777777" w:rsidR="008E5342" w:rsidRPr="00D36689" w:rsidRDefault="008E5342" w:rsidP="00FA6795">
                  <w:pPr>
                    <w:spacing w:after="0" w:line="240" w:lineRule="auto"/>
                    <w:rPr>
                      <w:rFonts w:ascii="Times New Roman" w:hAnsi="Times New Roman" w:cs="Times New Roman"/>
                      <w:sz w:val="14"/>
                    </w:rPr>
                  </w:pPr>
                </w:p>
              </w:tc>
              <w:tc>
                <w:tcPr>
                  <w:tcW w:w="454" w:type="dxa"/>
                  <w:shd w:val="clear" w:color="auto" w:fill="auto"/>
                </w:tcPr>
                <w:p w14:paraId="3DBD934A" w14:textId="77777777" w:rsidR="008E5342" w:rsidRPr="00D36689" w:rsidRDefault="008E5342" w:rsidP="00FA6795">
                  <w:pPr>
                    <w:spacing w:after="0" w:line="240" w:lineRule="auto"/>
                    <w:rPr>
                      <w:rFonts w:ascii="Times New Roman" w:hAnsi="Times New Roman" w:cs="Times New Roman"/>
                      <w:sz w:val="14"/>
                    </w:rPr>
                  </w:pPr>
                </w:p>
              </w:tc>
              <w:tc>
                <w:tcPr>
                  <w:tcW w:w="455" w:type="dxa"/>
                  <w:shd w:val="clear" w:color="auto" w:fill="auto"/>
                </w:tcPr>
                <w:p w14:paraId="2CC8557A" w14:textId="77777777" w:rsidR="008E5342" w:rsidRPr="00D36689" w:rsidRDefault="008E5342" w:rsidP="00FA6795">
                  <w:pPr>
                    <w:spacing w:after="0" w:line="240" w:lineRule="auto"/>
                    <w:rPr>
                      <w:rFonts w:ascii="Times New Roman" w:hAnsi="Times New Roman" w:cs="Times New Roman"/>
                      <w:sz w:val="14"/>
                    </w:rPr>
                  </w:pPr>
                </w:p>
              </w:tc>
            </w:tr>
          </w:tbl>
          <w:p w14:paraId="073C34BF" w14:textId="2BC0452D" w:rsidR="008E5342" w:rsidRPr="00FA6795" w:rsidRDefault="008E5342" w:rsidP="00C347B8">
            <w:pPr>
              <w:pStyle w:val="GrupYazi"/>
              <w:snapToGrid w:val="0"/>
              <w:spacing w:before="0" w:after="0"/>
            </w:pPr>
          </w:p>
          <w:p w14:paraId="0A2A9542" w14:textId="77777777" w:rsidR="008E5342" w:rsidRDefault="008E5342" w:rsidP="00C347B8">
            <w:pPr>
              <w:pStyle w:val="GrupYazi"/>
              <w:snapToGrid w:val="0"/>
              <w:spacing w:before="0" w:after="0"/>
              <w:rPr>
                <w:rFonts w:ascii="Calibri" w:hAnsi="Calibri" w:cs="Calibri"/>
                <w:b/>
                <w:sz w:val="20"/>
                <w:szCs w:val="20"/>
              </w:rPr>
            </w:pPr>
          </w:p>
          <w:p w14:paraId="0D3FE5F4" w14:textId="77777777" w:rsidR="008E5342" w:rsidRDefault="008E5342" w:rsidP="00C347B8">
            <w:pPr>
              <w:pStyle w:val="GrupYazi"/>
              <w:snapToGrid w:val="0"/>
              <w:spacing w:before="0" w:after="0"/>
              <w:rPr>
                <w:rFonts w:ascii="Calibri" w:hAnsi="Calibri" w:cs="Calibri"/>
                <w:b/>
                <w:sz w:val="20"/>
                <w:szCs w:val="20"/>
              </w:rPr>
            </w:pPr>
          </w:p>
          <w:p w14:paraId="1794D1E6" w14:textId="77777777" w:rsidR="008E5342" w:rsidRDefault="008E5342" w:rsidP="00C347B8">
            <w:pPr>
              <w:pStyle w:val="GrupYazi"/>
              <w:snapToGrid w:val="0"/>
              <w:spacing w:before="0" w:after="0"/>
              <w:rPr>
                <w:rFonts w:ascii="Calibri" w:hAnsi="Calibri" w:cs="Calibri"/>
                <w:b/>
                <w:sz w:val="20"/>
                <w:szCs w:val="20"/>
              </w:rPr>
            </w:pPr>
          </w:p>
          <w:p w14:paraId="7B59FEC6" w14:textId="77777777" w:rsidR="008E5342" w:rsidRDefault="008E5342" w:rsidP="00301114">
            <w:pPr>
              <w:pStyle w:val="GrupYazi"/>
              <w:snapToGrid w:val="0"/>
              <w:spacing w:before="0" w:after="0"/>
              <w:rPr>
                <w:rFonts w:ascii="Calibri" w:hAnsi="Calibri" w:cs="Calibri"/>
                <w:b/>
                <w:sz w:val="20"/>
                <w:szCs w:val="20"/>
              </w:rPr>
            </w:pPr>
          </w:p>
          <w:p w14:paraId="1920ECEE" w14:textId="77777777" w:rsidR="008E5342" w:rsidRDefault="008E5342" w:rsidP="00301114">
            <w:pPr>
              <w:pStyle w:val="GrupYazi"/>
              <w:snapToGrid w:val="0"/>
              <w:spacing w:before="0" w:after="0"/>
              <w:rPr>
                <w:rFonts w:ascii="Calibri" w:hAnsi="Calibri" w:cs="Calibri"/>
                <w:b/>
                <w:sz w:val="20"/>
                <w:szCs w:val="20"/>
              </w:rPr>
            </w:pPr>
          </w:p>
          <w:p w14:paraId="0CBB969C" w14:textId="77777777" w:rsidR="008E5342" w:rsidRDefault="008E5342" w:rsidP="00301114">
            <w:pPr>
              <w:pStyle w:val="GrupYazi"/>
              <w:snapToGrid w:val="0"/>
              <w:spacing w:before="0" w:after="0"/>
              <w:rPr>
                <w:rFonts w:ascii="Calibri" w:hAnsi="Calibri" w:cs="Calibri"/>
                <w:b/>
                <w:sz w:val="20"/>
                <w:szCs w:val="20"/>
              </w:rPr>
            </w:pPr>
          </w:p>
          <w:p w14:paraId="378BC03B" w14:textId="77777777" w:rsidR="008E5342" w:rsidRDefault="008E5342" w:rsidP="00301114">
            <w:pPr>
              <w:pStyle w:val="GrupYazi"/>
              <w:snapToGrid w:val="0"/>
              <w:spacing w:before="0" w:after="0"/>
              <w:rPr>
                <w:rFonts w:ascii="Calibri" w:hAnsi="Calibri" w:cs="Calibri"/>
                <w:b/>
                <w:sz w:val="20"/>
                <w:szCs w:val="20"/>
              </w:rPr>
            </w:pPr>
          </w:p>
          <w:p w14:paraId="313758F1" w14:textId="77777777" w:rsidR="008E5342" w:rsidRDefault="008E5342" w:rsidP="00301114">
            <w:pPr>
              <w:pStyle w:val="GrupYazi"/>
              <w:snapToGrid w:val="0"/>
              <w:spacing w:before="0" w:after="0"/>
              <w:rPr>
                <w:rFonts w:ascii="Calibri" w:hAnsi="Calibri" w:cs="Calibri"/>
                <w:b/>
                <w:sz w:val="20"/>
                <w:szCs w:val="20"/>
              </w:rPr>
            </w:pPr>
          </w:p>
          <w:p w14:paraId="68A844C0" w14:textId="77777777" w:rsidR="008E5342" w:rsidRDefault="008E5342" w:rsidP="00301114">
            <w:pPr>
              <w:pStyle w:val="GrupYazi"/>
              <w:snapToGrid w:val="0"/>
              <w:spacing w:before="0" w:after="0"/>
              <w:rPr>
                <w:rFonts w:ascii="Calibri" w:hAnsi="Calibri" w:cs="Calibri"/>
                <w:b/>
                <w:sz w:val="20"/>
                <w:szCs w:val="20"/>
              </w:rPr>
            </w:pPr>
          </w:p>
          <w:p w14:paraId="49C5F2AC" w14:textId="77777777" w:rsidR="008E5342" w:rsidRDefault="008E5342" w:rsidP="00301114">
            <w:pPr>
              <w:pStyle w:val="GrupYazi"/>
              <w:snapToGrid w:val="0"/>
              <w:spacing w:before="0" w:after="0"/>
              <w:rPr>
                <w:rFonts w:ascii="Calibri" w:hAnsi="Calibri" w:cs="Calibri"/>
                <w:b/>
                <w:sz w:val="20"/>
                <w:szCs w:val="20"/>
              </w:rPr>
            </w:pPr>
          </w:p>
          <w:p w14:paraId="53A8704C" w14:textId="77777777" w:rsidR="008E5342" w:rsidRDefault="008E5342" w:rsidP="00301114">
            <w:pPr>
              <w:pStyle w:val="GrupYazi"/>
              <w:snapToGrid w:val="0"/>
              <w:spacing w:before="0" w:after="0"/>
              <w:rPr>
                <w:rFonts w:ascii="Calibri" w:hAnsi="Calibri" w:cs="Calibri"/>
                <w:b/>
                <w:sz w:val="20"/>
                <w:szCs w:val="20"/>
              </w:rPr>
            </w:pPr>
          </w:p>
          <w:p w14:paraId="5EBBE7DC" w14:textId="3FDC1F23" w:rsidR="008E5342" w:rsidRPr="003216FC" w:rsidRDefault="008E5342" w:rsidP="00FA6795">
            <w:pPr>
              <w:pStyle w:val="GrupYazi"/>
              <w:snapToGrid w:val="0"/>
              <w:spacing w:before="0" w:after="0"/>
              <w:rPr>
                <w:rFonts w:ascii="Calibri" w:hAnsi="Calibri" w:cs="Calibri"/>
                <w:b/>
                <w:sz w:val="20"/>
                <w:szCs w:val="20"/>
              </w:rPr>
            </w:pPr>
            <w:r>
              <w:rPr>
                <w:rFonts w:ascii="Calibri" w:hAnsi="Calibri" w:cs="Calibri"/>
                <w:b/>
                <w:sz w:val="20"/>
                <w:szCs w:val="20"/>
              </w:rPr>
              <w:t xml:space="preserve"> </w:t>
            </w:r>
          </w:p>
        </w:tc>
      </w:tr>
      <w:tr w:rsidR="008E5342" w:rsidRPr="003216FC" w14:paraId="3728E002" w14:textId="77777777" w:rsidTr="00461763">
        <w:tblPrEx>
          <w:tblBorders>
            <w:left w:val="single" w:sz="12" w:space="0" w:color="auto"/>
            <w:bottom w:val="single" w:sz="12" w:space="0" w:color="auto"/>
            <w:right w:val="single" w:sz="12" w:space="0" w:color="auto"/>
          </w:tblBorders>
        </w:tblPrEx>
        <w:trPr>
          <w:gridAfter w:val="1"/>
          <w:wAfter w:w="12" w:type="dxa"/>
          <w:trHeight w:val="627"/>
          <w:jc w:val="center"/>
        </w:trPr>
        <w:tc>
          <w:tcPr>
            <w:tcW w:w="427" w:type="dxa"/>
            <w:vMerge/>
            <w:tcBorders>
              <w:left w:val="single" w:sz="12" w:space="0" w:color="auto"/>
              <w:right w:val="single" w:sz="4" w:space="0" w:color="auto"/>
            </w:tcBorders>
            <w:textDirection w:val="btLr"/>
          </w:tcPr>
          <w:p w14:paraId="699972CA" w14:textId="77777777" w:rsidR="008E5342" w:rsidRDefault="008E5342" w:rsidP="00C347B8">
            <w:pPr>
              <w:pStyle w:val="GrupYazi"/>
              <w:snapToGrid w:val="0"/>
              <w:spacing w:before="0" w:after="0"/>
              <w:ind w:left="113" w:right="113"/>
              <w:rPr>
                <w:rFonts w:ascii="Calibri" w:hAnsi="Calibri" w:cs="Calibri"/>
                <w:b/>
                <w:sz w:val="20"/>
                <w:szCs w:val="20"/>
              </w:rPr>
            </w:pPr>
          </w:p>
        </w:tc>
        <w:tc>
          <w:tcPr>
            <w:tcW w:w="9813" w:type="dxa"/>
            <w:gridSpan w:val="2"/>
            <w:tcBorders>
              <w:left w:val="single" w:sz="4" w:space="0" w:color="auto"/>
            </w:tcBorders>
          </w:tcPr>
          <w:p w14:paraId="0E2AB01D" w14:textId="77777777" w:rsidR="008E5342" w:rsidRPr="00341F44" w:rsidRDefault="008E5342" w:rsidP="008E5342">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14:paraId="005BA359" w14:textId="270EDB41" w:rsidR="008E5342" w:rsidRPr="008E5342" w:rsidRDefault="008E5342" w:rsidP="008E5342">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ütfen tercih ettiğiniz deney metodu var ise belirtiniz. Standart metot öneriliyorsa veya bilimsel yayın varsa belirtiniz ve 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sidR="008A5233">
              <w:rPr>
                <w:rFonts w:asciiTheme="minorHAnsi" w:eastAsia="Times New Roman" w:hAnsiTheme="minorHAnsi" w:cstheme="minorHAnsi"/>
                <w:i/>
                <w:iCs/>
                <w:szCs w:val="18"/>
              </w:rPr>
              <w:t xml:space="preserve">Herhangi bir gaz modu talebiniz varsa belirtiniz. </w:t>
            </w:r>
          </w:p>
          <w:p w14:paraId="2359C639" w14:textId="77777777" w:rsidR="008E5342" w:rsidRDefault="008E5342" w:rsidP="00C347B8">
            <w:pPr>
              <w:pStyle w:val="GrupYazi"/>
              <w:snapToGrid w:val="0"/>
              <w:spacing w:before="0" w:after="0"/>
              <w:rPr>
                <w:rFonts w:ascii="Calibri" w:hAnsi="Calibri" w:cs="Calibri"/>
                <w:b/>
                <w:sz w:val="20"/>
                <w:szCs w:val="20"/>
              </w:rPr>
            </w:pPr>
          </w:p>
          <w:p w14:paraId="5E223C4B" w14:textId="189FFC62" w:rsidR="008E5342" w:rsidRDefault="008E5342" w:rsidP="00C347B8">
            <w:pPr>
              <w:pStyle w:val="GrupYazi"/>
              <w:snapToGrid w:val="0"/>
              <w:spacing w:before="0" w:after="0"/>
              <w:rPr>
                <w:rFonts w:ascii="Calibri" w:hAnsi="Calibri" w:cs="Calibri"/>
                <w:b/>
                <w:sz w:val="20"/>
                <w:szCs w:val="20"/>
              </w:rPr>
            </w:pPr>
          </w:p>
          <w:p w14:paraId="32E2EF72" w14:textId="77777777" w:rsidR="00E20A9C" w:rsidRDefault="00E20A9C" w:rsidP="00C347B8">
            <w:pPr>
              <w:pStyle w:val="GrupYazi"/>
              <w:snapToGrid w:val="0"/>
              <w:spacing w:before="0" w:after="0"/>
              <w:rPr>
                <w:rFonts w:ascii="Calibri" w:hAnsi="Calibri" w:cs="Calibri"/>
                <w:b/>
                <w:sz w:val="20"/>
                <w:szCs w:val="20"/>
              </w:rPr>
            </w:pPr>
          </w:p>
          <w:p w14:paraId="072E36F2" w14:textId="77777777" w:rsidR="00E20A9C" w:rsidRDefault="00E20A9C" w:rsidP="00C347B8">
            <w:pPr>
              <w:pStyle w:val="GrupYazi"/>
              <w:snapToGrid w:val="0"/>
              <w:spacing w:before="0" w:after="0"/>
              <w:rPr>
                <w:rFonts w:ascii="Calibri" w:hAnsi="Calibri" w:cs="Calibri"/>
                <w:b/>
                <w:sz w:val="20"/>
                <w:szCs w:val="20"/>
              </w:rPr>
            </w:pPr>
          </w:p>
          <w:p w14:paraId="43AE817F" w14:textId="77777777" w:rsidR="00E20A9C" w:rsidRDefault="00E20A9C" w:rsidP="00C347B8">
            <w:pPr>
              <w:pStyle w:val="GrupYazi"/>
              <w:snapToGrid w:val="0"/>
              <w:spacing w:before="0" w:after="0"/>
              <w:rPr>
                <w:rFonts w:ascii="Calibri" w:hAnsi="Calibri" w:cs="Calibri"/>
                <w:b/>
                <w:sz w:val="20"/>
                <w:szCs w:val="20"/>
              </w:rPr>
            </w:pPr>
          </w:p>
          <w:p w14:paraId="586A0690" w14:textId="77777777" w:rsidR="00E20A9C" w:rsidRDefault="00E20A9C" w:rsidP="00C347B8">
            <w:pPr>
              <w:pStyle w:val="GrupYazi"/>
              <w:snapToGrid w:val="0"/>
              <w:spacing w:before="0" w:after="0"/>
              <w:rPr>
                <w:rFonts w:ascii="Calibri" w:hAnsi="Calibri" w:cs="Calibri"/>
                <w:b/>
                <w:sz w:val="20"/>
                <w:szCs w:val="20"/>
              </w:rPr>
            </w:pPr>
          </w:p>
          <w:p w14:paraId="095D4B40" w14:textId="5B1C9962" w:rsidR="008E5342" w:rsidRDefault="008E5342" w:rsidP="00C347B8">
            <w:pPr>
              <w:pStyle w:val="GrupYazi"/>
              <w:snapToGrid w:val="0"/>
              <w:spacing w:before="0" w:after="0"/>
              <w:rPr>
                <w:rFonts w:ascii="Calibri" w:hAnsi="Calibri" w:cs="Calibri"/>
                <w:b/>
                <w:sz w:val="20"/>
                <w:szCs w:val="20"/>
              </w:rPr>
            </w:pPr>
          </w:p>
          <w:p w14:paraId="7A61816D" w14:textId="09AF1C2D" w:rsidR="008E5342" w:rsidRDefault="008E5342" w:rsidP="00C347B8">
            <w:pPr>
              <w:pStyle w:val="GrupYazi"/>
              <w:snapToGrid w:val="0"/>
              <w:spacing w:before="0" w:after="0"/>
              <w:rPr>
                <w:rFonts w:ascii="Calibri" w:hAnsi="Calibri" w:cs="Calibri"/>
                <w:b/>
                <w:sz w:val="20"/>
                <w:szCs w:val="20"/>
              </w:rPr>
            </w:pPr>
          </w:p>
          <w:p w14:paraId="626FF0B8" w14:textId="77777777" w:rsidR="008E5342" w:rsidRDefault="008E5342" w:rsidP="00C347B8">
            <w:pPr>
              <w:pStyle w:val="GrupYazi"/>
              <w:snapToGrid w:val="0"/>
              <w:spacing w:before="0" w:after="0"/>
              <w:rPr>
                <w:rFonts w:ascii="Calibri" w:hAnsi="Calibri" w:cs="Calibri"/>
                <w:b/>
                <w:sz w:val="20"/>
                <w:szCs w:val="20"/>
              </w:rPr>
            </w:pPr>
          </w:p>
          <w:p w14:paraId="7B72BD20" w14:textId="77777777" w:rsidR="008E5342" w:rsidRDefault="008E5342" w:rsidP="00C347B8">
            <w:pPr>
              <w:pStyle w:val="GrupYazi"/>
              <w:snapToGrid w:val="0"/>
              <w:spacing w:before="0" w:after="0"/>
              <w:rPr>
                <w:rFonts w:ascii="Calibri" w:hAnsi="Calibri" w:cs="Calibri"/>
                <w:b/>
                <w:sz w:val="20"/>
                <w:szCs w:val="20"/>
              </w:rPr>
            </w:pPr>
          </w:p>
          <w:p w14:paraId="7BCE5F3F" w14:textId="77777777" w:rsidR="008E5342" w:rsidRPr="003216FC" w:rsidRDefault="008E5342" w:rsidP="00C347B8">
            <w:pPr>
              <w:pStyle w:val="GrupYazi"/>
              <w:snapToGrid w:val="0"/>
              <w:spacing w:before="0" w:after="0"/>
              <w:rPr>
                <w:rFonts w:ascii="Calibri" w:hAnsi="Calibri" w:cs="Calibri"/>
                <w:b/>
                <w:sz w:val="20"/>
                <w:szCs w:val="20"/>
              </w:rPr>
            </w:pPr>
          </w:p>
        </w:tc>
      </w:tr>
      <w:tr w:rsidR="00800E56" w:rsidRPr="003216FC" w14:paraId="78E40CCF" w14:textId="77777777" w:rsidTr="00461763">
        <w:tblPrEx>
          <w:tblBorders>
            <w:left w:val="single" w:sz="12" w:space="0" w:color="auto"/>
            <w:bottom w:val="single" w:sz="12" w:space="0" w:color="auto"/>
            <w:right w:val="single" w:sz="12" w:space="0" w:color="auto"/>
          </w:tblBorders>
        </w:tblPrEx>
        <w:trPr>
          <w:trHeight w:val="627"/>
          <w:jc w:val="center"/>
        </w:trPr>
        <w:tc>
          <w:tcPr>
            <w:tcW w:w="448" w:type="dxa"/>
            <w:gridSpan w:val="2"/>
            <w:vMerge w:val="restart"/>
            <w:textDirection w:val="btLr"/>
          </w:tcPr>
          <w:p w14:paraId="29642F61" w14:textId="77777777" w:rsidR="00800E56" w:rsidRPr="00BD3052" w:rsidRDefault="00800E56" w:rsidP="00C347B8">
            <w:pPr>
              <w:pStyle w:val="GrupYazi"/>
              <w:snapToGrid w:val="0"/>
              <w:spacing w:before="0" w:after="0"/>
              <w:ind w:left="113" w:right="113"/>
              <w:jc w:val="center"/>
              <w:rPr>
                <w:rFonts w:ascii="Calibri" w:hAnsi="Calibri" w:cs="Calibri"/>
                <w:b/>
                <w:szCs w:val="20"/>
              </w:rPr>
            </w:pPr>
            <w:r>
              <w:rPr>
                <w:rFonts w:ascii="Calibri" w:hAnsi="Calibri" w:cs="Calibri"/>
                <w:b/>
                <w:szCs w:val="20"/>
              </w:rPr>
              <w:lastRenderedPageBreak/>
              <w:t>NUMUNE  HAZIR</w:t>
            </w:r>
            <w:r w:rsidRPr="00BD3052">
              <w:rPr>
                <w:rFonts w:ascii="Calibri" w:hAnsi="Calibri" w:cs="Calibri"/>
                <w:b/>
                <w:szCs w:val="20"/>
              </w:rPr>
              <w:t>LAMA</w:t>
            </w:r>
          </w:p>
          <w:p w14:paraId="037A7089" w14:textId="77777777" w:rsidR="00800E56" w:rsidRDefault="00800E56" w:rsidP="00C347B8">
            <w:pPr>
              <w:pStyle w:val="GrupYazi"/>
              <w:snapToGrid w:val="0"/>
              <w:spacing w:before="0" w:after="0"/>
              <w:ind w:left="113" w:right="113"/>
              <w:rPr>
                <w:rFonts w:ascii="Calibri" w:hAnsi="Calibri" w:cs="Calibri"/>
                <w:b/>
                <w:sz w:val="20"/>
                <w:szCs w:val="20"/>
              </w:rPr>
            </w:pPr>
          </w:p>
          <w:p w14:paraId="0B3BF883" w14:textId="77777777" w:rsidR="00800E56" w:rsidRDefault="00800E56" w:rsidP="00C347B8">
            <w:pPr>
              <w:pStyle w:val="GrupYazi"/>
              <w:snapToGrid w:val="0"/>
              <w:spacing w:before="0" w:after="0"/>
              <w:ind w:left="113" w:right="113"/>
              <w:rPr>
                <w:rFonts w:ascii="Calibri" w:hAnsi="Calibri" w:cs="Calibri"/>
                <w:b/>
                <w:sz w:val="20"/>
                <w:szCs w:val="20"/>
              </w:rPr>
            </w:pPr>
          </w:p>
          <w:p w14:paraId="475DBF86" w14:textId="77777777" w:rsidR="00800E56" w:rsidRDefault="00800E56" w:rsidP="00C347B8">
            <w:pPr>
              <w:pStyle w:val="GrupYazi"/>
              <w:snapToGrid w:val="0"/>
              <w:spacing w:before="0" w:after="0"/>
              <w:ind w:left="113" w:right="113"/>
              <w:rPr>
                <w:rFonts w:ascii="Calibri" w:hAnsi="Calibri" w:cs="Calibri"/>
                <w:b/>
                <w:sz w:val="20"/>
                <w:szCs w:val="20"/>
              </w:rPr>
            </w:pPr>
          </w:p>
          <w:p w14:paraId="16B96AAC" w14:textId="57147873" w:rsidR="00800E56" w:rsidRDefault="00800E56" w:rsidP="00C347B8">
            <w:pPr>
              <w:pStyle w:val="GrupYazi"/>
              <w:snapToGrid w:val="0"/>
              <w:spacing w:before="0" w:after="0"/>
              <w:ind w:left="113" w:right="113"/>
              <w:rPr>
                <w:rFonts w:ascii="Calibri" w:hAnsi="Calibri" w:cs="Calibri"/>
                <w:b/>
                <w:sz w:val="20"/>
                <w:szCs w:val="20"/>
              </w:rPr>
            </w:pPr>
          </w:p>
        </w:tc>
        <w:tc>
          <w:tcPr>
            <w:tcW w:w="9804" w:type="dxa"/>
            <w:gridSpan w:val="2"/>
          </w:tcPr>
          <w:p w14:paraId="6DFAADAD" w14:textId="11D27ACC" w:rsidR="00800E56" w:rsidRDefault="00800E56" w:rsidP="00C347B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Numunede o</w:t>
            </w:r>
            <w:r w:rsidRPr="0048031A">
              <w:rPr>
                <w:rFonts w:asciiTheme="minorHAnsi" w:hAnsiTheme="minorHAnsi" w:cstheme="minorHAnsi"/>
                <w:b/>
                <w:sz w:val="20"/>
                <w:szCs w:val="20"/>
              </w:rPr>
              <w:t>rganik bileşikler varsa</w:t>
            </w:r>
            <w:r>
              <w:rPr>
                <w:rFonts w:asciiTheme="minorHAnsi" w:hAnsiTheme="minorHAnsi" w:cstheme="minorHAnsi"/>
                <w:b/>
                <w:sz w:val="20"/>
                <w:szCs w:val="20"/>
              </w:rPr>
              <w:t xml:space="preserve"> toplam yüzdesini belirtiniz: </w:t>
            </w:r>
            <w:r w:rsidRPr="0048031A">
              <w:rPr>
                <w:rFonts w:asciiTheme="minorHAnsi" w:hAnsiTheme="minorHAnsi" w:cstheme="minorHAnsi"/>
                <w:b/>
                <w:sz w:val="20"/>
                <w:szCs w:val="20"/>
              </w:rPr>
              <w:t xml:space="preserve"> </w:t>
            </w:r>
          </w:p>
          <w:p w14:paraId="52BD9F9A" w14:textId="4FA0B953" w:rsidR="00800E56" w:rsidRDefault="00800E56" w:rsidP="00C347B8">
            <w:pPr>
              <w:pStyle w:val="GrupYazi"/>
              <w:snapToGrid w:val="0"/>
              <w:spacing w:before="0" w:after="0"/>
              <w:rPr>
                <w:rFonts w:asciiTheme="minorHAnsi" w:hAnsiTheme="minorHAnsi" w:cstheme="minorHAnsi"/>
                <w:b/>
                <w:sz w:val="20"/>
                <w:szCs w:val="20"/>
              </w:rPr>
            </w:pPr>
          </w:p>
          <w:p w14:paraId="12E56A04" w14:textId="77777777" w:rsidR="00800E56" w:rsidRDefault="00800E56" w:rsidP="008A3ECC">
            <w:pPr>
              <w:spacing w:after="0"/>
              <w:rPr>
                <w:rFonts w:eastAsia="Times New Roman" w:cstheme="minorHAnsi"/>
                <w:b/>
                <w:sz w:val="20"/>
                <w:szCs w:val="20"/>
              </w:rPr>
            </w:pPr>
            <w:r w:rsidRPr="0048031A">
              <w:rPr>
                <w:rFonts w:eastAsia="Times New Roman" w:cstheme="minorHAnsi"/>
                <w:b/>
                <w:sz w:val="20"/>
                <w:szCs w:val="20"/>
              </w:rPr>
              <w:t xml:space="preserve">Numunede organik bileşik/çözgen (alkol vb. yanıcı maddeler) var mı?  </w:t>
            </w:r>
          </w:p>
          <w:p w14:paraId="1771CBB1" w14:textId="77777777" w:rsidR="003E7334" w:rsidRDefault="00BD6B78" w:rsidP="003E7334">
            <w:pPr>
              <w:spacing w:after="0"/>
              <w:rPr>
                <w:rFonts w:eastAsia="Times New Roman" w:cstheme="minorHAnsi"/>
                <w:sz w:val="20"/>
                <w:szCs w:val="20"/>
              </w:rPr>
            </w:pPr>
            <w:sdt>
              <w:sdtPr>
                <w:rPr>
                  <w:rFonts w:ascii="Calibri" w:hAnsi="Calibri" w:cs="Calibri"/>
                  <w:kern w:val="1"/>
                  <w:sz w:val="18"/>
                  <w:szCs w:val="18"/>
                </w:rPr>
                <w:id w:val="1532919328"/>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Evet                 </w:t>
            </w:r>
            <w:sdt>
              <w:sdtPr>
                <w:rPr>
                  <w:rFonts w:ascii="Calibri" w:hAnsi="Calibri" w:cs="Calibri"/>
                  <w:kern w:val="1"/>
                  <w:sz w:val="18"/>
                  <w:szCs w:val="18"/>
                </w:rPr>
                <w:id w:val="-120690279"/>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Hayır                 </w:t>
            </w:r>
            <w:sdt>
              <w:sdtPr>
                <w:rPr>
                  <w:rFonts w:ascii="Calibri" w:hAnsi="Calibri" w:cs="Calibri"/>
                  <w:kern w:val="1"/>
                  <w:sz w:val="18"/>
                  <w:szCs w:val="18"/>
                </w:rPr>
                <w:id w:val="1600058522"/>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w:t>
            </w:r>
            <w:r w:rsidR="003E7334">
              <w:rPr>
                <w:rFonts w:eastAsia="Times New Roman" w:cstheme="minorHAnsi"/>
                <w:sz w:val="20"/>
                <w:szCs w:val="20"/>
              </w:rPr>
              <w:t>Bilinmiyor</w:t>
            </w:r>
          </w:p>
          <w:p w14:paraId="63F291F2" w14:textId="2B332A41" w:rsidR="00800E56" w:rsidRDefault="00800E56" w:rsidP="00C347B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Varsa belirtiniz:</w:t>
            </w:r>
          </w:p>
          <w:p w14:paraId="3D929667" w14:textId="4BD0AB1A" w:rsidR="00800E56" w:rsidRDefault="00800E56" w:rsidP="00C347B8">
            <w:pPr>
              <w:pStyle w:val="GrupYazi"/>
              <w:snapToGrid w:val="0"/>
              <w:spacing w:before="0" w:after="0"/>
              <w:rPr>
                <w:rFonts w:asciiTheme="minorHAnsi" w:hAnsiTheme="minorHAnsi" w:cstheme="minorHAnsi"/>
                <w:b/>
                <w:sz w:val="20"/>
                <w:szCs w:val="20"/>
              </w:rPr>
            </w:pPr>
          </w:p>
          <w:p w14:paraId="1F40DA64" w14:textId="77777777" w:rsidR="00800E56" w:rsidRDefault="00800E56" w:rsidP="00C347B8">
            <w:pPr>
              <w:pStyle w:val="GrupYazi"/>
              <w:snapToGrid w:val="0"/>
              <w:spacing w:before="0" w:after="0"/>
              <w:rPr>
                <w:rFonts w:asciiTheme="minorHAnsi" w:hAnsiTheme="minorHAnsi" w:cstheme="minorHAnsi"/>
                <w:b/>
                <w:sz w:val="20"/>
                <w:szCs w:val="20"/>
              </w:rPr>
            </w:pPr>
          </w:p>
          <w:p w14:paraId="23DD8B92" w14:textId="3047C155" w:rsidR="00800E56" w:rsidRDefault="00800E56" w:rsidP="00C347B8">
            <w:pPr>
              <w:pStyle w:val="GrupYazi"/>
              <w:snapToGrid w:val="0"/>
              <w:spacing w:before="0" w:after="0"/>
              <w:rPr>
                <w:rFonts w:asciiTheme="minorHAnsi" w:hAnsiTheme="minorHAnsi" w:cstheme="minorHAnsi"/>
                <w:b/>
                <w:sz w:val="20"/>
                <w:szCs w:val="20"/>
              </w:rPr>
            </w:pPr>
            <w:r>
              <w:rPr>
                <w:rFonts w:asciiTheme="minorHAnsi" w:hAnsiTheme="minorHAnsi" w:cstheme="minorHAnsi"/>
                <w:b/>
                <w:sz w:val="20"/>
                <w:szCs w:val="20"/>
              </w:rPr>
              <w:t>A</w:t>
            </w:r>
            <w:r w:rsidRPr="0048031A">
              <w:rPr>
                <w:rFonts w:asciiTheme="minorHAnsi" w:eastAsia="Times New Roman" w:hAnsiTheme="minorHAnsi" w:cstheme="minorHAnsi"/>
                <w:b/>
                <w:sz w:val="20"/>
                <w:szCs w:val="20"/>
              </w:rPr>
              <w:t xml:space="preserve">nalizi talep edilen elementlerin tahmini derişimleri biliniyorsa </w:t>
            </w:r>
            <w:r w:rsidRPr="0048031A">
              <w:rPr>
                <w:rFonts w:asciiTheme="minorHAnsi" w:hAnsiTheme="minorHAnsi" w:cstheme="minorHAnsi"/>
                <w:b/>
                <w:sz w:val="20"/>
                <w:szCs w:val="20"/>
              </w:rPr>
              <w:t>belirtiniz</w:t>
            </w:r>
            <w:r>
              <w:rPr>
                <w:rFonts w:asciiTheme="minorHAnsi" w:hAnsiTheme="minorHAnsi" w:cstheme="minorHAnsi"/>
                <w:b/>
                <w:sz w:val="20"/>
                <w:szCs w:val="20"/>
              </w:rPr>
              <w:t>:</w:t>
            </w:r>
          </w:p>
          <w:p w14:paraId="08F9C0F2" w14:textId="77777777" w:rsidR="00800E56" w:rsidRDefault="00800E56" w:rsidP="00C347B8">
            <w:pPr>
              <w:pStyle w:val="GrupYazi"/>
              <w:snapToGrid w:val="0"/>
              <w:spacing w:before="0" w:after="0"/>
              <w:rPr>
                <w:rFonts w:asciiTheme="minorHAnsi" w:hAnsiTheme="minorHAnsi" w:cstheme="minorHAnsi"/>
                <w:b/>
                <w:sz w:val="20"/>
                <w:szCs w:val="20"/>
              </w:rPr>
            </w:pPr>
          </w:p>
          <w:p w14:paraId="230876E1" w14:textId="16C5507C" w:rsidR="00800E56" w:rsidRDefault="00800E56" w:rsidP="00C347B8">
            <w:pPr>
              <w:pStyle w:val="GrupYazi"/>
              <w:snapToGrid w:val="0"/>
              <w:spacing w:before="0" w:after="0"/>
              <w:rPr>
                <w:rFonts w:asciiTheme="minorHAnsi" w:hAnsiTheme="minorHAnsi" w:cstheme="minorHAnsi"/>
                <w:b/>
                <w:sz w:val="20"/>
                <w:szCs w:val="20"/>
              </w:rPr>
            </w:pPr>
          </w:p>
          <w:p w14:paraId="51C9B661" w14:textId="6ABAAC03" w:rsidR="00800E56" w:rsidRPr="003E7334" w:rsidRDefault="00800E56" w:rsidP="008A3ECC">
            <w:pPr>
              <w:spacing w:after="0"/>
              <w:rPr>
                <w:rFonts w:eastAsia="Times New Roman" w:cstheme="minorHAnsi"/>
                <w:sz w:val="20"/>
                <w:szCs w:val="20"/>
              </w:rPr>
            </w:pPr>
            <w:r w:rsidRPr="008A3ECC">
              <w:rPr>
                <w:rFonts w:eastAsia="Times New Roman" w:cstheme="minorHAnsi"/>
                <w:b/>
                <w:sz w:val="20"/>
                <w:szCs w:val="20"/>
              </w:rPr>
              <w:t xml:space="preserve">Numuneniz yüksek oranda (&gt;10 %) asit içeriyor mu?  </w:t>
            </w:r>
            <w:sdt>
              <w:sdtPr>
                <w:rPr>
                  <w:rFonts w:ascii="Calibri" w:hAnsi="Calibri" w:cs="Calibri"/>
                  <w:kern w:val="1"/>
                  <w:sz w:val="18"/>
                  <w:szCs w:val="18"/>
                </w:rPr>
                <w:id w:val="-1689752140"/>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Evet                 </w:t>
            </w:r>
            <w:sdt>
              <w:sdtPr>
                <w:rPr>
                  <w:rFonts w:ascii="Calibri" w:hAnsi="Calibri" w:cs="Calibri"/>
                  <w:kern w:val="1"/>
                  <w:sz w:val="18"/>
                  <w:szCs w:val="18"/>
                </w:rPr>
                <w:id w:val="-531952439"/>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Hayır                 </w:t>
            </w:r>
            <w:sdt>
              <w:sdtPr>
                <w:rPr>
                  <w:rFonts w:ascii="Calibri" w:hAnsi="Calibri" w:cs="Calibri"/>
                  <w:kern w:val="1"/>
                  <w:sz w:val="18"/>
                  <w:szCs w:val="18"/>
                </w:rPr>
                <w:id w:val="-1225518597"/>
                <w14:checkbox>
                  <w14:checked w14:val="0"/>
                  <w14:checkedState w14:val="2612" w14:font="MS Gothic"/>
                  <w14:uncheckedState w14:val="2610" w14:font="MS Gothic"/>
                </w14:checkbox>
              </w:sdtPr>
              <w:sdtEndPr/>
              <w:sdtContent>
                <w:r w:rsidR="003E7334">
                  <w:rPr>
                    <w:rFonts w:ascii="MS Gothic" w:eastAsia="MS Gothic" w:hAnsi="MS Gothic" w:cs="Calibri" w:hint="eastAsia"/>
                    <w:kern w:val="1"/>
                    <w:sz w:val="18"/>
                    <w:szCs w:val="18"/>
                  </w:rPr>
                  <w:t>☐</w:t>
                </w:r>
              </w:sdtContent>
            </w:sdt>
            <w:r w:rsidR="003E7334" w:rsidRPr="0048031A">
              <w:rPr>
                <w:rFonts w:eastAsia="Times New Roman" w:cstheme="minorHAnsi"/>
                <w:sz w:val="20"/>
                <w:szCs w:val="20"/>
              </w:rPr>
              <w:t xml:space="preserve"> </w:t>
            </w:r>
            <w:r w:rsidR="003E7334">
              <w:rPr>
                <w:rFonts w:eastAsia="Times New Roman" w:cstheme="minorHAnsi"/>
                <w:sz w:val="20"/>
                <w:szCs w:val="20"/>
              </w:rPr>
              <w:t>Bilinmiyor</w:t>
            </w:r>
          </w:p>
          <w:p w14:paraId="3231FD24" w14:textId="451D71A1" w:rsidR="00800E56" w:rsidRPr="008A3ECC" w:rsidRDefault="00800E56" w:rsidP="008A3ECC">
            <w:pPr>
              <w:pStyle w:val="GrupYazi"/>
              <w:snapToGrid w:val="0"/>
              <w:spacing w:before="0" w:after="0"/>
              <w:rPr>
                <w:rFonts w:asciiTheme="minorHAnsi" w:eastAsia="Times New Roman" w:hAnsiTheme="minorHAnsi" w:cstheme="minorHAnsi"/>
                <w:b/>
                <w:bCs/>
                <w:sz w:val="20"/>
                <w:szCs w:val="20"/>
                <w:u w:val="single" w:color="000000"/>
              </w:rPr>
            </w:pPr>
            <w:r>
              <w:rPr>
                <w:rFonts w:asciiTheme="minorHAnsi" w:eastAsia="MS Gothic" w:hAnsiTheme="minorHAnsi" w:cstheme="minorHAnsi"/>
                <w:b/>
                <w:bCs/>
                <w:sz w:val="20"/>
                <w:szCs w:val="20"/>
              </w:rPr>
              <w:t>Varsa n</w:t>
            </w:r>
            <w:r w:rsidRPr="008A3ECC">
              <w:rPr>
                <w:rFonts w:asciiTheme="minorHAnsi" w:eastAsia="MS Gothic" w:hAnsiTheme="minorHAnsi" w:cstheme="minorHAnsi"/>
                <w:b/>
                <w:bCs/>
                <w:sz w:val="20"/>
                <w:szCs w:val="20"/>
              </w:rPr>
              <w:t xml:space="preserve">umunenin </w:t>
            </w:r>
            <w:r>
              <w:rPr>
                <w:rFonts w:asciiTheme="minorHAnsi" w:eastAsia="MS Gothic" w:hAnsiTheme="minorHAnsi" w:cstheme="minorHAnsi"/>
                <w:b/>
                <w:bCs/>
                <w:sz w:val="20"/>
                <w:szCs w:val="20"/>
              </w:rPr>
              <w:t xml:space="preserve">çözüldüğü </w:t>
            </w:r>
            <w:r w:rsidRPr="008A3ECC">
              <w:rPr>
                <w:rFonts w:asciiTheme="minorHAnsi" w:eastAsia="MS Gothic" w:hAnsiTheme="minorHAnsi" w:cstheme="minorHAnsi"/>
                <w:b/>
                <w:bCs/>
                <w:sz w:val="20"/>
                <w:szCs w:val="20"/>
              </w:rPr>
              <w:t>asit türü</w:t>
            </w:r>
            <w:r>
              <w:rPr>
                <w:rFonts w:asciiTheme="minorHAnsi" w:eastAsia="MS Gothic" w:hAnsiTheme="minorHAnsi" w:cstheme="minorHAnsi"/>
                <w:b/>
                <w:bCs/>
                <w:sz w:val="20"/>
                <w:szCs w:val="20"/>
              </w:rPr>
              <w:t>nü belirtiniz</w:t>
            </w:r>
            <w:r w:rsidRPr="008A3ECC">
              <w:rPr>
                <w:rFonts w:asciiTheme="minorHAnsi" w:eastAsia="MS Gothic" w:hAnsiTheme="minorHAnsi" w:cstheme="minorHAnsi"/>
                <w:b/>
                <w:bCs/>
                <w:sz w:val="20"/>
                <w:szCs w:val="20"/>
              </w:rPr>
              <w:t xml:space="preserve">: </w:t>
            </w:r>
          </w:p>
          <w:p w14:paraId="3A692FE8" w14:textId="1FF425E3" w:rsidR="00800E56" w:rsidRDefault="00800E56" w:rsidP="008A3ECC">
            <w:pPr>
              <w:pStyle w:val="GrupYazi"/>
              <w:snapToGrid w:val="0"/>
              <w:spacing w:before="0" w:after="0"/>
              <w:rPr>
                <w:rFonts w:asciiTheme="minorHAnsi" w:eastAsia="Times New Roman" w:hAnsiTheme="minorHAnsi" w:cstheme="minorHAnsi"/>
                <w:b/>
                <w:bCs/>
                <w:sz w:val="20"/>
                <w:szCs w:val="20"/>
                <w:u w:val="single" w:color="000000"/>
              </w:rPr>
            </w:pPr>
          </w:p>
          <w:p w14:paraId="745E4509" w14:textId="77777777" w:rsidR="00800E56" w:rsidRDefault="00800E56" w:rsidP="008A3ECC">
            <w:pPr>
              <w:pStyle w:val="GrupYazi"/>
              <w:snapToGrid w:val="0"/>
              <w:spacing w:before="0" w:after="0"/>
              <w:rPr>
                <w:rFonts w:asciiTheme="minorHAnsi" w:eastAsia="Times New Roman" w:hAnsiTheme="minorHAnsi" w:cstheme="minorHAnsi"/>
                <w:b/>
                <w:bCs/>
                <w:sz w:val="20"/>
                <w:szCs w:val="20"/>
                <w:u w:val="single" w:color="000000"/>
              </w:rPr>
            </w:pPr>
          </w:p>
          <w:p w14:paraId="05DA9F99" w14:textId="64985E5C" w:rsidR="00800E56" w:rsidRPr="008A3ECC" w:rsidRDefault="00800E56" w:rsidP="008A3ECC">
            <w:pPr>
              <w:pStyle w:val="GrupYazi"/>
              <w:snapToGrid w:val="0"/>
              <w:spacing w:before="0" w:after="0"/>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u w:val="single" w:color="000000"/>
              </w:rPr>
              <w:t xml:space="preserve">Ek </w:t>
            </w:r>
            <w:r w:rsidRPr="008A3ECC">
              <w:rPr>
                <w:rFonts w:asciiTheme="minorHAnsi" w:eastAsia="Times New Roman" w:hAnsiTheme="minorHAnsi" w:cstheme="minorHAnsi"/>
                <w:b/>
                <w:bCs/>
                <w:sz w:val="20"/>
                <w:szCs w:val="20"/>
                <w:u w:val="single" w:color="000000"/>
              </w:rPr>
              <w:t>Açıklamalar:</w:t>
            </w:r>
          </w:p>
          <w:p w14:paraId="62AB3CB7" w14:textId="71EA0A76" w:rsidR="00800E56" w:rsidRDefault="00800E56" w:rsidP="008A3ECC">
            <w:pPr>
              <w:pStyle w:val="GrupYazi"/>
              <w:snapToGrid w:val="0"/>
              <w:spacing w:before="0" w:after="0"/>
              <w:rPr>
                <w:rFonts w:ascii="Times New Roman" w:eastAsia="Times New Roman" w:hAnsi="Times New Roman"/>
              </w:rPr>
            </w:pPr>
          </w:p>
          <w:p w14:paraId="3AA0392B" w14:textId="2FBDFA78" w:rsidR="00800E56" w:rsidRDefault="00800E56" w:rsidP="008A3ECC">
            <w:pPr>
              <w:pStyle w:val="GrupYazi"/>
              <w:snapToGrid w:val="0"/>
              <w:spacing w:before="0" w:after="0"/>
              <w:rPr>
                <w:rFonts w:ascii="Times New Roman" w:eastAsia="Times New Roman" w:hAnsi="Times New Roman"/>
              </w:rPr>
            </w:pPr>
          </w:p>
          <w:p w14:paraId="55708F0C" w14:textId="77777777" w:rsidR="000A7737" w:rsidRDefault="000A7737" w:rsidP="008A3ECC">
            <w:pPr>
              <w:pStyle w:val="GrupYazi"/>
              <w:snapToGrid w:val="0"/>
              <w:spacing w:before="0" w:after="0"/>
              <w:rPr>
                <w:rFonts w:ascii="Times New Roman" w:eastAsia="Times New Roman" w:hAnsi="Times New Roman"/>
              </w:rPr>
            </w:pPr>
          </w:p>
          <w:p w14:paraId="7E8352AF" w14:textId="77777777" w:rsidR="000A7737" w:rsidRDefault="000A7737" w:rsidP="008A3ECC">
            <w:pPr>
              <w:pStyle w:val="GrupYazi"/>
              <w:snapToGrid w:val="0"/>
              <w:spacing w:before="0" w:after="0"/>
              <w:rPr>
                <w:rFonts w:ascii="Times New Roman" w:eastAsia="Times New Roman" w:hAnsi="Times New Roman"/>
              </w:rPr>
            </w:pPr>
          </w:p>
          <w:p w14:paraId="263E8AE3" w14:textId="77777777" w:rsidR="00800E56" w:rsidRDefault="00800E56" w:rsidP="008A3ECC">
            <w:pPr>
              <w:pStyle w:val="GrupYazi"/>
              <w:snapToGrid w:val="0"/>
              <w:spacing w:before="0" w:after="0"/>
              <w:rPr>
                <w:rFonts w:ascii="Times New Roman" w:eastAsia="Times New Roman" w:hAnsi="Times New Roman"/>
              </w:rPr>
            </w:pPr>
          </w:p>
          <w:p w14:paraId="371D44C5" w14:textId="2F2968EE" w:rsidR="00800E56" w:rsidRPr="0048031A" w:rsidRDefault="00800E56" w:rsidP="008A3ECC">
            <w:pPr>
              <w:pStyle w:val="GrupYazi"/>
              <w:snapToGrid w:val="0"/>
              <w:spacing w:before="0" w:after="0"/>
              <w:rPr>
                <w:rFonts w:asciiTheme="minorHAnsi" w:hAnsiTheme="minorHAnsi" w:cstheme="minorHAnsi"/>
                <w:b/>
                <w:sz w:val="20"/>
                <w:szCs w:val="20"/>
              </w:rPr>
            </w:pPr>
          </w:p>
        </w:tc>
      </w:tr>
      <w:tr w:rsidR="00800E56" w:rsidRPr="003216FC" w14:paraId="7D050E8B" w14:textId="77777777" w:rsidTr="00461763">
        <w:tblPrEx>
          <w:tblBorders>
            <w:left w:val="single" w:sz="12" w:space="0" w:color="auto"/>
            <w:bottom w:val="single" w:sz="12" w:space="0" w:color="auto"/>
            <w:right w:val="single" w:sz="12" w:space="0" w:color="auto"/>
          </w:tblBorders>
        </w:tblPrEx>
        <w:trPr>
          <w:trHeight w:val="627"/>
          <w:jc w:val="center"/>
        </w:trPr>
        <w:tc>
          <w:tcPr>
            <w:tcW w:w="448" w:type="dxa"/>
            <w:gridSpan w:val="2"/>
            <w:vMerge/>
          </w:tcPr>
          <w:p w14:paraId="5FCC59D5" w14:textId="77777777" w:rsidR="00800E56" w:rsidRDefault="00800E56" w:rsidP="00C347B8">
            <w:pPr>
              <w:pStyle w:val="GrupYazi"/>
              <w:snapToGrid w:val="0"/>
              <w:spacing w:before="0" w:after="0"/>
              <w:rPr>
                <w:rFonts w:ascii="Calibri" w:hAnsi="Calibri" w:cs="Calibri"/>
                <w:b/>
                <w:sz w:val="20"/>
                <w:szCs w:val="20"/>
              </w:rPr>
            </w:pPr>
          </w:p>
        </w:tc>
        <w:tc>
          <w:tcPr>
            <w:tcW w:w="9804" w:type="dxa"/>
            <w:gridSpan w:val="2"/>
          </w:tcPr>
          <w:p w14:paraId="3976D0A3" w14:textId="77777777" w:rsidR="00800E56" w:rsidRDefault="00800E56" w:rsidP="00800E56">
            <w:pPr>
              <w:pStyle w:val="GrupYazi"/>
              <w:snapToGrid w:val="0"/>
              <w:rPr>
                <w:rFonts w:ascii="Calibri" w:hAnsi="Calibri" w:cs="Calibri"/>
                <w:b/>
                <w:sz w:val="20"/>
                <w:szCs w:val="20"/>
              </w:rPr>
            </w:pPr>
            <w:r>
              <w:rPr>
                <w:rFonts w:ascii="Calibri" w:hAnsi="Calibri" w:cs="Calibri"/>
                <w:b/>
                <w:sz w:val="20"/>
                <w:szCs w:val="20"/>
              </w:rPr>
              <w:t>Numune</w:t>
            </w:r>
            <w:r w:rsidRPr="00855F68">
              <w:rPr>
                <w:rFonts w:ascii="Calibri" w:hAnsi="Calibri" w:cs="Calibri"/>
                <w:b/>
                <w:sz w:val="20"/>
                <w:szCs w:val="20"/>
              </w:rPr>
              <w:t xml:space="preserve"> çözelti ha</w:t>
            </w:r>
            <w:r>
              <w:rPr>
                <w:rFonts w:ascii="Calibri" w:hAnsi="Calibri" w:cs="Calibri"/>
                <w:b/>
                <w:sz w:val="20"/>
                <w:szCs w:val="20"/>
              </w:rPr>
              <w:t>lindeyse, kör çözelti getiriniz ve ç</w:t>
            </w:r>
            <w:r w:rsidRPr="00855F68">
              <w:rPr>
                <w:rFonts w:ascii="Calibri" w:hAnsi="Calibri" w:cs="Calibri"/>
                <w:b/>
                <w:sz w:val="20"/>
                <w:szCs w:val="20"/>
              </w:rPr>
              <w:t>öz</w:t>
            </w:r>
            <w:r>
              <w:rPr>
                <w:rFonts w:ascii="Calibri" w:hAnsi="Calibri" w:cs="Calibri"/>
                <w:b/>
                <w:sz w:val="20"/>
                <w:szCs w:val="20"/>
              </w:rPr>
              <w:t>eltiye alma işlemini ayrıntılı açıklayınız. Numunenin çözeltiye alınması gerekiyorsa (mikrodalga yakma/çözme) ve önerilen bir metot varsa belirtiniz.</w:t>
            </w:r>
          </w:p>
          <w:p w14:paraId="0C99C9EB" w14:textId="799B9A50" w:rsidR="00800E56" w:rsidRDefault="00800E56" w:rsidP="00C347B8">
            <w:pPr>
              <w:pStyle w:val="GrupYazi"/>
              <w:snapToGrid w:val="0"/>
              <w:spacing w:before="0" w:after="0"/>
              <w:rPr>
                <w:rFonts w:ascii="Calibri" w:hAnsi="Calibri" w:cs="Calibri"/>
                <w:b/>
                <w:sz w:val="20"/>
                <w:szCs w:val="20"/>
              </w:rPr>
            </w:pPr>
          </w:p>
          <w:p w14:paraId="617BF4F5" w14:textId="6B714B9E" w:rsidR="00800E56" w:rsidRDefault="00800E56" w:rsidP="00C347B8">
            <w:pPr>
              <w:pStyle w:val="GrupYazi"/>
              <w:snapToGrid w:val="0"/>
              <w:spacing w:before="0" w:after="0"/>
              <w:rPr>
                <w:rFonts w:ascii="Calibri" w:hAnsi="Calibri" w:cs="Calibri"/>
                <w:b/>
                <w:sz w:val="20"/>
                <w:szCs w:val="20"/>
              </w:rPr>
            </w:pPr>
          </w:p>
          <w:p w14:paraId="746EECD3" w14:textId="5E804161" w:rsidR="00800E56" w:rsidRDefault="00800E56" w:rsidP="00C347B8">
            <w:pPr>
              <w:pStyle w:val="GrupYazi"/>
              <w:snapToGrid w:val="0"/>
              <w:spacing w:before="0" w:after="0"/>
              <w:rPr>
                <w:rFonts w:ascii="Calibri" w:hAnsi="Calibri" w:cs="Calibri"/>
                <w:b/>
                <w:sz w:val="20"/>
                <w:szCs w:val="20"/>
              </w:rPr>
            </w:pPr>
          </w:p>
          <w:p w14:paraId="38E3F9B4" w14:textId="77777777" w:rsidR="00800E56" w:rsidRDefault="00800E56" w:rsidP="00C347B8">
            <w:pPr>
              <w:pStyle w:val="GrupYazi"/>
              <w:snapToGrid w:val="0"/>
              <w:spacing w:before="0" w:after="0"/>
              <w:rPr>
                <w:rFonts w:ascii="Calibri" w:hAnsi="Calibri" w:cs="Calibri"/>
                <w:b/>
                <w:sz w:val="20"/>
                <w:szCs w:val="20"/>
              </w:rPr>
            </w:pPr>
          </w:p>
          <w:p w14:paraId="221D57D5" w14:textId="77777777" w:rsidR="00800E56" w:rsidRDefault="00800E56" w:rsidP="00C347B8">
            <w:pPr>
              <w:pStyle w:val="GrupYazi"/>
              <w:snapToGrid w:val="0"/>
              <w:spacing w:before="0" w:after="0"/>
              <w:rPr>
                <w:rFonts w:ascii="Calibri" w:hAnsi="Calibri" w:cs="Calibri"/>
                <w:b/>
                <w:sz w:val="20"/>
                <w:szCs w:val="20"/>
              </w:rPr>
            </w:pPr>
          </w:p>
          <w:p w14:paraId="2BFC80A1" w14:textId="77777777" w:rsidR="00E20A9C" w:rsidRDefault="00E20A9C" w:rsidP="00C347B8">
            <w:pPr>
              <w:pStyle w:val="GrupYazi"/>
              <w:snapToGrid w:val="0"/>
              <w:spacing w:before="0" w:after="0"/>
              <w:rPr>
                <w:rFonts w:ascii="Calibri" w:hAnsi="Calibri" w:cs="Calibri"/>
                <w:b/>
                <w:sz w:val="20"/>
                <w:szCs w:val="20"/>
              </w:rPr>
            </w:pPr>
          </w:p>
          <w:p w14:paraId="78687235" w14:textId="77777777" w:rsidR="00800E56" w:rsidRDefault="00800E56" w:rsidP="00C347B8">
            <w:pPr>
              <w:pStyle w:val="GrupYazi"/>
              <w:snapToGrid w:val="0"/>
              <w:spacing w:before="0" w:after="0"/>
              <w:rPr>
                <w:rFonts w:ascii="Calibri" w:hAnsi="Calibri" w:cs="Calibri"/>
                <w:b/>
                <w:sz w:val="20"/>
                <w:szCs w:val="20"/>
              </w:rPr>
            </w:pPr>
          </w:p>
          <w:p w14:paraId="3E419091" w14:textId="77777777" w:rsidR="00800E56" w:rsidRDefault="00800E56" w:rsidP="00C347B8">
            <w:pPr>
              <w:pStyle w:val="GrupYazi"/>
              <w:snapToGrid w:val="0"/>
              <w:spacing w:before="0" w:after="0"/>
              <w:rPr>
                <w:rFonts w:ascii="Calibri" w:hAnsi="Calibri" w:cs="Calibri"/>
                <w:b/>
                <w:sz w:val="20"/>
                <w:szCs w:val="20"/>
              </w:rPr>
            </w:pPr>
          </w:p>
          <w:p w14:paraId="50729922" w14:textId="77777777" w:rsidR="00800E56" w:rsidRDefault="00800E56" w:rsidP="00C347B8">
            <w:pPr>
              <w:pStyle w:val="GrupYazi"/>
              <w:snapToGrid w:val="0"/>
              <w:spacing w:before="0" w:after="0"/>
              <w:rPr>
                <w:rFonts w:ascii="Calibri" w:hAnsi="Calibri" w:cs="Calibri"/>
                <w:b/>
                <w:sz w:val="20"/>
                <w:szCs w:val="20"/>
              </w:rPr>
            </w:pPr>
          </w:p>
          <w:p w14:paraId="02E3ECEE" w14:textId="7453DDD8" w:rsidR="00800E56" w:rsidRPr="003216FC" w:rsidRDefault="00800E56" w:rsidP="00C347B8">
            <w:pPr>
              <w:pStyle w:val="GrupYazi"/>
              <w:snapToGrid w:val="0"/>
              <w:spacing w:before="0" w:after="0"/>
              <w:rPr>
                <w:rFonts w:ascii="Calibri" w:hAnsi="Calibri" w:cs="Calibri"/>
                <w:b/>
                <w:sz w:val="20"/>
                <w:szCs w:val="20"/>
              </w:rPr>
            </w:pPr>
          </w:p>
        </w:tc>
      </w:tr>
      <w:tr w:rsidR="00800E56" w:rsidRPr="003216FC" w14:paraId="26FB28B0" w14:textId="77777777" w:rsidTr="00461763">
        <w:tblPrEx>
          <w:tblBorders>
            <w:left w:val="single" w:sz="12" w:space="0" w:color="auto"/>
            <w:bottom w:val="single" w:sz="12" w:space="0" w:color="auto"/>
            <w:right w:val="single" w:sz="12" w:space="0" w:color="auto"/>
          </w:tblBorders>
        </w:tblPrEx>
        <w:trPr>
          <w:trHeight w:val="627"/>
          <w:jc w:val="center"/>
        </w:trPr>
        <w:tc>
          <w:tcPr>
            <w:tcW w:w="448" w:type="dxa"/>
            <w:gridSpan w:val="2"/>
            <w:vMerge/>
          </w:tcPr>
          <w:p w14:paraId="2CD8BCED" w14:textId="77777777" w:rsidR="00800E56" w:rsidRDefault="00800E56" w:rsidP="00C347B8">
            <w:pPr>
              <w:pStyle w:val="GrupYazi"/>
              <w:snapToGrid w:val="0"/>
              <w:spacing w:before="0" w:after="0"/>
              <w:rPr>
                <w:rFonts w:ascii="Calibri" w:hAnsi="Calibri" w:cs="Calibri"/>
                <w:b/>
                <w:sz w:val="20"/>
                <w:szCs w:val="20"/>
              </w:rPr>
            </w:pPr>
          </w:p>
        </w:tc>
        <w:tc>
          <w:tcPr>
            <w:tcW w:w="9804" w:type="dxa"/>
            <w:gridSpan w:val="2"/>
          </w:tcPr>
          <w:p w14:paraId="7DC18051" w14:textId="77777777" w:rsidR="00800E56" w:rsidRDefault="00800E56" w:rsidP="00C347B8">
            <w:pPr>
              <w:pStyle w:val="GrupYazi"/>
              <w:snapToGrid w:val="0"/>
              <w:rPr>
                <w:rFonts w:ascii="Calibri" w:hAnsi="Calibri" w:cs="Calibri"/>
                <w:b/>
                <w:sz w:val="20"/>
                <w:szCs w:val="20"/>
              </w:rPr>
            </w:pPr>
            <w:r>
              <w:rPr>
                <w:rFonts w:ascii="Calibri" w:hAnsi="Calibri" w:cs="Calibri"/>
                <w:b/>
                <w:sz w:val="20"/>
                <w:szCs w:val="20"/>
              </w:rPr>
              <w:t>Numune hazırlama ile ilgili ek bilgi ve metotlar varsa belirtiniz (homojenizasyon, kırma, eleme, süzme vb.)</w:t>
            </w:r>
          </w:p>
          <w:p w14:paraId="015A6A25" w14:textId="77777777" w:rsidR="00800E56" w:rsidRDefault="00800E56" w:rsidP="00C347B8">
            <w:pPr>
              <w:pStyle w:val="GrupYazi"/>
              <w:snapToGrid w:val="0"/>
              <w:rPr>
                <w:rFonts w:ascii="Calibri" w:hAnsi="Calibri" w:cs="Calibri"/>
                <w:b/>
                <w:sz w:val="20"/>
                <w:szCs w:val="20"/>
              </w:rPr>
            </w:pPr>
          </w:p>
          <w:p w14:paraId="0E68D059" w14:textId="77777777" w:rsidR="00800E56" w:rsidRDefault="00800E56" w:rsidP="00C347B8">
            <w:pPr>
              <w:pStyle w:val="GrupYazi"/>
              <w:snapToGrid w:val="0"/>
              <w:rPr>
                <w:rFonts w:ascii="Calibri" w:hAnsi="Calibri" w:cs="Calibri"/>
                <w:b/>
                <w:sz w:val="20"/>
                <w:szCs w:val="20"/>
              </w:rPr>
            </w:pPr>
          </w:p>
          <w:p w14:paraId="6E593E2F" w14:textId="77777777" w:rsidR="00E20A9C" w:rsidRDefault="00E20A9C" w:rsidP="00C347B8">
            <w:pPr>
              <w:pStyle w:val="GrupYazi"/>
              <w:snapToGrid w:val="0"/>
              <w:rPr>
                <w:rFonts w:ascii="Calibri" w:hAnsi="Calibri" w:cs="Calibri"/>
                <w:b/>
                <w:sz w:val="20"/>
                <w:szCs w:val="20"/>
              </w:rPr>
            </w:pPr>
          </w:p>
          <w:p w14:paraId="342F5EA9" w14:textId="77777777" w:rsidR="00E20A9C" w:rsidRDefault="00E20A9C" w:rsidP="00C347B8">
            <w:pPr>
              <w:pStyle w:val="GrupYazi"/>
              <w:snapToGrid w:val="0"/>
              <w:rPr>
                <w:rFonts w:ascii="Calibri" w:hAnsi="Calibri" w:cs="Calibri"/>
                <w:b/>
                <w:sz w:val="20"/>
                <w:szCs w:val="20"/>
              </w:rPr>
            </w:pPr>
          </w:p>
          <w:p w14:paraId="08A3A120" w14:textId="77777777" w:rsidR="00E20A9C" w:rsidRDefault="00E20A9C" w:rsidP="00C347B8">
            <w:pPr>
              <w:pStyle w:val="GrupYazi"/>
              <w:snapToGrid w:val="0"/>
              <w:rPr>
                <w:rFonts w:ascii="Calibri" w:hAnsi="Calibri" w:cs="Calibri"/>
                <w:b/>
                <w:sz w:val="20"/>
                <w:szCs w:val="20"/>
              </w:rPr>
            </w:pPr>
          </w:p>
          <w:p w14:paraId="3C6BBC56" w14:textId="77777777" w:rsidR="00E20A9C" w:rsidRDefault="00E20A9C" w:rsidP="00C347B8">
            <w:pPr>
              <w:pStyle w:val="GrupYazi"/>
              <w:snapToGrid w:val="0"/>
              <w:rPr>
                <w:rFonts w:ascii="Calibri" w:hAnsi="Calibri" w:cs="Calibri"/>
                <w:b/>
                <w:sz w:val="20"/>
                <w:szCs w:val="20"/>
              </w:rPr>
            </w:pPr>
          </w:p>
          <w:p w14:paraId="307E5EDB" w14:textId="77777777" w:rsidR="00E20A9C" w:rsidRDefault="00E20A9C" w:rsidP="00C347B8">
            <w:pPr>
              <w:pStyle w:val="GrupYazi"/>
              <w:snapToGrid w:val="0"/>
              <w:rPr>
                <w:rFonts w:ascii="Calibri" w:hAnsi="Calibri" w:cs="Calibri"/>
                <w:b/>
                <w:sz w:val="20"/>
                <w:szCs w:val="20"/>
              </w:rPr>
            </w:pPr>
          </w:p>
          <w:p w14:paraId="11D4ACF0" w14:textId="7D215953" w:rsidR="00E20A9C" w:rsidRDefault="00E20A9C" w:rsidP="00C347B8">
            <w:pPr>
              <w:pStyle w:val="GrupYazi"/>
              <w:snapToGrid w:val="0"/>
              <w:rPr>
                <w:rFonts w:ascii="Calibri" w:hAnsi="Calibri" w:cs="Calibri"/>
                <w:b/>
                <w:sz w:val="20"/>
                <w:szCs w:val="20"/>
              </w:rPr>
            </w:pPr>
          </w:p>
        </w:tc>
      </w:tr>
    </w:tbl>
    <w:p w14:paraId="50A88E00" w14:textId="77777777" w:rsidR="00E20A9C" w:rsidRDefault="00E20A9C"/>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993"/>
        <w:gridCol w:w="1276"/>
        <w:gridCol w:w="1704"/>
        <w:gridCol w:w="1560"/>
        <w:gridCol w:w="1703"/>
        <w:gridCol w:w="2568"/>
      </w:tblGrid>
      <w:tr w:rsidR="00AF0921" w:rsidRPr="003216FC" w14:paraId="10F86433" w14:textId="77777777" w:rsidTr="00461763">
        <w:trPr>
          <w:cantSplit/>
          <w:trHeight w:val="537"/>
          <w:jc w:val="center"/>
        </w:trPr>
        <w:tc>
          <w:tcPr>
            <w:tcW w:w="448"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AF0921" w:rsidRPr="00F25CC9" w:rsidRDefault="00AF0921"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993" w:type="dxa"/>
            <w:tcBorders>
              <w:top w:val="single" w:sz="12" w:space="0" w:color="auto"/>
              <w:left w:val="single" w:sz="6" w:space="0" w:color="auto"/>
              <w:bottom w:val="single" w:sz="4" w:space="0" w:color="auto"/>
              <w:right w:val="single" w:sz="6" w:space="0" w:color="auto"/>
            </w:tcBorders>
            <w:vAlign w:val="center"/>
          </w:tcPr>
          <w:p w14:paraId="3AD1EC50"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Etiket No</w:t>
            </w:r>
          </w:p>
        </w:tc>
        <w:tc>
          <w:tcPr>
            <w:tcW w:w="1276" w:type="dxa"/>
            <w:tcBorders>
              <w:top w:val="single" w:sz="12" w:space="0" w:color="auto"/>
              <w:left w:val="single" w:sz="6" w:space="0" w:color="auto"/>
              <w:bottom w:val="single" w:sz="4" w:space="0" w:color="auto"/>
              <w:right w:val="single" w:sz="6" w:space="0" w:color="auto"/>
            </w:tcBorders>
            <w:vAlign w:val="center"/>
          </w:tcPr>
          <w:p w14:paraId="22639B72"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Numune Adı</w:t>
            </w:r>
          </w:p>
        </w:tc>
        <w:tc>
          <w:tcPr>
            <w:tcW w:w="1704" w:type="dxa"/>
            <w:tcBorders>
              <w:top w:val="single" w:sz="12" w:space="0" w:color="auto"/>
              <w:left w:val="single" w:sz="6" w:space="0" w:color="auto"/>
              <w:bottom w:val="single" w:sz="4" w:space="0" w:color="auto"/>
              <w:right w:val="single" w:sz="6" w:space="0" w:color="auto"/>
            </w:tcBorders>
            <w:vAlign w:val="center"/>
          </w:tcPr>
          <w:p w14:paraId="624F2AD8"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Numune Miktarı</w:t>
            </w:r>
          </w:p>
        </w:tc>
        <w:tc>
          <w:tcPr>
            <w:tcW w:w="1560" w:type="dxa"/>
            <w:tcBorders>
              <w:top w:val="single" w:sz="12" w:space="0" w:color="auto"/>
              <w:left w:val="single" w:sz="6" w:space="0" w:color="auto"/>
              <w:bottom w:val="single" w:sz="4" w:space="0" w:color="auto"/>
              <w:right w:val="single" w:sz="6" w:space="0" w:color="auto"/>
            </w:tcBorders>
            <w:vAlign w:val="center"/>
          </w:tcPr>
          <w:p w14:paraId="122B96C9"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Numune İçeriği</w:t>
            </w:r>
          </w:p>
        </w:tc>
        <w:tc>
          <w:tcPr>
            <w:tcW w:w="1703" w:type="dxa"/>
            <w:tcBorders>
              <w:top w:val="single" w:sz="12" w:space="0" w:color="auto"/>
              <w:left w:val="single" w:sz="6" w:space="0" w:color="auto"/>
              <w:bottom w:val="single" w:sz="4" w:space="0" w:color="auto"/>
              <w:right w:val="single" w:sz="6" w:space="0" w:color="auto"/>
            </w:tcBorders>
            <w:vAlign w:val="center"/>
          </w:tcPr>
          <w:p w14:paraId="2D44493B"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Fiziksel Yapısı</w:t>
            </w:r>
          </w:p>
        </w:tc>
        <w:tc>
          <w:tcPr>
            <w:tcW w:w="2568" w:type="dxa"/>
            <w:tcBorders>
              <w:top w:val="single" w:sz="12" w:space="0" w:color="auto"/>
              <w:left w:val="single" w:sz="6" w:space="0" w:color="auto"/>
              <w:bottom w:val="single" w:sz="4" w:space="0" w:color="auto"/>
              <w:right w:val="single" w:sz="12" w:space="0" w:color="auto"/>
            </w:tcBorders>
            <w:vAlign w:val="center"/>
          </w:tcPr>
          <w:p w14:paraId="2FBA165B"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Numune Saklama Koşulları</w:t>
            </w:r>
          </w:p>
        </w:tc>
      </w:tr>
      <w:tr w:rsidR="00AF0921" w:rsidRPr="003216FC" w14:paraId="6E4A8C38"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EB8497"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74A64A7"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C0445AA"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AF17348"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BE079FC"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DB47071"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51C4C3CE"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A083AF"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2E88C5E"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E5DCA0A"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F1CBDF2"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CAFBE5C"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7D26BA44"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2FF06233"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9EB396"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25C7675"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0392ECF"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C59FE7"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4943F8E"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656EDDF"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6F3BCACC"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722CB3"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1298C9E"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2046F14"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F261866"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382DB7F"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E2B53D4" w14:textId="77777777" w:rsidR="00AF0921" w:rsidRPr="003216FC" w:rsidRDefault="00AF0921" w:rsidP="00C347B8">
            <w:pPr>
              <w:pStyle w:val="GrupYazi"/>
              <w:spacing w:before="0" w:after="0"/>
              <w:jc w:val="right"/>
              <w:rPr>
                <w:rFonts w:ascii="Calibri" w:hAnsi="Calibri" w:cs="Calibri"/>
                <w:b/>
                <w:sz w:val="20"/>
                <w:szCs w:val="20"/>
              </w:rPr>
            </w:pPr>
          </w:p>
        </w:tc>
      </w:tr>
      <w:tr w:rsidR="00AF0921" w:rsidRPr="003216FC" w14:paraId="67AC19AE"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61E19C"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05</w:t>
            </w:r>
          </w:p>
        </w:tc>
        <w:tc>
          <w:tcPr>
            <w:tcW w:w="1276" w:type="dxa"/>
            <w:tcBorders>
              <w:top w:val="single" w:sz="4" w:space="0" w:color="auto"/>
              <w:left w:val="single" w:sz="4" w:space="0" w:color="auto"/>
              <w:bottom w:val="single" w:sz="4" w:space="0" w:color="auto"/>
              <w:right w:val="single" w:sz="4" w:space="0" w:color="auto"/>
            </w:tcBorders>
          </w:tcPr>
          <w:p w14:paraId="6618DE42" w14:textId="77777777" w:rsidR="00AF0921" w:rsidRPr="003216FC" w:rsidRDefault="00AF0921"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31379D8" w14:textId="77777777" w:rsidR="00AF0921" w:rsidRPr="003216FC" w:rsidRDefault="00AF0921"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D363493" w14:textId="77777777" w:rsidR="00AF0921" w:rsidRPr="003216FC" w:rsidRDefault="00AF0921"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38BD4D4" w14:textId="77777777" w:rsidR="00AF0921" w:rsidRPr="003216FC" w:rsidRDefault="00AF0921"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670925F" w14:textId="77777777" w:rsidR="00AF0921" w:rsidRPr="003216FC" w:rsidRDefault="00AF0921" w:rsidP="00C347B8">
            <w:pPr>
              <w:pStyle w:val="GrupYazi"/>
              <w:spacing w:before="0" w:after="0"/>
              <w:jc w:val="right"/>
              <w:rPr>
                <w:rFonts w:ascii="Calibri" w:hAnsi="Calibri" w:cs="Calibri"/>
                <w:b/>
                <w:sz w:val="20"/>
                <w:szCs w:val="20"/>
              </w:rPr>
            </w:pPr>
          </w:p>
        </w:tc>
      </w:tr>
      <w:tr w:rsidR="00800E56" w:rsidRPr="003216FC" w14:paraId="4889588A"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D8453B" w14:textId="5B38075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06</w:t>
            </w:r>
          </w:p>
        </w:tc>
        <w:tc>
          <w:tcPr>
            <w:tcW w:w="1276" w:type="dxa"/>
            <w:tcBorders>
              <w:top w:val="single" w:sz="4" w:space="0" w:color="auto"/>
              <w:left w:val="single" w:sz="4" w:space="0" w:color="auto"/>
              <w:bottom w:val="single" w:sz="4" w:space="0" w:color="auto"/>
              <w:right w:val="single" w:sz="4" w:space="0" w:color="auto"/>
            </w:tcBorders>
          </w:tcPr>
          <w:p w14:paraId="21E4ADAB"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CE74CAA"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7503E7"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4238F36"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3339B96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A5DF8C4"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60234C" w14:textId="22D5B030"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07</w:t>
            </w:r>
          </w:p>
        </w:tc>
        <w:tc>
          <w:tcPr>
            <w:tcW w:w="1276" w:type="dxa"/>
            <w:tcBorders>
              <w:top w:val="single" w:sz="4" w:space="0" w:color="auto"/>
              <w:left w:val="single" w:sz="4" w:space="0" w:color="auto"/>
              <w:bottom w:val="single" w:sz="4" w:space="0" w:color="auto"/>
              <w:right w:val="single" w:sz="4" w:space="0" w:color="auto"/>
            </w:tcBorders>
          </w:tcPr>
          <w:p w14:paraId="7636D1D4"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301CAD33"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72D48AE"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F4A1C2A"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927791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327B3D"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324318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8DBED9" w14:textId="53C1F21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08</w:t>
            </w:r>
          </w:p>
        </w:tc>
        <w:tc>
          <w:tcPr>
            <w:tcW w:w="1276" w:type="dxa"/>
            <w:tcBorders>
              <w:top w:val="single" w:sz="4" w:space="0" w:color="auto"/>
              <w:left w:val="single" w:sz="4" w:space="0" w:color="auto"/>
              <w:bottom w:val="single" w:sz="4" w:space="0" w:color="auto"/>
              <w:right w:val="single" w:sz="4" w:space="0" w:color="auto"/>
            </w:tcBorders>
          </w:tcPr>
          <w:p w14:paraId="0EDF6666"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B68092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351768"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CCFC79F"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A2A0C9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90089C6"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FDB0A2F"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227E00" w14:textId="03F2E44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09</w:t>
            </w:r>
          </w:p>
        </w:tc>
        <w:tc>
          <w:tcPr>
            <w:tcW w:w="1276" w:type="dxa"/>
            <w:tcBorders>
              <w:top w:val="single" w:sz="4" w:space="0" w:color="auto"/>
              <w:left w:val="single" w:sz="4" w:space="0" w:color="auto"/>
              <w:bottom w:val="single" w:sz="4" w:space="0" w:color="auto"/>
              <w:right w:val="single" w:sz="4" w:space="0" w:color="auto"/>
            </w:tcBorders>
          </w:tcPr>
          <w:p w14:paraId="23488012"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F66039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7A5718A"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101B8FA"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A22180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815E42F"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0F33CA" w14:textId="7C9CC7F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0042AA5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88DC345"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188E49E"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BB74C3C"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1F466B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04F3A7DA"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23DBABB"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3181A8" w14:textId="713C845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0747EF30"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DAFC04E"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A714F3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7F80981"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191799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2DEB773"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7366CD45"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DDD2F7" w14:textId="74DD515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5DF33428"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624C7FC"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C18E62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241B384"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D90B0E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95C8B2"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4CBE4F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1C8F5C" w14:textId="5D8A3C9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3BB480E8"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6C21ED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271BA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75C391E"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8082C3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0BB781"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E865773"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D5D5EF" w14:textId="293F3E4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507CEEB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63DFBC59"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498D8F"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5C857A7"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1D77E0E"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3811D38F"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4DF22E4"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4A45A4" w14:textId="7BC4FE1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6F5E82FC"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7D3F8A8"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9F7094B"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52C47EE"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ED04C74"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B81733"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D596B36"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72BDA7" w14:textId="2F287B1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16</w:t>
            </w:r>
          </w:p>
        </w:tc>
        <w:tc>
          <w:tcPr>
            <w:tcW w:w="1276" w:type="dxa"/>
            <w:tcBorders>
              <w:top w:val="single" w:sz="4" w:space="0" w:color="auto"/>
              <w:left w:val="single" w:sz="4" w:space="0" w:color="auto"/>
              <w:bottom w:val="single" w:sz="4" w:space="0" w:color="auto"/>
              <w:right w:val="single" w:sz="4" w:space="0" w:color="auto"/>
            </w:tcBorders>
          </w:tcPr>
          <w:p w14:paraId="6EE26AA2"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7F21C72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DE3132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B62276B"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F8EF77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29BC08"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26DDD59"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D180A7" w14:textId="2D3587D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17</w:t>
            </w:r>
          </w:p>
        </w:tc>
        <w:tc>
          <w:tcPr>
            <w:tcW w:w="1276" w:type="dxa"/>
            <w:tcBorders>
              <w:top w:val="single" w:sz="4" w:space="0" w:color="auto"/>
              <w:left w:val="single" w:sz="4" w:space="0" w:color="auto"/>
              <w:bottom w:val="single" w:sz="4" w:space="0" w:color="auto"/>
              <w:right w:val="single" w:sz="4" w:space="0" w:color="auto"/>
            </w:tcBorders>
          </w:tcPr>
          <w:p w14:paraId="0F4175B7"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D4DA84C"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73E5C01"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7E5C5785"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37967C4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4D36279"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46CB2E5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BDB790" w14:textId="72E321A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18</w:t>
            </w:r>
          </w:p>
        </w:tc>
        <w:tc>
          <w:tcPr>
            <w:tcW w:w="1276" w:type="dxa"/>
            <w:tcBorders>
              <w:top w:val="single" w:sz="4" w:space="0" w:color="auto"/>
              <w:left w:val="single" w:sz="4" w:space="0" w:color="auto"/>
              <w:bottom w:val="single" w:sz="4" w:space="0" w:color="auto"/>
              <w:right w:val="single" w:sz="4" w:space="0" w:color="auto"/>
            </w:tcBorders>
          </w:tcPr>
          <w:p w14:paraId="3838081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89B796D"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F8E3C56"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EADA51A"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6A3CBF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FA763F7"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76B7BC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1772F0B" w14:textId="466294C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19</w:t>
            </w:r>
          </w:p>
        </w:tc>
        <w:tc>
          <w:tcPr>
            <w:tcW w:w="1276" w:type="dxa"/>
            <w:tcBorders>
              <w:top w:val="single" w:sz="4" w:space="0" w:color="auto"/>
              <w:left w:val="single" w:sz="4" w:space="0" w:color="auto"/>
              <w:bottom w:val="single" w:sz="4" w:space="0" w:color="auto"/>
              <w:right w:val="single" w:sz="4" w:space="0" w:color="auto"/>
            </w:tcBorders>
          </w:tcPr>
          <w:p w14:paraId="34549EF9"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D639877"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60DCD72F"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13380AA2"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7FC932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5D81ED7"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BC5EF1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70FD72" w14:textId="734CAD9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60B7E6F0"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0A236DF1"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C3D677C"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AB7A49D"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6232E71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7542A1F7"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853386A"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BA7FB9F" w14:textId="0A54627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21</w:t>
            </w:r>
          </w:p>
        </w:tc>
        <w:tc>
          <w:tcPr>
            <w:tcW w:w="1276" w:type="dxa"/>
            <w:tcBorders>
              <w:top w:val="single" w:sz="4" w:space="0" w:color="auto"/>
              <w:left w:val="single" w:sz="4" w:space="0" w:color="auto"/>
              <w:bottom w:val="single" w:sz="4" w:space="0" w:color="auto"/>
              <w:right w:val="single" w:sz="4" w:space="0" w:color="auto"/>
            </w:tcBorders>
          </w:tcPr>
          <w:p w14:paraId="066CD6AF"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1874BBD6"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156C66D"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9071A98"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7093E84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E0155BE"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084E49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5436535" w14:textId="2310861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22</w:t>
            </w:r>
          </w:p>
        </w:tc>
        <w:tc>
          <w:tcPr>
            <w:tcW w:w="1276" w:type="dxa"/>
            <w:tcBorders>
              <w:top w:val="single" w:sz="4" w:space="0" w:color="auto"/>
              <w:left w:val="single" w:sz="4" w:space="0" w:color="auto"/>
              <w:bottom w:val="single" w:sz="4" w:space="0" w:color="auto"/>
              <w:right w:val="single" w:sz="4" w:space="0" w:color="auto"/>
            </w:tcBorders>
          </w:tcPr>
          <w:p w14:paraId="558E53A1"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02B3C3A"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B256C3"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45B73A93"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214EFB09"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A1D18C"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9E214DC"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146F372" w14:textId="1CB9F162"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23</w:t>
            </w:r>
          </w:p>
        </w:tc>
        <w:tc>
          <w:tcPr>
            <w:tcW w:w="1276" w:type="dxa"/>
            <w:tcBorders>
              <w:top w:val="single" w:sz="4" w:space="0" w:color="auto"/>
              <w:left w:val="single" w:sz="4" w:space="0" w:color="auto"/>
              <w:bottom w:val="single" w:sz="4" w:space="0" w:color="auto"/>
              <w:right w:val="single" w:sz="4" w:space="0" w:color="auto"/>
            </w:tcBorders>
          </w:tcPr>
          <w:p w14:paraId="59F626B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339280E"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2C2838A"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B3D38E7"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46BC9B6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067D494E"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3BFE913"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145D4038" w14:textId="289D2112"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24</w:t>
            </w:r>
          </w:p>
        </w:tc>
        <w:tc>
          <w:tcPr>
            <w:tcW w:w="1276" w:type="dxa"/>
            <w:tcBorders>
              <w:top w:val="single" w:sz="4" w:space="0" w:color="auto"/>
              <w:left w:val="single" w:sz="4" w:space="0" w:color="auto"/>
              <w:bottom w:val="single" w:sz="4" w:space="0" w:color="auto"/>
              <w:right w:val="single" w:sz="4" w:space="0" w:color="auto"/>
            </w:tcBorders>
          </w:tcPr>
          <w:p w14:paraId="58754E4D"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2749D563"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68C02A4"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44E38F3"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57EBA748"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5E5066" w14:textId="77777777" w:rsidTr="00461763">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CDFB25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CCA726E" w14:textId="3D123BC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25</w:t>
            </w:r>
          </w:p>
        </w:tc>
        <w:tc>
          <w:tcPr>
            <w:tcW w:w="1276" w:type="dxa"/>
            <w:tcBorders>
              <w:top w:val="single" w:sz="4" w:space="0" w:color="auto"/>
              <w:left w:val="single" w:sz="4" w:space="0" w:color="auto"/>
              <w:bottom w:val="single" w:sz="4" w:space="0" w:color="auto"/>
              <w:right w:val="single" w:sz="4" w:space="0" w:color="auto"/>
            </w:tcBorders>
          </w:tcPr>
          <w:p w14:paraId="4D9494DE" w14:textId="77777777" w:rsidR="00800E56" w:rsidRPr="003216FC" w:rsidRDefault="00800E56" w:rsidP="00C347B8">
            <w:pPr>
              <w:pStyle w:val="GrupYazi"/>
              <w:spacing w:before="0" w:after="0"/>
              <w:rPr>
                <w:rFonts w:ascii="Calibri" w:hAnsi="Calibri" w:cs="Calibri"/>
                <w:b/>
                <w:sz w:val="20"/>
                <w:szCs w:val="20"/>
              </w:rPr>
            </w:pPr>
          </w:p>
        </w:tc>
        <w:tc>
          <w:tcPr>
            <w:tcW w:w="1704" w:type="dxa"/>
            <w:tcBorders>
              <w:top w:val="single" w:sz="4" w:space="0" w:color="auto"/>
              <w:left w:val="single" w:sz="4" w:space="0" w:color="auto"/>
              <w:bottom w:val="single" w:sz="4" w:space="0" w:color="auto"/>
              <w:right w:val="single" w:sz="4" w:space="0" w:color="auto"/>
            </w:tcBorders>
          </w:tcPr>
          <w:p w14:paraId="581FD73F" w14:textId="77777777" w:rsidR="00800E56" w:rsidRPr="003216FC" w:rsidRDefault="00800E56" w:rsidP="00C347B8">
            <w:pPr>
              <w:pStyle w:val="GrupYazi"/>
              <w:spacing w:before="0" w:after="0"/>
              <w:rPr>
                <w:rFonts w:ascii="Calibri" w:hAnsi="Calibri" w:cs="Calibri"/>
                <w:b/>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8917A7B" w14:textId="77777777" w:rsidR="00800E56" w:rsidRPr="003216FC" w:rsidRDefault="00800E56" w:rsidP="00C347B8">
            <w:pPr>
              <w:pStyle w:val="GrupYazi"/>
              <w:spacing w:before="0" w:after="0"/>
              <w:rPr>
                <w:rFonts w:ascii="Calibri" w:hAnsi="Calibri" w:cs="Calibri"/>
                <w:b/>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0149E6B" w14:textId="77777777" w:rsidR="00800E56" w:rsidRPr="003216FC" w:rsidRDefault="00800E56" w:rsidP="00C347B8">
            <w:pPr>
              <w:pStyle w:val="GrupYazi"/>
              <w:spacing w:before="0" w:after="0"/>
              <w:rPr>
                <w:rFonts w:ascii="Calibri" w:hAnsi="Calibri" w:cs="Calibri"/>
                <w:b/>
                <w:sz w:val="20"/>
                <w:szCs w:val="20"/>
              </w:rPr>
            </w:pPr>
          </w:p>
        </w:tc>
        <w:tc>
          <w:tcPr>
            <w:tcW w:w="2568" w:type="dxa"/>
            <w:tcBorders>
              <w:top w:val="single" w:sz="4" w:space="0" w:color="auto"/>
              <w:left w:val="single" w:sz="4" w:space="0" w:color="auto"/>
              <w:bottom w:val="single" w:sz="4" w:space="0" w:color="auto"/>
              <w:right w:val="single" w:sz="12" w:space="0" w:color="auto"/>
            </w:tcBorders>
          </w:tcPr>
          <w:p w14:paraId="120E51A1" w14:textId="77777777" w:rsidR="00800E56" w:rsidRPr="003216FC" w:rsidRDefault="00800E56" w:rsidP="00C347B8">
            <w:pPr>
              <w:pStyle w:val="GrupYazi"/>
              <w:spacing w:before="0" w:after="0"/>
              <w:jc w:val="right"/>
              <w:rPr>
                <w:rFonts w:ascii="Calibri" w:hAnsi="Calibri" w:cs="Calibri"/>
                <w:b/>
                <w:sz w:val="20"/>
                <w:szCs w:val="20"/>
              </w:rPr>
            </w:pPr>
          </w:p>
        </w:tc>
      </w:tr>
      <w:tr w:rsidR="00AF0921" w:rsidRPr="00F21F3A" w14:paraId="6BFA0043" w14:textId="77777777" w:rsidTr="00461763">
        <w:trPr>
          <w:cantSplit/>
          <w:trHeight w:val="417"/>
          <w:jc w:val="center"/>
        </w:trPr>
        <w:tc>
          <w:tcPr>
            <w:tcW w:w="448" w:type="dxa"/>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804" w:type="dxa"/>
            <w:gridSpan w:val="6"/>
            <w:tcBorders>
              <w:top w:val="single" w:sz="4" w:space="0" w:color="auto"/>
              <w:left w:val="single" w:sz="4" w:space="0" w:color="auto"/>
              <w:bottom w:val="single" w:sz="4" w:space="0" w:color="auto"/>
              <w:right w:val="single" w:sz="12" w:space="0" w:color="auto"/>
            </w:tcBorders>
          </w:tcPr>
          <w:p w14:paraId="05661089" w14:textId="23E7B3DA" w:rsidR="00AF0921" w:rsidRDefault="00BD6B78"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3E7334">
                  <w:rPr>
                    <w:rFonts w:ascii="MS Gothic" w:eastAsia="MS Gothic" w:hAnsi="MS Gothic" w:cs="Calibri" w:hint="eastAsia"/>
                    <w:sz w:val="20"/>
                    <w:szCs w:val="20"/>
                  </w:rPr>
                  <w:t>☐</w:t>
                </w:r>
              </w:sdtContent>
            </w:sdt>
            <w:r w:rsidR="00D718B0">
              <w:rPr>
                <w:rFonts w:ascii="Calibri" w:hAnsi="Calibri" w:cs="Calibri"/>
                <w:sz w:val="20"/>
                <w:szCs w:val="20"/>
              </w:rPr>
              <w:t xml:space="preserve"> </w:t>
            </w:r>
            <w:r w:rsidR="00D718B0" w:rsidRPr="00D718B0">
              <w:rPr>
                <w:rFonts w:ascii="Calibri" w:hAnsi="Calibri" w:cs="Calibri"/>
                <w:i/>
                <w:iCs/>
                <w:sz w:val="20"/>
                <w:szCs w:val="20"/>
              </w:rPr>
              <w:t>Listenin devamı ekte verilmiştir</w:t>
            </w:r>
            <w:r w:rsidR="00D718B0">
              <w:rPr>
                <w:rFonts w:ascii="Calibri" w:hAnsi="Calibri" w:cs="Calibri"/>
                <w:sz w:val="20"/>
                <w:szCs w:val="20"/>
              </w:rPr>
              <w:t>.</w:t>
            </w:r>
          </w:p>
          <w:p w14:paraId="0E88DB48" w14:textId="77777777" w:rsidR="00D718B0" w:rsidRPr="00F21F3A" w:rsidRDefault="00D718B0" w:rsidP="00C347B8">
            <w:pPr>
              <w:pStyle w:val="GrupYazi"/>
              <w:spacing w:before="0" w:after="0"/>
              <w:rPr>
                <w:rFonts w:ascii="Calibri" w:hAnsi="Calibri" w:cs="Calibri"/>
                <w:sz w:val="20"/>
                <w:szCs w:val="20"/>
              </w:rPr>
            </w:pPr>
          </w:p>
          <w:p w14:paraId="37950BFF" w14:textId="6ED4989D" w:rsidR="00AF0921" w:rsidRPr="00F21F3A" w:rsidRDefault="00AF0921" w:rsidP="00C347B8">
            <w:pPr>
              <w:pStyle w:val="GrupYazi"/>
              <w:spacing w:before="0" w:after="0"/>
              <w:rPr>
                <w:rFonts w:ascii="Calibri" w:hAnsi="Calibri" w:cs="Calibri"/>
                <w:sz w:val="20"/>
                <w:szCs w:val="20"/>
              </w:rPr>
            </w:pPr>
            <w:r w:rsidRPr="00F21F3A">
              <w:rPr>
                <w:rFonts w:ascii="Calibri" w:hAnsi="Calibri" w:cs="Calibri"/>
                <w:sz w:val="20"/>
                <w:szCs w:val="20"/>
              </w:rPr>
              <w:t>Artan</w:t>
            </w:r>
            <w:r w:rsidR="001C4A77">
              <w:rPr>
                <w:rFonts w:ascii="Calibri" w:hAnsi="Calibri" w:cs="Calibri"/>
                <w:sz w:val="20"/>
                <w:szCs w:val="20"/>
              </w:rPr>
              <w:t>;</w:t>
            </w:r>
            <w:r>
              <w:rPr>
                <w:rFonts w:ascii="Calibri" w:hAnsi="Calibri" w:cs="Calibri"/>
                <w:sz w:val="20"/>
                <w:szCs w:val="20"/>
              </w:rPr>
              <w:t xml:space="preserve"> Çözünmemiş</w:t>
            </w:r>
            <w:r w:rsidR="001C4A77">
              <w:rPr>
                <w:rFonts w:ascii="Calibri" w:hAnsi="Calibri" w:cs="Calibri"/>
                <w:sz w:val="20"/>
                <w:szCs w:val="20"/>
              </w:rPr>
              <w:t>; İşlenmemiş</w:t>
            </w:r>
            <w:r w:rsidRPr="00F21F3A">
              <w:rPr>
                <w:rFonts w:ascii="Calibri" w:hAnsi="Calibri" w:cs="Calibri"/>
                <w:sz w:val="20"/>
                <w:szCs w:val="20"/>
              </w:rPr>
              <w:t xml:space="preserve"> </w:t>
            </w:r>
            <w:r w:rsidR="001C4A77">
              <w:rPr>
                <w:rFonts w:ascii="Calibri" w:hAnsi="Calibri" w:cs="Calibri"/>
                <w:sz w:val="20"/>
                <w:szCs w:val="20"/>
              </w:rPr>
              <w:t>n</w:t>
            </w:r>
            <w:r w:rsidRPr="00F21F3A">
              <w:rPr>
                <w:rFonts w:ascii="Calibri" w:hAnsi="Calibri" w:cs="Calibri"/>
                <w:sz w:val="20"/>
                <w:szCs w:val="20"/>
              </w:rPr>
              <w:t xml:space="preserve">umunenin </w:t>
            </w:r>
            <w:r w:rsidR="001C4A77">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CC2BC8" w14:textId="77777777" w:rsidR="001C4A77" w:rsidRDefault="001C4A77" w:rsidP="00AF0921">
      <w:pPr>
        <w:rPr>
          <w:b/>
          <w:bCs/>
          <w:i/>
          <w:iCs/>
        </w:rPr>
        <w:sectPr w:rsidR="001C4A77" w:rsidSect="00A55071">
          <w:headerReference w:type="even" r:id="rId12"/>
          <w:headerReference w:type="default" r:id="rId13"/>
          <w:headerReference w:type="first" r:id="rId14"/>
          <w:pgSz w:w="11906" w:h="16838"/>
          <w:pgMar w:top="720" w:right="720" w:bottom="720" w:left="720" w:header="708" w:footer="708" w:gutter="0"/>
          <w:pgNumType w:start="1"/>
          <w:cols w:space="708"/>
          <w:docGrid w:linePitch="360"/>
        </w:sectPr>
      </w:pPr>
    </w:p>
    <w:p w14:paraId="04E2C13A" w14:textId="5524CCA8" w:rsidR="00800E56" w:rsidRDefault="00800E56" w:rsidP="00AF0921">
      <w:pPr>
        <w:rPr>
          <w:b/>
          <w:bCs/>
          <w:i/>
          <w:iCs/>
        </w:rPr>
      </w:pPr>
    </w:p>
    <w:p w14:paraId="722D191A" w14:textId="634D4075" w:rsidR="00D718B0" w:rsidRPr="001C4A77" w:rsidRDefault="00D718B0" w:rsidP="00D718B0">
      <w:pPr>
        <w:pStyle w:val="OnemliNot"/>
        <w:spacing w:before="0" w:line="276" w:lineRule="auto"/>
        <w:rPr>
          <w:rFonts w:ascii="Calibri" w:eastAsia="Calibri" w:hAnsi="Calibri" w:cs="Calibri"/>
          <w:b w:val="0"/>
          <w:i w:val="0"/>
          <w:szCs w:val="20"/>
          <w:lang w:eastAsia="en-US"/>
        </w:rPr>
      </w:pPr>
      <w:r w:rsidRPr="001C4A77">
        <w:rPr>
          <w:rFonts w:ascii="Calibri" w:eastAsia="Calibri" w:hAnsi="Calibri" w:cs="Calibri"/>
          <w:i w:val="0"/>
          <w:szCs w:val="20"/>
          <w:lang w:eastAsia="en-US"/>
        </w:rPr>
        <w:t>Numune Kabul Kriterleri</w:t>
      </w:r>
    </w:p>
    <w:p w14:paraId="4728EEF5" w14:textId="02C60644" w:rsidR="00D718B0" w:rsidRPr="001C4A77" w:rsidRDefault="00D718B0" w:rsidP="002C3A65">
      <w:pPr>
        <w:pStyle w:val="OnemliNot"/>
        <w:spacing w:before="0" w:line="276" w:lineRule="auto"/>
        <w:jc w:val="both"/>
        <w:rPr>
          <w:rFonts w:asciiTheme="minorHAnsi" w:eastAsia="Calibri" w:hAnsiTheme="minorHAnsi" w:cstheme="minorHAnsi"/>
          <w:b w:val="0"/>
          <w:i w:val="0"/>
          <w:szCs w:val="20"/>
          <w:lang w:eastAsia="en-US"/>
        </w:rPr>
      </w:pPr>
      <w:r w:rsidRPr="001C4A77">
        <w:rPr>
          <w:rFonts w:asciiTheme="minorHAnsi" w:eastAsia="Calibri" w:hAnsiTheme="minorHAnsi" w:cstheme="minorHAnsi"/>
          <w:b w:val="0"/>
          <w:i w:val="0"/>
          <w:szCs w:val="20"/>
          <w:lang w:eastAsia="en-US"/>
        </w:rPr>
        <w:t xml:space="preserve">Analiz talep eden kişi/kurum numune gönderirken aşağıda belirtilen şartlara uymakla yükümlüdür. Uygun olmayan numune gönderilmesi halinde Merkezi Araştırma Laboratuvarı (ÇANKAM) numuneyi kabul etmeme hakkına sahiptir.  </w:t>
      </w:r>
    </w:p>
    <w:p w14:paraId="0864183B" w14:textId="306AA2AD"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Numunelerin ÇANKAM’a getirilmesine kadar geçen sürede muhafazasının sorumluluğu analiz talep eden kişi/kuruma aittir.</w:t>
      </w:r>
    </w:p>
    <w:p w14:paraId="0302402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Numuneler özellikleri bozulmadan merkezimize ulaştırılmalıdır. </w:t>
      </w:r>
    </w:p>
    <w:p w14:paraId="08635B1B"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Her türlü posta/kargo masrafı analiz talep eden kişi/kuruma aittir.</w:t>
      </w:r>
    </w:p>
    <w:p w14:paraId="66AACCDC" w14:textId="5DBD1D65"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özel saklama koşulları varsa </w:t>
      </w:r>
      <w:r w:rsidR="001C4A77" w:rsidRPr="001C4A77">
        <w:rPr>
          <w:rFonts w:eastAsia="Calibri" w:cstheme="minorHAnsi"/>
          <w:sz w:val="20"/>
          <w:szCs w:val="20"/>
        </w:rPr>
        <w:t>deney istek formunda</w:t>
      </w:r>
      <w:r w:rsidR="001C4A77">
        <w:rPr>
          <w:rFonts w:eastAsia="Calibri" w:cstheme="minorHAnsi"/>
          <w:sz w:val="20"/>
          <w:szCs w:val="20"/>
        </w:rPr>
        <w:t>ki</w:t>
      </w:r>
      <w:r w:rsidR="001C4A77" w:rsidRPr="001C4A77">
        <w:rPr>
          <w:rFonts w:eastAsia="Calibri" w:cstheme="minorHAnsi"/>
          <w:sz w:val="20"/>
          <w:szCs w:val="20"/>
        </w:rPr>
        <w:t xml:space="preserve"> </w:t>
      </w:r>
      <w:r w:rsidRPr="001C4A77">
        <w:rPr>
          <w:rFonts w:ascii="Calibri" w:eastAsia="Calibri" w:hAnsi="Calibri" w:cs="Calibri"/>
          <w:sz w:val="20"/>
          <w:szCs w:val="20"/>
        </w:rPr>
        <w:t xml:space="preserve">ilgili bölümde belirtilmelidir. </w:t>
      </w:r>
    </w:p>
    <w:p w14:paraId="418211A4"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Çatlak, kırık veya temiz bir görünüme sahip olmayan ambalajlar numunenin özelliklerini bozmuş olabileceğinden kabul edilmeyecektir. </w:t>
      </w:r>
    </w:p>
    <w:p w14:paraId="35EBA98E" w14:textId="3708645C"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eastAsia="Calibri" w:cstheme="minorHAnsi"/>
          <w:sz w:val="20"/>
          <w:szCs w:val="20"/>
        </w:rPr>
        <w:t>Numune ambalajlarına deney istek formunda belirtilen etiket numaraları açıkça yazılmalıdır. Numune ambalajları numuneyi açıklayacak bilgileri içeren etikete sahip olmalıdır. Numuneler 01’den başlanarak analiz talep eden kişi/kurum tarafından mutlaka kodlanmalıdır</w:t>
      </w:r>
      <w:r w:rsidR="0084332D">
        <w:rPr>
          <w:rFonts w:eastAsia="Calibri" w:cstheme="minorHAnsi"/>
          <w:sz w:val="20"/>
          <w:szCs w:val="20"/>
        </w:rPr>
        <w:t>.</w:t>
      </w:r>
    </w:p>
    <w:p w14:paraId="2CD4726C" w14:textId="664EF43D"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Su numuneleri en az </w:t>
      </w:r>
      <w:r w:rsidR="000A7737">
        <w:rPr>
          <w:rFonts w:eastAsia="Calibri" w:cstheme="minorHAnsi"/>
          <w:sz w:val="20"/>
          <w:szCs w:val="20"/>
        </w:rPr>
        <w:t>10</w:t>
      </w:r>
      <w:r w:rsidRPr="001C4A77">
        <w:rPr>
          <w:rFonts w:eastAsia="Calibri" w:cstheme="minorHAnsi"/>
          <w:sz w:val="20"/>
          <w:szCs w:val="20"/>
        </w:rPr>
        <w:t>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14:paraId="6D3657CC" w14:textId="3EC64A8B"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Su numunelerinde çözünmüş haldeki elementlerin tayini yapılacaksa, numuneler membran filtreden (gözenek boyutu 0,45 μm) süzülmeli ve pH&lt;2 olacak şekilde suprapur nitrik asit eklenmelidir. Eğer su numunesi içerisindeki partikülle</w:t>
      </w:r>
      <w:r w:rsidR="00BD110B">
        <w:rPr>
          <w:rFonts w:eastAsia="Calibri" w:cstheme="minorHAnsi"/>
          <w:sz w:val="20"/>
          <w:szCs w:val="20"/>
        </w:rPr>
        <w:t>rle analiz edilecekse</w:t>
      </w:r>
      <w:r w:rsidRPr="001C4A77">
        <w:rPr>
          <w:rFonts w:eastAsia="Calibri" w:cstheme="minorHAnsi"/>
          <w:sz w:val="20"/>
          <w:szCs w:val="20"/>
        </w:rPr>
        <w:t xml:space="preserve"> numune süzme işleminden geçirilmeden pH&lt;2 olacak şekilde suprapur nitrik asit eklenmel</w:t>
      </w:r>
      <w:r w:rsidR="00BD110B">
        <w:rPr>
          <w:rFonts w:eastAsia="Calibri" w:cstheme="minorHAnsi"/>
          <w:sz w:val="20"/>
          <w:szCs w:val="20"/>
        </w:rPr>
        <w:t>i ve partiküllerin çözülmesi sağlanmalı ardından numune membran filtre ile süzülmelidir</w:t>
      </w:r>
      <w:r w:rsidRPr="001C4A77">
        <w:rPr>
          <w:rFonts w:eastAsia="Calibri" w:cstheme="minorHAnsi"/>
          <w:sz w:val="20"/>
          <w:szCs w:val="20"/>
        </w:rPr>
        <w:t xml:space="preserve">.  </w:t>
      </w:r>
      <w:r w:rsidR="004C28C3">
        <w:rPr>
          <w:rFonts w:eastAsia="Calibri" w:cstheme="minorHAnsi"/>
          <w:sz w:val="20"/>
          <w:szCs w:val="20"/>
        </w:rPr>
        <w:t xml:space="preserve">Suprapur nitrik asit kullanılmaz ise kullanılan nitrik asit ile </w:t>
      </w:r>
      <w:r w:rsidR="002C3A65">
        <w:rPr>
          <w:rFonts w:eastAsia="Calibri" w:cstheme="minorHAnsi"/>
          <w:sz w:val="20"/>
          <w:szCs w:val="20"/>
        </w:rPr>
        <w:t xml:space="preserve">ASTM </w:t>
      </w:r>
      <w:r w:rsidR="004C28C3">
        <w:rPr>
          <w:rFonts w:eastAsia="Calibri" w:cstheme="minorHAnsi"/>
          <w:sz w:val="20"/>
          <w:szCs w:val="20"/>
        </w:rPr>
        <w:t xml:space="preserve">Tip 1 ultra saf suyun pH değeri numune ile aynı seviyeye getirilmeli ve hazırlanan bu çözelti kör olarak laboratuvara teslim edilmelidir. </w:t>
      </w:r>
      <w:r w:rsidR="002C3A65">
        <w:rPr>
          <w:rFonts w:eastAsia="Calibri" w:cstheme="minorHAnsi"/>
          <w:sz w:val="20"/>
          <w:szCs w:val="20"/>
        </w:rPr>
        <w:t>Suprapur nitrik asit kullanılan durumlarda da ASTM Tip 1 ultra saf su ile hazırlanan kör çözelti getirilmesi tercih edilmektedir.</w:t>
      </w:r>
    </w:p>
    <w:p w14:paraId="58D320A6" w14:textId="04D091F8"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Su numunelerinin analizi, ek bir işlem talep edilmediği takdirde laboratuvarımıza teslim edildiği haliyle yapılır. Numunenin özelliğinin bozulmaması ve doğru sonuçlar alınabilmesi için belirtilen işlemlerin dikkate alınması önerilir. Bu</w:t>
      </w:r>
      <w:r w:rsidRPr="001C4A77">
        <w:rPr>
          <w:rFonts w:eastAsia="Calibri" w:cstheme="minorHAnsi"/>
          <w:color w:val="000000" w:themeColor="text1"/>
          <w:sz w:val="20"/>
          <w:szCs w:val="20"/>
        </w:rPr>
        <w:t xml:space="preserve"> işlemler, su numunesi alındıktan sonra, laboratuvarımızda belirli bir ücret karşılığında yapılmaktadır.</w:t>
      </w:r>
      <w:r w:rsidR="00BD110B">
        <w:rPr>
          <w:rFonts w:eastAsia="Calibri" w:cstheme="minorHAnsi"/>
          <w:color w:val="000000" w:themeColor="text1"/>
          <w:sz w:val="20"/>
          <w:szCs w:val="20"/>
        </w:rPr>
        <w:t xml:space="preserve"> </w:t>
      </w:r>
    </w:p>
    <w:p w14:paraId="36985DB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kilitli poşet veya ağzı tam kapalı ve mümkünse parafilmlenmiş kaplarda teslim edilmelidir. </w:t>
      </w:r>
    </w:p>
    <w:p w14:paraId="0E5108E9" w14:textId="518C5E75"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Katı numuneler için parçacık boyutu 150 µm’den küçük ve numune miktarı en az </w:t>
      </w:r>
      <w:r w:rsidR="002C3A65">
        <w:rPr>
          <w:rFonts w:eastAsia="Calibri" w:cstheme="minorHAnsi"/>
          <w:sz w:val="20"/>
          <w:szCs w:val="20"/>
        </w:rPr>
        <w:t>10</w:t>
      </w:r>
      <w:r w:rsidRPr="001C4A77">
        <w:rPr>
          <w:rFonts w:eastAsia="Calibri" w:cstheme="minorHAnsi"/>
          <w:sz w:val="20"/>
          <w:szCs w:val="20"/>
        </w:rPr>
        <w:t xml:space="preserve"> gram olmalıdır. Numunenin çözeltiye alma işlemi öncesinde kurutulması isteniyorsa </w:t>
      </w:r>
      <w:r w:rsidR="00BD110B">
        <w:rPr>
          <w:rFonts w:eastAsia="Calibri" w:cstheme="minorHAnsi"/>
          <w:sz w:val="20"/>
          <w:szCs w:val="20"/>
        </w:rPr>
        <w:t xml:space="preserve">deney istek </w:t>
      </w:r>
      <w:r w:rsidRPr="001C4A77">
        <w:rPr>
          <w:rFonts w:eastAsia="Calibri" w:cstheme="minorHAnsi"/>
          <w:sz w:val="20"/>
          <w:szCs w:val="20"/>
        </w:rPr>
        <w:t>formunda belirtilmelidir.</w:t>
      </w:r>
    </w:p>
    <w:p w14:paraId="1461F00F"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Polimer numunelerinde çözeltiye alma işleminin yapılabilmesi için, numune içeriği (polimerin adı, varsa katkı maddeleri gibi) tam olarak belirtilmelidir. </w:t>
      </w:r>
    </w:p>
    <w:p w14:paraId="0C432B9F"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Petro-kimyasal numunelerin analizi, mikrodalga fırınla çözeltiye alma işleminin mümkün olduğu numuneler için yapılır. </w:t>
      </w:r>
    </w:p>
    <w:p w14:paraId="07ED20C5"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 içerisinde organik bileşik veya organik çözücüler varsa ayrıntılı olarak belirtilmelidir. </w:t>
      </w:r>
    </w:p>
    <w:p w14:paraId="2F0EED46" w14:textId="020D4509"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Filtrasyon, santrifüj, </w:t>
      </w:r>
      <w:r w:rsidR="002C3A65">
        <w:rPr>
          <w:rFonts w:eastAsia="Calibri" w:cstheme="minorHAnsi"/>
          <w:sz w:val="20"/>
          <w:szCs w:val="20"/>
        </w:rPr>
        <w:t xml:space="preserve">çözeltiye alma, yakma, </w:t>
      </w:r>
      <w:r w:rsidRPr="001C4A77">
        <w:rPr>
          <w:rFonts w:eastAsia="Calibri" w:cstheme="minorHAnsi"/>
          <w:sz w:val="20"/>
          <w:szCs w:val="20"/>
        </w:rPr>
        <w:t>öğütme ve kurutma gibi ek işlemler belirli bir ücret karşılığında yapılmaktadır.</w:t>
      </w:r>
    </w:p>
    <w:p w14:paraId="6AB169BF" w14:textId="629DE98E"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Patlayıcı, radyoaktif ve kanserojen özellikte numuneler analize kabul edilmez. Analiz talep eden kişi/kurum analize gönderilen numunenin (varsa) </w:t>
      </w:r>
      <w:r w:rsidR="007D11DE">
        <w:rPr>
          <w:rFonts w:eastAsia="Calibri" w:cstheme="minorHAnsi"/>
          <w:sz w:val="20"/>
          <w:szCs w:val="20"/>
        </w:rPr>
        <w:t xml:space="preserve">cihaz, </w:t>
      </w:r>
      <w:r w:rsidRPr="001C4A77">
        <w:rPr>
          <w:rFonts w:eastAsia="Calibri" w:cstheme="minorHAnsi"/>
          <w:sz w:val="20"/>
          <w:szCs w:val="20"/>
        </w:rPr>
        <w:t>insan ve çevre sağlığına olan zararlı etkilerini beyan ettiğini, etmediği takdirde oluşacak uygunsuzluklardan sorumlu olacağını kabul eder.</w:t>
      </w:r>
    </w:p>
    <w:p w14:paraId="3332C3FE" w14:textId="75BB384F"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Numune çözeltiye alınmış halde ise çözeltiye alma işlemi ayrıntılı olarak belirtilmelidir. HF içeren numunelerin ICP-MS analizi </w:t>
      </w:r>
      <w:r w:rsidR="002C3A65">
        <w:rPr>
          <w:rFonts w:eastAsia="Calibri" w:cstheme="minorHAnsi"/>
          <w:sz w:val="20"/>
          <w:szCs w:val="20"/>
        </w:rPr>
        <w:t xml:space="preserve">çok özel durumlar dışında </w:t>
      </w:r>
      <w:r w:rsidRPr="001C4A77">
        <w:rPr>
          <w:rFonts w:eastAsia="Calibri" w:cstheme="minorHAnsi"/>
          <w:sz w:val="20"/>
          <w:szCs w:val="20"/>
        </w:rPr>
        <w:t xml:space="preserve">yapılmamaktadır. </w:t>
      </w:r>
      <w:r w:rsidR="002C3A65">
        <w:rPr>
          <w:rFonts w:eastAsia="Calibri" w:cstheme="minorHAnsi"/>
          <w:sz w:val="20"/>
          <w:szCs w:val="20"/>
        </w:rPr>
        <w:t>N</w:t>
      </w:r>
      <w:r w:rsidRPr="001C4A77">
        <w:rPr>
          <w:rFonts w:eastAsia="Calibri" w:cstheme="minorHAnsi"/>
          <w:sz w:val="20"/>
          <w:szCs w:val="20"/>
        </w:rPr>
        <w:t>umune Hazırlama Laboratuvarı</w:t>
      </w:r>
      <w:r w:rsidR="002C3A65">
        <w:rPr>
          <w:rFonts w:eastAsia="Calibri" w:cstheme="minorHAnsi"/>
          <w:sz w:val="20"/>
          <w:szCs w:val="20"/>
        </w:rPr>
        <w:t>mız</w:t>
      </w:r>
      <w:r w:rsidRPr="001C4A77">
        <w:rPr>
          <w:rFonts w:eastAsia="Calibri" w:cstheme="minorHAnsi"/>
          <w:sz w:val="20"/>
          <w:szCs w:val="20"/>
        </w:rPr>
        <w:t>da yapılan çözeltiye alma işlemlerinde</w:t>
      </w:r>
      <w:r w:rsidRPr="001C4A77">
        <w:rPr>
          <w:rFonts w:eastAsia="Calibri" w:cstheme="minorHAnsi"/>
          <w:color w:val="FF0000"/>
          <w:sz w:val="20"/>
          <w:szCs w:val="20"/>
        </w:rPr>
        <w:t xml:space="preserve"> </w:t>
      </w:r>
      <w:r w:rsidRPr="001C4A77">
        <w:rPr>
          <w:rFonts w:eastAsia="Calibri" w:cstheme="minorHAnsi"/>
          <w:color w:val="000000" w:themeColor="text1"/>
          <w:sz w:val="20"/>
          <w:szCs w:val="20"/>
        </w:rPr>
        <w:t>HF kullanıldığı durumlarda, borik asitle söndürme işlemi yapıldığından, bu numunelerde bor (B) tayini yapılmamaktadır.</w:t>
      </w:r>
    </w:p>
    <w:p w14:paraId="3D95A790" w14:textId="6C17A98E"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Numunelerin homojen olması tercih edilir. Aksi takdirde analiz sonuçları farklılık gösterebilir ve merkezimiz bu durumdan </w:t>
      </w:r>
      <w:r w:rsidR="00BD110B">
        <w:rPr>
          <w:rFonts w:ascii="Calibri" w:eastAsia="Calibri" w:hAnsi="Calibri" w:cs="Calibri"/>
          <w:sz w:val="20"/>
          <w:szCs w:val="20"/>
        </w:rPr>
        <w:t xml:space="preserve">kesinlikle </w:t>
      </w:r>
      <w:r w:rsidRPr="001C4A77">
        <w:rPr>
          <w:rFonts w:ascii="Calibri" w:eastAsia="Calibri" w:hAnsi="Calibri" w:cs="Calibri"/>
          <w:sz w:val="20"/>
          <w:szCs w:val="20"/>
        </w:rPr>
        <w:t>sorumlu değildir.</w:t>
      </w:r>
    </w:p>
    <w:p w14:paraId="314A134F" w14:textId="22D8D97A"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 xml:space="preserve">Biyolojik maruziyet indeksi ölçümleri için, yani tam kan, serum, saç, tırnak ve her türlü doku örneklerinde doğru sonuçların elde edilmesi ve transferleri için </w:t>
      </w:r>
      <w:r w:rsidR="00BD110B">
        <w:rPr>
          <w:rFonts w:ascii="Calibri" w:eastAsia="Calibri" w:hAnsi="Calibri" w:cs="Calibri"/>
          <w:sz w:val="20"/>
          <w:szCs w:val="20"/>
        </w:rPr>
        <w:t xml:space="preserve">gerekli prosedürlerin </w:t>
      </w:r>
      <w:r w:rsidRPr="001C4A77">
        <w:rPr>
          <w:rFonts w:ascii="Calibri" w:eastAsia="Calibri" w:hAnsi="Calibri" w:cs="Calibri"/>
          <w:sz w:val="20"/>
          <w:szCs w:val="20"/>
        </w:rPr>
        <w:t xml:space="preserve">dikkate alınması gerekmektedir. </w:t>
      </w:r>
    </w:p>
    <w:p w14:paraId="01D388EE" w14:textId="77777777" w:rsidR="00D718B0" w:rsidRPr="001C4A77" w:rsidRDefault="00D718B0" w:rsidP="002C3A65">
      <w:pPr>
        <w:pStyle w:val="ListeParagraf"/>
        <w:widowControl w:val="0"/>
        <w:numPr>
          <w:ilvl w:val="0"/>
          <w:numId w:val="9"/>
        </w:numPr>
        <w:suppressAutoHyphens/>
        <w:spacing w:line="276" w:lineRule="auto"/>
        <w:ind w:left="425" w:hanging="425"/>
        <w:jc w:val="both"/>
        <w:rPr>
          <w:rFonts w:ascii="Calibri" w:eastAsia="Calibri" w:hAnsi="Calibri" w:cs="Calibri"/>
          <w:sz w:val="20"/>
          <w:szCs w:val="20"/>
        </w:rPr>
      </w:pPr>
      <w:r w:rsidRPr="001C4A77">
        <w:rPr>
          <w:rFonts w:ascii="Calibri" w:eastAsia="Calibri" w:hAnsi="Calibri" w:cs="Calibri"/>
          <w:sz w:val="20"/>
          <w:szCs w:val="20"/>
        </w:rPr>
        <w:t>Bu kriterlerin kapsamadığı numune tipleri için merkezimizle görüşülmelidir.</w:t>
      </w:r>
    </w:p>
    <w:p w14:paraId="2B38D406" w14:textId="5B2CF656" w:rsidR="00D718B0" w:rsidRPr="001C4A77" w:rsidRDefault="0084332D"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Pr>
          <w:rFonts w:eastAsia="Calibri" w:cstheme="minorHAnsi"/>
          <w:sz w:val="20"/>
          <w:szCs w:val="20"/>
        </w:rPr>
        <w:t>Deney</w:t>
      </w:r>
      <w:r w:rsidR="00BD110B">
        <w:rPr>
          <w:rFonts w:eastAsia="Calibri" w:cstheme="minorHAnsi"/>
          <w:sz w:val="20"/>
          <w:szCs w:val="20"/>
        </w:rPr>
        <w:t xml:space="preserve"> </w:t>
      </w:r>
      <w:r w:rsidR="00D718B0" w:rsidRPr="001C4A77">
        <w:rPr>
          <w:rFonts w:ascii="Calibri" w:hAnsi="Calibri" w:cs="Calibri"/>
          <w:sz w:val="20"/>
          <w:szCs w:val="20"/>
        </w:rPr>
        <w:t>İstek Formu</w:t>
      </w:r>
      <w:r w:rsidR="00D718B0" w:rsidRPr="001C4A77">
        <w:rPr>
          <w:rFonts w:eastAsia="Calibri" w:cstheme="minorHAnsi"/>
          <w:sz w:val="20"/>
          <w:szCs w:val="20"/>
        </w:rPr>
        <w:t xml:space="preserve"> eksiksiz doldurulmalı ve numune ile birlikte ÇANKAM Numune Kabul Birimine müracaat edilmeli veya kargo ile uygun ambalajlarda gönderilmelidir.</w:t>
      </w:r>
    </w:p>
    <w:p w14:paraId="3E2AC18D" w14:textId="49068047"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Analiz sonuçlarının bilimsel bir yayında kullanılması halinde bu analizlerin yapıldığı yerin </w:t>
      </w:r>
      <w:r w:rsidR="00BD110B">
        <w:rPr>
          <w:rFonts w:eastAsia="Calibri" w:cstheme="minorHAnsi"/>
          <w:sz w:val="20"/>
          <w:szCs w:val="20"/>
        </w:rPr>
        <w:t>Çankırı Karatekin Üniversitesi Merkezi Araştırma Laboratuvarı</w:t>
      </w:r>
      <w:r w:rsidRPr="001C4A77">
        <w:rPr>
          <w:rFonts w:eastAsia="Calibri" w:cstheme="minorHAnsi"/>
          <w:sz w:val="20"/>
          <w:szCs w:val="20"/>
        </w:rPr>
        <w:t xml:space="preserve"> (ÇANKAM) olduğunun yayında</w:t>
      </w:r>
      <w:r w:rsidRPr="001C4A77">
        <w:rPr>
          <w:sz w:val="20"/>
          <w:szCs w:val="20"/>
        </w:rPr>
        <w:t xml:space="preserve"> </w:t>
      </w:r>
      <w:r w:rsidRPr="001C4A77">
        <w:rPr>
          <w:rFonts w:eastAsia="Calibri" w:cstheme="minorHAnsi"/>
          <w:sz w:val="20"/>
          <w:szCs w:val="20"/>
        </w:rPr>
        <w:t>belirtilmesi</w:t>
      </w:r>
      <w:r w:rsidR="00CA36C5">
        <w:rPr>
          <w:rFonts w:eastAsia="Calibri" w:cstheme="minorHAnsi"/>
          <w:sz w:val="20"/>
          <w:szCs w:val="20"/>
        </w:rPr>
        <w:t xml:space="preserve"> tarafınızdan talep edilmektedir</w:t>
      </w:r>
      <w:r w:rsidRPr="001C4A77">
        <w:rPr>
          <w:rFonts w:eastAsia="Calibri" w:cstheme="minorHAnsi"/>
          <w:sz w:val="20"/>
          <w:szCs w:val="20"/>
        </w:rPr>
        <w:t>.</w:t>
      </w:r>
    </w:p>
    <w:p w14:paraId="095000C3" w14:textId="19A001A5" w:rsidR="00D718B0" w:rsidRPr="001C4A77" w:rsidRDefault="00D718B0" w:rsidP="002C3A65">
      <w:pPr>
        <w:pStyle w:val="ListeParagraf"/>
        <w:widowControl w:val="0"/>
        <w:numPr>
          <w:ilvl w:val="0"/>
          <w:numId w:val="9"/>
        </w:numPr>
        <w:suppressAutoHyphens/>
        <w:spacing w:line="276" w:lineRule="auto"/>
        <w:ind w:left="425" w:hanging="425"/>
        <w:jc w:val="both"/>
        <w:rPr>
          <w:rFonts w:eastAsia="Calibri" w:cstheme="minorHAnsi"/>
          <w:sz w:val="20"/>
          <w:szCs w:val="20"/>
        </w:rPr>
      </w:pPr>
      <w:r w:rsidRPr="001C4A77">
        <w:rPr>
          <w:rFonts w:eastAsia="Calibri" w:cstheme="minorHAnsi"/>
          <w:sz w:val="20"/>
          <w:szCs w:val="20"/>
        </w:rPr>
        <w:t xml:space="preserve">Tahmini analiz süresi </w:t>
      </w:r>
      <w:r w:rsidR="00BB53DC">
        <w:rPr>
          <w:rFonts w:eastAsia="Calibri" w:cstheme="minorHAnsi"/>
          <w:sz w:val="20"/>
          <w:szCs w:val="20"/>
        </w:rPr>
        <w:t>3</w:t>
      </w:r>
      <w:r w:rsidR="00403DFC">
        <w:rPr>
          <w:rFonts w:eastAsia="Calibri" w:cstheme="minorHAnsi"/>
          <w:sz w:val="20"/>
          <w:szCs w:val="20"/>
        </w:rPr>
        <w:t>1</w:t>
      </w:r>
      <w:r w:rsidRPr="001C4A77">
        <w:rPr>
          <w:rFonts w:eastAsia="Calibri" w:cstheme="minorHAnsi"/>
          <w:sz w:val="20"/>
          <w:szCs w:val="20"/>
        </w:rPr>
        <w:t xml:space="preserve"> iş günüdür. Analiz yoğunluğuna ve analizi talep edilen numune sayısına göre bu süre değişebilir. Cihaz arızası ve benzeri durumlarda bilgilendirme yapılacaktır.</w:t>
      </w:r>
    </w:p>
    <w:p w14:paraId="7FEDD5E9" w14:textId="1A1D880B" w:rsidR="00D718B0" w:rsidRPr="00EB0BB8" w:rsidRDefault="00D718B0" w:rsidP="002C3A65">
      <w:pPr>
        <w:pStyle w:val="ListeParagraf"/>
        <w:widowControl w:val="0"/>
        <w:numPr>
          <w:ilvl w:val="0"/>
          <w:numId w:val="9"/>
        </w:numPr>
        <w:suppressAutoHyphens/>
        <w:spacing w:line="276" w:lineRule="auto"/>
        <w:ind w:left="425" w:hanging="425"/>
        <w:jc w:val="both"/>
        <w:rPr>
          <w:b/>
          <w:bCs/>
          <w:i/>
          <w:iCs/>
        </w:rPr>
      </w:pPr>
      <w:r w:rsidRPr="001941F9">
        <w:rPr>
          <w:rFonts w:eastAsia="Calibri" w:cstheme="minorHAnsi"/>
          <w:sz w:val="20"/>
          <w:szCs w:val="20"/>
        </w:rPr>
        <w:t>İletişim için</w:t>
      </w:r>
      <w:r w:rsidR="00BB53DC" w:rsidRPr="00BB53DC">
        <w:t xml:space="preserve"> </w:t>
      </w:r>
      <w:r w:rsidR="00EB0BB8">
        <w:rPr>
          <w:rFonts w:eastAsia="Calibri" w:cstheme="minorHAnsi"/>
          <w:sz w:val="20"/>
          <w:szCs w:val="20"/>
        </w:rPr>
        <w:t>cankam@karatekin.edu.tr</w:t>
      </w:r>
      <w:r w:rsidRPr="00EB0BB8">
        <w:rPr>
          <w:rFonts w:eastAsia="Calibri" w:cstheme="minorHAnsi"/>
          <w:sz w:val="20"/>
          <w:szCs w:val="20"/>
        </w:rPr>
        <w:t xml:space="preserve"> adresi kullanılabilir</w:t>
      </w:r>
      <w:r w:rsidR="001941F9" w:rsidRPr="00EB0BB8">
        <w:rPr>
          <w:rFonts w:eastAsia="Calibri" w:cstheme="minorHAnsi"/>
          <w:sz w:val="20"/>
          <w:szCs w:val="20"/>
        </w:rPr>
        <w:t>.</w:t>
      </w:r>
    </w:p>
    <w:sectPr w:rsidR="00D718B0" w:rsidRPr="00EB0BB8" w:rsidSect="009E52B3">
      <w:headerReference w:type="even" r:id="rId15"/>
      <w:headerReference w:type="default" r:id="rId16"/>
      <w:head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9A0C" w14:textId="77777777" w:rsidR="00486ECB" w:rsidRDefault="00486ECB" w:rsidP="00D13587">
      <w:pPr>
        <w:spacing w:after="0" w:line="240" w:lineRule="auto"/>
      </w:pPr>
      <w:r>
        <w:separator/>
      </w:r>
    </w:p>
  </w:endnote>
  <w:endnote w:type="continuationSeparator" w:id="0">
    <w:p w14:paraId="3BE00A56" w14:textId="77777777" w:rsidR="00486ECB" w:rsidRDefault="00486ECB"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88D4" w14:textId="77777777" w:rsidR="00486ECB" w:rsidRDefault="00486ECB" w:rsidP="00D13587">
      <w:pPr>
        <w:spacing w:after="0" w:line="240" w:lineRule="auto"/>
      </w:pPr>
      <w:r>
        <w:separator/>
      </w:r>
    </w:p>
  </w:footnote>
  <w:footnote w:type="continuationSeparator" w:id="0">
    <w:p w14:paraId="742A8BAF" w14:textId="77777777" w:rsidR="00486ECB" w:rsidRDefault="00486ECB"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9576" w14:textId="7CC029DE" w:rsidR="00A55071" w:rsidRDefault="00A55071">
    <w:pPr>
      <w:pStyle w:val="stBilgi"/>
    </w:pPr>
    <w:r>
      <w:rPr>
        <w:noProof/>
      </w:rPr>
      <w:drawing>
        <wp:anchor distT="0" distB="0" distL="114300" distR="114300" simplePos="0" relativeHeight="251666432" behindDoc="1" locked="0" layoutInCell="0" allowOverlap="1" wp14:anchorId="2D226EBD" wp14:editId="471E9ED5">
          <wp:simplePos x="0" y="0"/>
          <wp:positionH relativeFrom="margin">
            <wp:align>center</wp:align>
          </wp:positionH>
          <wp:positionV relativeFrom="margin">
            <wp:align>center</wp:align>
          </wp:positionV>
          <wp:extent cx="6641465" cy="2549525"/>
          <wp:effectExtent l="0" t="0" r="6985" b="3175"/>
          <wp:wrapNone/>
          <wp:docPr id="8001933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A55071" w14:paraId="7B6CDECC"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48971429" w14:textId="77777777" w:rsidR="00A55071" w:rsidRPr="00504CDC" w:rsidRDefault="00A55071" w:rsidP="0004768D">
          <w:pPr>
            <w:spacing w:after="0"/>
            <w:jc w:val="center"/>
            <w:rPr>
              <w:rFonts w:ascii="Tahoma" w:hAnsi="Tahoma"/>
              <w:color w:val="1F497D"/>
              <w:sz w:val="16"/>
              <w:szCs w:val="16"/>
            </w:rPr>
          </w:pPr>
          <w:r>
            <w:rPr>
              <w:noProof/>
              <w:lang w:eastAsia="tr-TR"/>
            </w:rPr>
            <w:drawing>
              <wp:inline distT="0" distB="0" distL="0" distR="0" wp14:anchorId="23E13F75" wp14:editId="134C3A2F">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66ED568D" w14:textId="77777777" w:rsidR="00A55071" w:rsidRDefault="00A55071"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A1E45BA" w14:textId="77777777" w:rsidR="00A55071" w:rsidRPr="00D12745" w:rsidRDefault="00A55071"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3665B6A1" w14:textId="77777777" w:rsidR="00A55071" w:rsidRPr="0080324D" w:rsidRDefault="00A55071"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771C11F5" w14:textId="77777777" w:rsidR="00A55071" w:rsidRPr="0080324D" w:rsidRDefault="00A55071"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0AE9CB2F" w14:textId="77777777" w:rsidR="00A55071" w:rsidRPr="0080324D" w:rsidRDefault="00A55071"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46248232" w14:textId="77777777" w:rsidR="00A55071" w:rsidRPr="00D12745" w:rsidRDefault="00A55071"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1A393E1" w14:textId="77777777" w:rsidR="00A55071" w:rsidRPr="000C6C0F" w:rsidRDefault="00A55071" w:rsidP="0004768D">
          <w:pPr>
            <w:spacing w:after="0"/>
            <w:jc w:val="center"/>
            <w:rPr>
              <w:rFonts w:ascii="Tahoma" w:hAnsi="Tahoma"/>
              <w:b/>
              <w:bCs/>
              <w:sz w:val="16"/>
              <w:szCs w:val="16"/>
            </w:rPr>
          </w:pPr>
        </w:p>
      </w:tc>
    </w:tr>
    <w:tr w:rsidR="00A55071" w14:paraId="670917C0"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AAC43EE"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DB6BE3A"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46AC9CD3" w14:textId="77777777" w:rsidR="00A55071" w:rsidRPr="000C6C0F" w:rsidRDefault="00A55071" w:rsidP="0004768D">
          <w:pPr>
            <w:spacing w:after="0"/>
            <w:jc w:val="center"/>
            <w:rPr>
              <w:rFonts w:ascii="Tahoma" w:hAnsi="Tahoma"/>
              <w:b/>
              <w:bCs/>
              <w:sz w:val="16"/>
              <w:szCs w:val="16"/>
            </w:rPr>
          </w:pPr>
        </w:p>
      </w:tc>
    </w:tr>
    <w:tr w:rsidR="00A55071" w14:paraId="246AC6F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2E11D6E"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132E863"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90A1F97" w14:textId="77777777" w:rsidR="00A55071" w:rsidRPr="000C6C0F" w:rsidRDefault="00A55071" w:rsidP="0004768D">
          <w:pPr>
            <w:spacing w:after="0"/>
            <w:jc w:val="center"/>
            <w:rPr>
              <w:rFonts w:ascii="Tahoma" w:hAnsi="Tahoma"/>
              <w:b/>
              <w:bCs/>
              <w:sz w:val="16"/>
              <w:szCs w:val="16"/>
            </w:rPr>
          </w:pPr>
        </w:p>
      </w:tc>
    </w:tr>
    <w:tr w:rsidR="00A55071" w14:paraId="42F41CC6"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F60974D"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7993213"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3B22D938" w14:textId="77777777" w:rsidR="00A55071" w:rsidRPr="000C6C0F" w:rsidRDefault="00A55071" w:rsidP="0004768D">
          <w:pPr>
            <w:spacing w:after="0"/>
            <w:jc w:val="center"/>
            <w:rPr>
              <w:rFonts w:ascii="Tahoma" w:hAnsi="Tahoma"/>
              <w:b/>
              <w:bCs/>
              <w:sz w:val="16"/>
              <w:szCs w:val="16"/>
            </w:rPr>
          </w:pPr>
        </w:p>
      </w:tc>
    </w:tr>
    <w:tr w:rsidR="00A55071" w14:paraId="331B904D"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A00B332"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7E741C7"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DD36D78" w14:textId="77777777" w:rsidR="00A55071" w:rsidRPr="000C6C0F" w:rsidRDefault="00A55071" w:rsidP="0004768D">
          <w:pPr>
            <w:spacing w:after="0"/>
            <w:jc w:val="center"/>
            <w:rPr>
              <w:rFonts w:ascii="Tahoma" w:hAnsi="Tahoma"/>
              <w:b/>
              <w:bCs/>
              <w:sz w:val="16"/>
              <w:szCs w:val="16"/>
            </w:rPr>
          </w:pPr>
        </w:p>
      </w:tc>
    </w:tr>
    <w:tr w:rsidR="00A55071" w14:paraId="07D0B36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37BAF9E"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B0D0B79"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3E7E214F" w14:textId="77777777" w:rsidR="00A55071" w:rsidRPr="000C6C0F" w:rsidRDefault="00A55071" w:rsidP="0004768D">
          <w:pPr>
            <w:spacing w:after="0"/>
            <w:jc w:val="center"/>
            <w:rPr>
              <w:rFonts w:ascii="Tahoma" w:hAnsi="Tahoma"/>
              <w:sz w:val="16"/>
              <w:szCs w:val="16"/>
            </w:rPr>
          </w:pPr>
        </w:p>
      </w:tc>
    </w:tr>
    <w:tr w:rsidR="00A55071" w14:paraId="62C90103"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C7E8EB7" w14:textId="77777777" w:rsidR="00A55071" w:rsidRDefault="00A55071"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E35F3B2"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06D2DF31" w14:textId="77777777" w:rsidR="00A55071" w:rsidRPr="000C6C0F" w:rsidRDefault="00A55071" w:rsidP="0004768D">
          <w:pPr>
            <w:spacing w:after="0"/>
            <w:jc w:val="center"/>
            <w:rPr>
              <w:rFonts w:ascii="Tahoma" w:hAnsi="Tahoma"/>
              <w:b/>
              <w:bCs/>
              <w:sz w:val="16"/>
              <w:szCs w:val="16"/>
            </w:rPr>
          </w:pPr>
          <w:r w:rsidRPr="000C6C0F">
            <w:rPr>
              <w:rFonts w:ascii="Tahoma" w:hAnsi="Tahoma"/>
              <w:b/>
              <w:bCs/>
              <w:sz w:val="16"/>
              <w:szCs w:val="16"/>
            </w:rPr>
            <w:t>Sayfa</w:t>
          </w:r>
        </w:p>
      </w:tc>
    </w:tr>
    <w:tr w:rsidR="00A55071" w14:paraId="2A629F5A"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5438C25B" w14:textId="77777777" w:rsidR="00A55071" w:rsidRDefault="00A55071"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2084F6FA" w14:textId="77777777" w:rsidR="00A55071" w:rsidRDefault="00A55071"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8038719" w14:textId="0E42284E" w:rsidR="00A55071" w:rsidRPr="00504CDC" w:rsidRDefault="00A55071"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BD6B78">
            <w:rPr>
              <w:rFonts w:ascii="Tahoma" w:hAnsi="Tahoma"/>
              <w:noProof/>
              <w:sz w:val="16"/>
              <w:szCs w:val="16"/>
            </w:rPr>
            <w:t>2</w:t>
          </w:r>
          <w:r>
            <w:rPr>
              <w:rFonts w:ascii="Tahoma" w:hAnsi="Tahoma"/>
              <w:sz w:val="16"/>
              <w:szCs w:val="16"/>
            </w:rPr>
            <w:fldChar w:fldCharType="end"/>
          </w:r>
        </w:p>
      </w:tc>
    </w:tr>
    <w:tr w:rsidR="00A55071" w14:paraId="129941D8"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24880E4C" w14:textId="77777777" w:rsidR="00A55071" w:rsidRPr="00D13587" w:rsidRDefault="00A55071" w:rsidP="0004768D">
          <w:pPr>
            <w:spacing w:after="0"/>
            <w:jc w:val="center"/>
            <w:rPr>
              <w:rFonts w:ascii="Tahoma" w:hAnsi="Tahoma" w:cs="Tahoma"/>
              <w:b/>
              <w:color w:val="FFFFFF"/>
            </w:rPr>
          </w:pPr>
          <w:r>
            <w:rPr>
              <w:rFonts w:ascii="Tahoma" w:hAnsi="Tahoma" w:cs="Tahoma"/>
              <w:b/>
              <w:color w:val="FFFFFF"/>
            </w:rPr>
            <w:t>ANALİZ İSTEK FORMU</w:t>
          </w:r>
        </w:p>
      </w:tc>
    </w:tr>
  </w:tbl>
  <w:p w14:paraId="1C7FB2D8" w14:textId="77777777" w:rsidR="00A55071" w:rsidRDefault="00BD6B78" w:rsidP="00832674">
    <w:pPr>
      <w:pStyle w:val="stBilgi"/>
    </w:pPr>
    <w:r>
      <w:rPr>
        <w:noProof/>
      </w:rPr>
      <w:pict w14:anchorId="1CFF1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4105" type="#_x0000_t75" style="position:absolute;margin-left:0;margin-top:0;width:522.95pt;height:200.75pt;z-index:-251649024;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533" w14:textId="4A4EAD7D" w:rsidR="00A55071" w:rsidRDefault="00A55071">
    <w:pPr>
      <w:pStyle w:val="stBilgi"/>
    </w:pPr>
    <w:r>
      <w:rPr>
        <w:noProof/>
      </w:rPr>
      <w:drawing>
        <wp:anchor distT="0" distB="0" distL="114300" distR="114300" simplePos="0" relativeHeight="251665408" behindDoc="1" locked="0" layoutInCell="0" allowOverlap="1" wp14:anchorId="0096B44D" wp14:editId="52135271">
          <wp:simplePos x="0" y="0"/>
          <wp:positionH relativeFrom="margin">
            <wp:align>center</wp:align>
          </wp:positionH>
          <wp:positionV relativeFrom="margin">
            <wp:align>center</wp:align>
          </wp:positionV>
          <wp:extent cx="6641465" cy="2549525"/>
          <wp:effectExtent l="0" t="0" r="6985" b="3175"/>
          <wp:wrapNone/>
          <wp:docPr id="1289556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C98D" w14:textId="0A99EA40" w:rsidR="00461763" w:rsidRDefault="00BD6B78">
    <w:pPr>
      <w:pStyle w:val="stBilgi"/>
    </w:pPr>
    <w:r>
      <w:rPr>
        <w:noProof/>
      </w:rPr>
      <w:pict w14:anchorId="4DBC4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79" o:spid="_x0000_s4098" type="#_x0000_t75" style="position:absolute;margin-left:0;margin-top:0;width:522.95pt;height:200.75pt;z-index:-251657216;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0C6C0F" w14:paraId="3E6B5C90"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0473B3B0" w14:textId="66CFDA86" w:rsidR="000C6C0F" w:rsidRPr="00504CDC" w:rsidRDefault="000C6C0F"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4EFF26D0" wp14:editId="081A5258">
                <wp:extent cx="1276761" cy="114955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5A4A22A6"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3F0D20AC" w14:textId="58A66837" w:rsidR="000C6C0F" w:rsidRPr="00D12745"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MERKEZİ ARAŞTIRMA LABORATUVARI </w:t>
          </w:r>
          <w:r w:rsidR="008A6839">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UYGULAMA ve ARAŞTIRMA MERKEZİ</w:t>
          </w:r>
        </w:p>
        <w:p w14:paraId="3DD132A7" w14:textId="2BA3CF4D"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1D910198" w14:textId="05276EC5"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sidR="00023F66">
            <w:rPr>
              <w:rFonts w:ascii="Tahoma" w:hAnsi="Tahoma" w:cs="Tahoma"/>
              <w:sz w:val="18"/>
              <w:szCs w:val="18"/>
            </w:rPr>
            <w:t>cankam@karatekin.edu.tr</w:t>
          </w:r>
        </w:p>
        <w:p w14:paraId="5EF6DE49" w14:textId="132E86FF" w:rsidR="000C6C0F" w:rsidRPr="0080324D" w:rsidRDefault="000C6C0F"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w:t>
          </w:r>
          <w:r w:rsidR="00023F66">
            <w:rPr>
              <w:rFonts w:ascii="Tahoma" w:hAnsi="Tahoma" w:cs="Tahoma"/>
              <w:sz w:val="18"/>
              <w:szCs w:val="18"/>
            </w:rPr>
            <w:t>75</w:t>
          </w:r>
          <w:r w:rsidRPr="0080324D">
            <w:rPr>
              <w:rFonts w:ascii="Tahoma" w:hAnsi="Tahoma" w:cs="Tahoma"/>
              <w:sz w:val="18"/>
              <w:szCs w:val="18"/>
            </w:rPr>
            <w:t xml:space="preserve"> </w:t>
          </w:r>
        </w:p>
        <w:p w14:paraId="72E4B802" w14:textId="491FDBAD" w:rsidR="000C6C0F" w:rsidRPr="00D12745" w:rsidRDefault="000C6C0F"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F2D0D7D" w14:textId="272F4EA2"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7ECDAF5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E6C4107"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2A0790B9"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F47C140"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4138D267"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3CD20AF"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F6B9F5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ECC5DD7" w14:textId="5CE869A3"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5376845A"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BEC965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E4FF758"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CD0DB36" w14:textId="77777777"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0B8E0069"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C053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14E4C0D"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3C8706F" w14:textId="5B29827E" w:rsidR="000C6C0F" w:rsidRPr="000C6C0F" w:rsidRDefault="000C6C0F" w:rsidP="000C6C0F">
          <w:pPr>
            <w:pStyle w:val="a"/>
            <w:tabs>
              <w:tab w:val="clear" w:pos="4536"/>
              <w:tab w:val="clear" w:pos="9072"/>
            </w:tabs>
            <w:jc w:val="center"/>
            <w:rPr>
              <w:rFonts w:ascii="Tahoma" w:hAnsi="Tahoma"/>
              <w:b/>
              <w:bCs/>
              <w:sz w:val="16"/>
              <w:szCs w:val="16"/>
            </w:rPr>
          </w:pPr>
        </w:p>
      </w:tc>
    </w:tr>
    <w:tr w:rsidR="000C6C0F" w14:paraId="2E7FF37F"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1B26474"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3C4ABB5"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AFBF200" w14:textId="6280100F" w:rsidR="000C6C0F" w:rsidRPr="000C6C0F" w:rsidRDefault="000C6C0F" w:rsidP="000C6C0F">
          <w:pPr>
            <w:pStyle w:val="a"/>
            <w:tabs>
              <w:tab w:val="clear" w:pos="4536"/>
              <w:tab w:val="clear" w:pos="9072"/>
            </w:tabs>
            <w:jc w:val="center"/>
            <w:rPr>
              <w:rFonts w:ascii="Tahoma" w:hAnsi="Tahoma"/>
              <w:sz w:val="16"/>
              <w:szCs w:val="16"/>
            </w:rPr>
          </w:pPr>
        </w:p>
      </w:tc>
    </w:tr>
    <w:tr w:rsidR="000C6C0F" w14:paraId="07B7D0EE"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DAD0E99"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7315FE03"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DBEB1CD" w14:textId="635426E5" w:rsidR="000C6C0F" w:rsidRPr="000C6C0F" w:rsidRDefault="000C6C0F"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0C6C0F" w14:paraId="01A9482B"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31D6EA91" w14:textId="77777777" w:rsidR="000C6C0F" w:rsidRDefault="000C6C0F"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CF187AE" w14:textId="77777777" w:rsidR="000C6C0F" w:rsidRDefault="000C6C0F"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78EEF13A" w14:textId="5ADD219E" w:rsidR="000C6C0F" w:rsidRPr="00504CDC" w:rsidRDefault="000C6C0F"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sidR="001C4A77">
            <w:rPr>
              <w:rFonts w:ascii="Tahoma" w:hAnsi="Tahoma"/>
              <w:sz w:val="16"/>
              <w:szCs w:val="16"/>
            </w:rPr>
            <w:fldChar w:fldCharType="begin"/>
          </w:r>
          <w:r w:rsidR="001C4A77">
            <w:rPr>
              <w:rFonts w:ascii="Tahoma" w:hAnsi="Tahoma"/>
              <w:sz w:val="16"/>
              <w:szCs w:val="16"/>
            </w:rPr>
            <w:instrText xml:space="preserve"> SECTIONPAGES  \* Arabic  \* MERGEFORMAT </w:instrText>
          </w:r>
          <w:r w:rsidR="001C4A77">
            <w:rPr>
              <w:rFonts w:ascii="Tahoma" w:hAnsi="Tahoma"/>
              <w:sz w:val="16"/>
              <w:szCs w:val="16"/>
            </w:rPr>
            <w:fldChar w:fldCharType="separate"/>
          </w:r>
          <w:r w:rsidR="00BD6B78">
            <w:rPr>
              <w:rFonts w:ascii="Tahoma" w:hAnsi="Tahoma"/>
              <w:sz w:val="16"/>
              <w:szCs w:val="16"/>
            </w:rPr>
            <w:t>3</w:t>
          </w:r>
          <w:r w:rsidR="001C4A77">
            <w:rPr>
              <w:rFonts w:ascii="Tahoma" w:hAnsi="Tahoma"/>
              <w:sz w:val="16"/>
              <w:szCs w:val="16"/>
            </w:rPr>
            <w:fldChar w:fldCharType="end"/>
          </w:r>
        </w:p>
      </w:tc>
    </w:tr>
    <w:tr w:rsidR="00D13587" w14:paraId="0798A8D2"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7785CC59" w14:textId="0CEB19A6" w:rsidR="001E7E5F" w:rsidRDefault="00E20A9C"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ATOMİK ABSORBSİYON </w:t>
          </w:r>
          <w:r w:rsidR="001E7E5F" w:rsidRPr="001E7E5F">
            <w:rPr>
              <w:rFonts w:ascii="Tahoma" w:hAnsi="Tahoma" w:cs="Tahoma"/>
              <w:b/>
              <w:color w:val="FFFFFF"/>
              <w:sz w:val="22"/>
              <w:szCs w:val="22"/>
            </w:rPr>
            <w:t>SPEKTRO</w:t>
          </w:r>
          <w:r>
            <w:rPr>
              <w:rFonts w:ascii="Tahoma" w:hAnsi="Tahoma" w:cs="Tahoma"/>
              <w:b/>
              <w:color w:val="FFFFFF"/>
              <w:sz w:val="22"/>
              <w:szCs w:val="22"/>
            </w:rPr>
            <w:t>FOTOMETRESİ</w:t>
          </w:r>
          <w:r w:rsidR="001E7E5F" w:rsidRPr="001E7E5F">
            <w:rPr>
              <w:rFonts w:ascii="Tahoma" w:hAnsi="Tahoma" w:cs="Tahoma"/>
              <w:b/>
              <w:color w:val="FFFFFF"/>
              <w:sz w:val="22"/>
              <w:szCs w:val="22"/>
            </w:rPr>
            <w:t xml:space="preserve"> </w:t>
          </w:r>
          <w:r w:rsidR="001E7E5F">
            <w:rPr>
              <w:rFonts w:ascii="Tahoma" w:hAnsi="Tahoma" w:cs="Tahoma"/>
              <w:b/>
              <w:color w:val="FFFFFF"/>
              <w:sz w:val="22"/>
              <w:szCs w:val="22"/>
            </w:rPr>
            <w:t>(</w:t>
          </w:r>
          <w:r>
            <w:rPr>
              <w:rFonts w:ascii="Tahoma" w:hAnsi="Tahoma" w:cs="Tahoma"/>
              <w:b/>
              <w:color w:val="FFFFFF"/>
              <w:sz w:val="22"/>
              <w:szCs w:val="22"/>
            </w:rPr>
            <w:t>AAS</w:t>
          </w:r>
          <w:r w:rsidR="001E7E5F">
            <w:rPr>
              <w:rFonts w:ascii="Tahoma" w:hAnsi="Tahoma" w:cs="Tahoma"/>
              <w:b/>
              <w:color w:val="FFFFFF"/>
              <w:sz w:val="22"/>
              <w:szCs w:val="22"/>
            </w:rPr>
            <w:t xml:space="preserve">) </w:t>
          </w:r>
        </w:p>
        <w:p w14:paraId="7B625D0D" w14:textId="2BF1D504" w:rsidR="00D13587" w:rsidRPr="00D13587" w:rsidRDefault="001E7E5F" w:rsidP="001E7E5F">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 xml:space="preserve">DENEY </w:t>
          </w:r>
          <w:r w:rsidR="00301114">
            <w:rPr>
              <w:rFonts w:ascii="Tahoma" w:hAnsi="Tahoma" w:cs="Tahoma"/>
              <w:b/>
              <w:color w:val="FFFFFF"/>
              <w:sz w:val="22"/>
              <w:szCs w:val="22"/>
            </w:rPr>
            <w:t>İSTEK FORMU</w:t>
          </w:r>
        </w:p>
      </w:tc>
    </w:tr>
  </w:tbl>
  <w:p w14:paraId="069145C0" w14:textId="4C0DFC91" w:rsidR="00D13587" w:rsidRDefault="00BD6B78">
    <w:pPr>
      <w:pStyle w:val="stBilgi"/>
    </w:pPr>
    <w:r>
      <w:rPr>
        <w:noProof/>
      </w:rPr>
      <w:pict w14:anchorId="4F9F1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0" o:spid="_x0000_s4099" type="#_x0000_t75" style="position:absolute;margin-left:0;margin-top:0;width:522.95pt;height:200.75pt;z-index:-251656192;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B4E1" w14:textId="62F13E40" w:rsidR="00461763" w:rsidRDefault="00BD6B78">
    <w:pPr>
      <w:pStyle w:val="stBilgi"/>
    </w:pPr>
    <w:r>
      <w:rPr>
        <w:noProof/>
      </w:rPr>
      <w:pict w14:anchorId="5BEE1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78" o:spid="_x0000_s4097" type="#_x0000_t75" style="position:absolute;margin-left:0;margin-top:0;width:522.95pt;height:200.75pt;z-index:-251658240;mso-position-horizontal:center;mso-position-horizontal-relative:margin;mso-position-vertical:center;mso-position-vertical-relative:margin" o:allowincell="f">
          <v:imagedata r:id="rId1" o:title="Logo 3"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F962" w14:textId="6EEDFFF0" w:rsidR="00461763" w:rsidRDefault="00BD6B78">
    <w:pPr>
      <w:pStyle w:val="stBilgi"/>
    </w:pPr>
    <w:r>
      <w:rPr>
        <w:noProof/>
      </w:rPr>
      <w:pict w14:anchorId="3B808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2" o:spid="_x0000_s4101"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656D" w14:textId="37484A8E" w:rsidR="001C4A77" w:rsidRPr="001C4A77" w:rsidRDefault="00BD6B78" w:rsidP="001C4A77">
    <w:pPr>
      <w:pStyle w:val="stBilgi"/>
      <w:jc w:val="center"/>
      <w:rPr>
        <w:b/>
        <w:bCs/>
        <w:color w:val="FF0000"/>
        <w:sz w:val="28"/>
        <w:szCs w:val="28"/>
      </w:rPr>
    </w:pPr>
    <w:r>
      <w:rPr>
        <w:b/>
        <w:bCs/>
        <w:noProof/>
        <w:color w:val="FF0000"/>
        <w:sz w:val="28"/>
        <w:szCs w:val="28"/>
      </w:rPr>
      <w:pict w14:anchorId="6B610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3" o:spid="_x0000_s4102" type="#_x0000_t75" style="position:absolute;left:0;text-align:left;margin-left:0;margin-top:0;width:522.95pt;height:200.75pt;z-index:-251653120;mso-position-horizontal:center;mso-position-horizontal-relative:margin;mso-position-vertical:center;mso-position-vertical-relative:margin" o:allowincell="f">
          <v:imagedata r:id="rId1" o:title="Logo 3" gain="19661f" blacklevel="22938f"/>
          <w10:wrap anchorx="margin" anchory="margin"/>
        </v:shape>
      </w:pict>
    </w:r>
    <w:r w:rsidR="001C4A77" w:rsidRPr="001C4A77">
      <w:rPr>
        <w:b/>
        <w:bCs/>
        <w:color w:val="FF0000"/>
        <w:sz w:val="28"/>
        <w:szCs w:val="28"/>
      </w:rPr>
      <w:t>BU BÖLÜM BİLGİ AMAÇLIDIR, YAZDIRILMASINA GEREK YOKTUR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66F8" w14:textId="67C002CC" w:rsidR="00461763" w:rsidRDefault="00BD6B78">
    <w:pPr>
      <w:pStyle w:val="stBilgi"/>
    </w:pPr>
    <w:r>
      <w:rPr>
        <w:noProof/>
      </w:rPr>
      <w:pict w14:anchorId="4C382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81" o:spid="_x0000_s4100"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2192181">
    <w:abstractNumId w:val="8"/>
  </w:num>
  <w:num w:numId="2" w16cid:durableId="747069938">
    <w:abstractNumId w:val="3"/>
  </w:num>
  <w:num w:numId="3" w16cid:durableId="1765178117">
    <w:abstractNumId w:val="1"/>
  </w:num>
  <w:num w:numId="4" w16cid:durableId="1124632">
    <w:abstractNumId w:val="7"/>
  </w:num>
  <w:num w:numId="5" w16cid:durableId="811799550">
    <w:abstractNumId w:val="10"/>
  </w:num>
  <w:num w:numId="6" w16cid:durableId="686450010">
    <w:abstractNumId w:val="6"/>
  </w:num>
  <w:num w:numId="7" w16cid:durableId="479425880">
    <w:abstractNumId w:val="0"/>
  </w:num>
  <w:num w:numId="8" w16cid:durableId="1609197401">
    <w:abstractNumId w:val="9"/>
  </w:num>
  <w:num w:numId="9" w16cid:durableId="433401867">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6668"/>
    <w:rsid w:val="000A1306"/>
    <w:rsid w:val="000A7737"/>
    <w:rsid w:val="000B4499"/>
    <w:rsid w:val="000C13E0"/>
    <w:rsid w:val="000C25AE"/>
    <w:rsid w:val="000C6C0F"/>
    <w:rsid w:val="000E13A0"/>
    <w:rsid w:val="000E1DF1"/>
    <w:rsid w:val="000F355C"/>
    <w:rsid w:val="000F7AB8"/>
    <w:rsid w:val="001206B6"/>
    <w:rsid w:val="00120760"/>
    <w:rsid w:val="00131158"/>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938B1"/>
    <w:rsid w:val="002952E7"/>
    <w:rsid w:val="002A11F4"/>
    <w:rsid w:val="002C3A65"/>
    <w:rsid w:val="002D5FAC"/>
    <w:rsid w:val="002D6370"/>
    <w:rsid w:val="002E1068"/>
    <w:rsid w:val="002F64C8"/>
    <w:rsid w:val="00301114"/>
    <w:rsid w:val="00303B13"/>
    <w:rsid w:val="00307920"/>
    <w:rsid w:val="00315C1D"/>
    <w:rsid w:val="00325F0F"/>
    <w:rsid w:val="00340808"/>
    <w:rsid w:val="003415A1"/>
    <w:rsid w:val="00352982"/>
    <w:rsid w:val="00365CA5"/>
    <w:rsid w:val="00371A26"/>
    <w:rsid w:val="00382214"/>
    <w:rsid w:val="00382C29"/>
    <w:rsid w:val="00387666"/>
    <w:rsid w:val="00390648"/>
    <w:rsid w:val="003A0102"/>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7227"/>
    <w:rsid w:val="00455CAF"/>
    <w:rsid w:val="00461763"/>
    <w:rsid w:val="0046271E"/>
    <w:rsid w:val="00472A97"/>
    <w:rsid w:val="00476777"/>
    <w:rsid w:val="0048031A"/>
    <w:rsid w:val="00485149"/>
    <w:rsid w:val="00486DAE"/>
    <w:rsid w:val="00486ECB"/>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5AE2"/>
    <w:rsid w:val="005678E5"/>
    <w:rsid w:val="00575DCC"/>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710AD3"/>
    <w:rsid w:val="00712B5B"/>
    <w:rsid w:val="00714BEB"/>
    <w:rsid w:val="00725D0E"/>
    <w:rsid w:val="007271F4"/>
    <w:rsid w:val="007312A0"/>
    <w:rsid w:val="007329BD"/>
    <w:rsid w:val="007402F8"/>
    <w:rsid w:val="007508BF"/>
    <w:rsid w:val="00755865"/>
    <w:rsid w:val="0076523A"/>
    <w:rsid w:val="00766358"/>
    <w:rsid w:val="007C53EF"/>
    <w:rsid w:val="007D11DE"/>
    <w:rsid w:val="007D67C3"/>
    <w:rsid w:val="007E054A"/>
    <w:rsid w:val="007E58E1"/>
    <w:rsid w:val="007E624F"/>
    <w:rsid w:val="007E6B9B"/>
    <w:rsid w:val="00800E56"/>
    <w:rsid w:val="0080324D"/>
    <w:rsid w:val="00812EDF"/>
    <w:rsid w:val="0081491B"/>
    <w:rsid w:val="00816F4E"/>
    <w:rsid w:val="00820B49"/>
    <w:rsid w:val="00832ED5"/>
    <w:rsid w:val="00832EDD"/>
    <w:rsid w:val="00837454"/>
    <w:rsid w:val="008378F7"/>
    <w:rsid w:val="0084332D"/>
    <w:rsid w:val="00845063"/>
    <w:rsid w:val="00851866"/>
    <w:rsid w:val="008A3ECC"/>
    <w:rsid w:val="008A5233"/>
    <w:rsid w:val="008A6839"/>
    <w:rsid w:val="008C1789"/>
    <w:rsid w:val="008D205C"/>
    <w:rsid w:val="008E5342"/>
    <w:rsid w:val="008E6AA0"/>
    <w:rsid w:val="008F5D56"/>
    <w:rsid w:val="00902203"/>
    <w:rsid w:val="009151F6"/>
    <w:rsid w:val="0091761E"/>
    <w:rsid w:val="00934E8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55071"/>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6B78"/>
    <w:rsid w:val="00BD7970"/>
    <w:rsid w:val="00BE0463"/>
    <w:rsid w:val="00BE0905"/>
    <w:rsid w:val="00BE3E51"/>
    <w:rsid w:val="00BE4D32"/>
    <w:rsid w:val="00BE6405"/>
    <w:rsid w:val="00BF6D47"/>
    <w:rsid w:val="00C01D3E"/>
    <w:rsid w:val="00C02D04"/>
    <w:rsid w:val="00C02F33"/>
    <w:rsid w:val="00C12BFA"/>
    <w:rsid w:val="00C16F71"/>
    <w:rsid w:val="00C42B71"/>
    <w:rsid w:val="00C51B0A"/>
    <w:rsid w:val="00C55656"/>
    <w:rsid w:val="00C662E6"/>
    <w:rsid w:val="00C8321C"/>
    <w:rsid w:val="00C91A97"/>
    <w:rsid w:val="00C94028"/>
    <w:rsid w:val="00CA36C5"/>
    <w:rsid w:val="00CE39C6"/>
    <w:rsid w:val="00CF6A25"/>
    <w:rsid w:val="00D0326D"/>
    <w:rsid w:val="00D04DAE"/>
    <w:rsid w:val="00D12745"/>
    <w:rsid w:val="00D13587"/>
    <w:rsid w:val="00D13BE8"/>
    <w:rsid w:val="00D22E29"/>
    <w:rsid w:val="00D25797"/>
    <w:rsid w:val="00D26680"/>
    <w:rsid w:val="00D51589"/>
    <w:rsid w:val="00D53F0C"/>
    <w:rsid w:val="00D607F9"/>
    <w:rsid w:val="00D66C19"/>
    <w:rsid w:val="00D67D9C"/>
    <w:rsid w:val="00D70D65"/>
    <w:rsid w:val="00D718B0"/>
    <w:rsid w:val="00D864C7"/>
    <w:rsid w:val="00D969DB"/>
    <w:rsid w:val="00DB13F9"/>
    <w:rsid w:val="00DD0A1F"/>
    <w:rsid w:val="00DD479C"/>
    <w:rsid w:val="00DD71E0"/>
    <w:rsid w:val="00DE4E0D"/>
    <w:rsid w:val="00DE6A30"/>
    <w:rsid w:val="00DF1CA5"/>
    <w:rsid w:val="00DF3463"/>
    <w:rsid w:val="00E01CC5"/>
    <w:rsid w:val="00E050FD"/>
    <w:rsid w:val="00E105AE"/>
    <w:rsid w:val="00E11E79"/>
    <w:rsid w:val="00E157F8"/>
    <w:rsid w:val="00E20A9C"/>
    <w:rsid w:val="00E31BD8"/>
    <w:rsid w:val="00E90974"/>
    <w:rsid w:val="00E921CA"/>
    <w:rsid w:val="00EA1CD8"/>
    <w:rsid w:val="00EA7A9C"/>
    <w:rsid w:val="00EB0BB8"/>
    <w:rsid w:val="00EB25DF"/>
    <w:rsid w:val="00EC374F"/>
    <w:rsid w:val="00EC6501"/>
    <w:rsid w:val="00EC762F"/>
    <w:rsid w:val="00ED3608"/>
    <w:rsid w:val="00ED40F7"/>
    <w:rsid w:val="00F272C9"/>
    <w:rsid w:val="00F41D6F"/>
    <w:rsid w:val="00F51388"/>
    <w:rsid w:val="00F561C6"/>
    <w:rsid w:val="00F77ECD"/>
    <w:rsid w:val="00F8432E"/>
    <w:rsid w:val="00F8502D"/>
    <w:rsid w:val="00F923B9"/>
    <w:rsid w:val="00FA0334"/>
    <w:rsid w:val="00FA62D2"/>
    <w:rsid w:val="00FA6795"/>
    <w:rsid w:val="00FB7867"/>
    <w:rsid w:val="00FC074C"/>
    <w:rsid w:val="00FC14CA"/>
    <w:rsid w:val="00FD22B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A55071"/>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A5507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472</TotalTime>
  <Pages>6</Pages>
  <Words>2223</Words>
  <Characters>12673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30</cp:revision>
  <dcterms:created xsi:type="dcterms:W3CDTF">2021-05-18T15:38:00Z</dcterms:created>
  <dcterms:modified xsi:type="dcterms:W3CDTF">2023-10-20T08:09:00Z</dcterms:modified>
</cp:coreProperties>
</file>