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832674" w:rsidRPr="00297F36" w14:paraId="311ABB9C" w14:textId="77777777" w:rsidTr="00832674">
        <w:trPr>
          <w:trHeight w:val="299"/>
          <w:jc w:val="center"/>
        </w:trPr>
        <w:tc>
          <w:tcPr>
            <w:tcW w:w="2499" w:type="pct"/>
            <w:gridSpan w:val="2"/>
            <w:shd w:val="clear" w:color="auto" w:fill="F2F2F2" w:themeFill="background1" w:themeFillShade="F2"/>
          </w:tcPr>
          <w:p w14:paraId="0EF61DD5" w14:textId="77777777" w:rsidR="00832674" w:rsidRPr="00297F36" w:rsidRDefault="00832674"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12E332A6" w14:textId="77777777" w:rsidR="00832674" w:rsidRPr="00297F36" w:rsidRDefault="00832674" w:rsidP="002C6D70">
            <w:pPr>
              <w:rPr>
                <w:b/>
                <w:sz w:val="20"/>
                <w:szCs w:val="20"/>
              </w:rPr>
            </w:pPr>
            <w:r w:rsidRPr="00297F36">
              <w:rPr>
                <w:b/>
                <w:sz w:val="20"/>
                <w:szCs w:val="20"/>
              </w:rPr>
              <w:t>Gelen Evrak Kayıt No:</w:t>
            </w:r>
          </w:p>
        </w:tc>
      </w:tr>
      <w:tr w:rsidR="00832674" w:rsidRPr="00297F36" w14:paraId="08D6F2E1" w14:textId="77777777" w:rsidTr="00832674">
        <w:trPr>
          <w:trHeight w:val="459"/>
          <w:jc w:val="center"/>
        </w:trPr>
        <w:tc>
          <w:tcPr>
            <w:tcW w:w="1756" w:type="pct"/>
            <w:vMerge w:val="restart"/>
            <w:shd w:val="clear" w:color="auto" w:fill="F2F2F2" w:themeFill="background1" w:themeFillShade="F2"/>
          </w:tcPr>
          <w:p w14:paraId="699C1714" w14:textId="77777777" w:rsidR="00832674" w:rsidRPr="00297F36" w:rsidRDefault="00832674" w:rsidP="00832674">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242E3814" w14:textId="77777777" w:rsidR="00832674" w:rsidRPr="00297F36" w:rsidRDefault="00832674" w:rsidP="002C6D70">
            <w:pPr>
              <w:rPr>
                <w:b/>
                <w:sz w:val="20"/>
                <w:szCs w:val="20"/>
              </w:rPr>
            </w:pPr>
            <w:r w:rsidRPr="00297F36">
              <w:rPr>
                <w:b/>
                <w:sz w:val="20"/>
                <w:szCs w:val="20"/>
              </w:rPr>
              <w:t>ADI SOYADI</w:t>
            </w:r>
          </w:p>
          <w:p w14:paraId="1C2A1AA1" w14:textId="77777777" w:rsidR="00832674" w:rsidRPr="00297F36" w:rsidRDefault="00832674" w:rsidP="002C6D70">
            <w:pPr>
              <w:rPr>
                <w:b/>
                <w:sz w:val="20"/>
                <w:szCs w:val="20"/>
              </w:rPr>
            </w:pPr>
            <w:r w:rsidRPr="00297F36">
              <w:rPr>
                <w:b/>
                <w:sz w:val="20"/>
                <w:szCs w:val="20"/>
              </w:rPr>
              <w:t>(Kişiler için kimlik numarası)</w:t>
            </w:r>
          </w:p>
        </w:tc>
        <w:tc>
          <w:tcPr>
            <w:tcW w:w="1893" w:type="pct"/>
            <w:gridSpan w:val="2"/>
          </w:tcPr>
          <w:p w14:paraId="164C5148" w14:textId="77777777" w:rsidR="00832674" w:rsidRPr="00297F36" w:rsidRDefault="00832674" w:rsidP="002C6D70">
            <w:pPr>
              <w:rPr>
                <w:b/>
                <w:sz w:val="20"/>
                <w:szCs w:val="20"/>
              </w:rPr>
            </w:pPr>
          </w:p>
        </w:tc>
      </w:tr>
      <w:tr w:rsidR="00832674" w:rsidRPr="00297F36" w14:paraId="18AEE4B1" w14:textId="77777777" w:rsidTr="00832674">
        <w:trPr>
          <w:trHeight w:val="467"/>
          <w:jc w:val="center"/>
        </w:trPr>
        <w:tc>
          <w:tcPr>
            <w:tcW w:w="1756" w:type="pct"/>
            <w:vMerge/>
            <w:shd w:val="clear" w:color="auto" w:fill="F2F2F2" w:themeFill="background1" w:themeFillShade="F2"/>
          </w:tcPr>
          <w:p w14:paraId="39304C4C" w14:textId="77777777" w:rsidR="00832674" w:rsidRPr="00297F36" w:rsidRDefault="00832674" w:rsidP="00832674">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0CEBE00C" w14:textId="77777777" w:rsidR="00832674" w:rsidRPr="00297F36" w:rsidRDefault="00832674" w:rsidP="002C6D70">
            <w:pPr>
              <w:rPr>
                <w:b/>
                <w:sz w:val="20"/>
                <w:szCs w:val="20"/>
              </w:rPr>
            </w:pPr>
            <w:r w:rsidRPr="00297F36">
              <w:rPr>
                <w:b/>
                <w:sz w:val="20"/>
                <w:szCs w:val="20"/>
              </w:rPr>
              <w:t>KURUM/ÜNİVERSİTE-BÖLÜM</w:t>
            </w:r>
          </w:p>
          <w:p w14:paraId="4FFED711" w14:textId="77777777" w:rsidR="00832674" w:rsidRPr="00297F36" w:rsidRDefault="00832674"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7E8D958B" w14:textId="77777777" w:rsidR="00832674" w:rsidRPr="00297F36" w:rsidRDefault="00832674" w:rsidP="002C6D70">
            <w:pPr>
              <w:rPr>
                <w:b/>
                <w:sz w:val="20"/>
                <w:szCs w:val="20"/>
              </w:rPr>
            </w:pPr>
          </w:p>
        </w:tc>
      </w:tr>
      <w:tr w:rsidR="00832674" w:rsidRPr="00297F36" w14:paraId="73C18BF4" w14:textId="77777777" w:rsidTr="00832674">
        <w:trPr>
          <w:trHeight w:val="406"/>
          <w:jc w:val="center"/>
        </w:trPr>
        <w:tc>
          <w:tcPr>
            <w:tcW w:w="1756" w:type="pct"/>
            <w:vMerge/>
            <w:shd w:val="clear" w:color="auto" w:fill="F2F2F2" w:themeFill="background1" w:themeFillShade="F2"/>
          </w:tcPr>
          <w:p w14:paraId="0888230F" w14:textId="77777777" w:rsidR="00832674" w:rsidRPr="00297F36" w:rsidRDefault="00832674" w:rsidP="00832674">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69B5B83C" w14:textId="77777777" w:rsidR="00832674" w:rsidRPr="00297F36" w:rsidRDefault="00832674" w:rsidP="002C6D70">
            <w:pPr>
              <w:rPr>
                <w:b/>
                <w:sz w:val="20"/>
                <w:szCs w:val="20"/>
              </w:rPr>
            </w:pPr>
            <w:r w:rsidRPr="00297F36">
              <w:rPr>
                <w:b/>
                <w:sz w:val="20"/>
                <w:szCs w:val="20"/>
              </w:rPr>
              <w:t>ADRES BİLGİSİ</w:t>
            </w:r>
          </w:p>
        </w:tc>
        <w:tc>
          <w:tcPr>
            <w:tcW w:w="1893" w:type="pct"/>
            <w:gridSpan w:val="2"/>
          </w:tcPr>
          <w:p w14:paraId="6D9604D4" w14:textId="77777777" w:rsidR="00832674" w:rsidRDefault="00832674" w:rsidP="002C6D70">
            <w:pPr>
              <w:rPr>
                <w:b/>
                <w:sz w:val="20"/>
                <w:szCs w:val="20"/>
              </w:rPr>
            </w:pPr>
          </w:p>
          <w:p w14:paraId="2346F213" w14:textId="77777777" w:rsidR="00832674" w:rsidRPr="00297F36" w:rsidRDefault="00832674" w:rsidP="002C6D70">
            <w:pPr>
              <w:rPr>
                <w:b/>
                <w:sz w:val="20"/>
                <w:szCs w:val="20"/>
              </w:rPr>
            </w:pPr>
          </w:p>
        </w:tc>
      </w:tr>
      <w:tr w:rsidR="00832674" w:rsidRPr="00297F36" w14:paraId="5E0618F1" w14:textId="77777777" w:rsidTr="00832674">
        <w:trPr>
          <w:trHeight w:val="283"/>
          <w:jc w:val="center"/>
        </w:trPr>
        <w:tc>
          <w:tcPr>
            <w:tcW w:w="1756" w:type="pct"/>
            <w:vMerge/>
            <w:shd w:val="clear" w:color="auto" w:fill="F2F2F2" w:themeFill="background1" w:themeFillShade="F2"/>
          </w:tcPr>
          <w:p w14:paraId="632313AA" w14:textId="77777777" w:rsidR="00832674" w:rsidRPr="00297F36" w:rsidRDefault="00832674" w:rsidP="002C6D70">
            <w:pPr>
              <w:ind w:left="34" w:firstLine="23"/>
              <w:rPr>
                <w:b/>
                <w:sz w:val="20"/>
                <w:szCs w:val="20"/>
              </w:rPr>
            </w:pPr>
          </w:p>
        </w:tc>
        <w:tc>
          <w:tcPr>
            <w:tcW w:w="1351" w:type="pct"/>
            <w:gridSpan w:val="3"/>
            <w:shd w:val="clear" w:color="auto" w:fill="F2F2F2" w:themeFill="background1" w:themeFillShade="F2"/>
          </w:tcPr>
          <w:p w14:paraId="53B63CB2" w14:textId="77777777" w:rsidR="00832674" w:rsidRPr="00297F36" w:rsidRDefault="00832674"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11434DA3" w14:textId="77777777" w:rsidR="00832674" w:rsidRPr="00297F36" w:rsidRDefault="00832674" w:rsidP="002C6D70">
            <w:pPr>
              <w:rPr>
                <w:b/>
                <w:sz w:val="20"/>
                <w:szCs w:val="20"/>
              </w:rPr>
            </w:pPr>
          </w:p>
        </w:tc>
      </w:tr>
      <w:tr w:rsidR="00832674" w:rsidRPr="00297F36" w14:paraId="3BFD15AA" w14:textId="77777777" w:rsidTr="00832674">
        <w:trPr>
          <w:trHeight w:val="70"/>
          <w:jc w:val="center"/>
        </w:trPr>
        <w:tc>
          <w:tcPr>
            <w:tcW w:w="1756" w:type="pct"/>
            <w:vMerge/>
            <w:shd w:val="clear" w:color="auto" w:fill="F2F2F2" w:themeFill="background1" w:themeFillShade="F2"/>
          </w:tcPr>
          <w:p w14:paraId="2AF7AE44" w14:textId="77777777" w:rsidR="00832674" w:rsidRPr="00297F36" w:rsidRDefault="00832674" w:rsidP="002C6D70">
            <w:pPr>
              <w:ind w:left="34" w:firstLine="23"/>
              <w:rPr>
                <w:b/>
                <w:sz w:val="20"/>
                <w:szCs w:val="20"/>
              </w:rPr>
            </w:pPr>
          </w:p>
        </w:tc>
        <w:tc>
          <w:tcPr>
            <w:tcW w:w="1351" w:type="pct"/>
            <w:gridSpan w:val="3"/>
            <w:shd w:val="clear" w:color="auto" w:fill="F2F2F2" w:themeFill="background1" w:themeFillShade="F2"/>
          </w:tcPr>
          <w:p w14:paraId="7AE542F0" w14:textId="77777777" w:rsidR="00832674" w:rsidRPr="00297F36" w:rsidRDefault="00832674" w:rsidP="002C6D70">
            <w:pPr>
              <w:rPr>
                <w:b/>
                <w:sz w:val="20"/>
                <w:szCs w:val="20"/>
              </w:rPr>
            </w:pPr>
            <w:r w:rsidRPr="00297F36">
              <w:rPr>
                <w:b/>
                <w:sz w:val="20"/>
                <w:szCs w:val="20"/>
              </w:rPr>
              <w:t>E-POSTA ADRESİ</w:t>
            </w:r>
          </w:p>
        </w:tc>
        <w:tc>
          <w:tcPr>
            <w:tcW w:w="1893" w:type="pct"/>
            <w:gridSpan w:val="2"/>
          </w:tcPr>
          <w:p w14:paraId="4845E208" w14:textId="77777777" w:rsidR="00832674" w:rsidRPr="00297F36" w:rsidRDefault="00832674" w:rsidP="002C6D70">
            <w:pPr>
              <w:rPr>
                <w:b/>
                <w:sz w:val="20"/>
                <w:szCs w:val="20"/>
              </w:rPr>
            </w:pPr>
          </w:p>
        </w:tc>
      </w:tr>
      <w:tr w:rsidR="00832674" w:rsidRPr="00297F36" w14:paraId="1731EB0E" w14:textId="77777777" w:rsidTr="00832674">
        <w:trPr>
          <w:trHeight w:val="283"/>
          <w:jc w:val="center"/>
        </w:trPr>
        <w:tc>
          <w:tcPr>
            <w:tcW w:w="1756" w:type="pct"/>
            <w:vMerge w:val="restart"/>
            <w:shd w:val="clear" w:color="auto" w:fill="F2F2F2" w:themeFill="background1" w:themeFillShade="F2"/>
          </w:tcPr>
          <w:p w14:paraId="7734DC8B" w14:textId="77777777" w:rsidR="00832674" w:rsidRPr="00297F36" w:rsidRDefault="00832674" w:rsidP="00832674">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41FDACC5" w14:textId="77777777" w:rsidR="00832674" w:rsidRPr="00297F36" w:rsidRDefault="00832674" w:rsidP="002C6D70">
            <w:pPr>
              <w:ind w:right="-108"/>
              <w:rPr>
                <w:b/>
                <w:sz w:val="20"/>
                <w:szCs w:val="20"/>
              </w:rPr>
            </w:pPr>
            <w:r w:rsidRPr="00297F36">
              <w:rPr>
                <w:b/>
                <w:sz w:val="20"/>
                <w:szCs w:val="20"/>
              </w:rPr>
              <w:t>VERGİ DAİRESİ ADI VE NO</w:t>
            </w:r>
          </w:p>
          <w:p w14:paraId="3BD9C72D" w14:textId="77777777" w:rsidR="00832674" w:rsidRPr="00297F36" w:rsidRDefault="00832674" w:rsidP="002C6D70">
            <w:pPr>
              <w:rPr>
                <w:b/>
                <w:sz w:val="20"/>
                <w:szCs w:val="20"/>
              </w:rPr>
            </w:pPr>
            <w:r w:rsidRPr="00297F36">
              <w:rPr>
                <w:b/>
                <w:sz w:val="20"/>
                <w:szCs w:val="20"/>
              </w:rPr>
              <w:t>(Kurumlar ve işletmeler için)</w:t>
            </w:r>
          </w:p>
        </w:tc>
        <w:tc>
          <w:tcPr>
            <w:tcW w:w="1893" w:type="pct"/>
            <w:gridSpan w:val="2"/>
          </w:tcPr>
          <w:p w14:paraId="2CBAD95F" w14:textId="77777777" w:rsidR="00832674" w:rsidRPr="00297F36" w:rsidRDefault="00832674" w:rsidP="002C6D70">
            <w:pPr>
              <w:rPr>
                <w:b/>
                <w:sz w:val="20"/>
                <w:szCs w:val="20"/>
              </w:rPr>
            </w:pPr>
          </w:p>
        </w:tc>
      </w:tr>
      <w:tr w:rsidR="00832674" w:rsidRPr="00297F36" w14:paraId="1D424D98" w14:textId="77777777" w:rsidTr="00832674">
        <w:trPr>
          <w:trHeight w:val="443"/>
          <w:jc w:val="center"/>
        </w:trPr>
        <w:tc>
          <w:tcPr>
            <w:tcW w:w="1756" w:type="pct"/>
            <w:vMerge/>
            <w:shd w:val="clear" w:color="auto" w:fill="DEEAF6" w:themeFill="accent1" w:themeFillTint="33"/>
          </w:tcPr>
          <w:p w14:paraId="71132DE2" w14:textId="77777777" w:rsidR="00832674" w:rsidRPr="00297F36" w:rsidRDefault="00832674" w:rsidP="00832674">
            <w:pPr>
              <w:numPr>
                <w:ilvl w:val="0"/>
                <w:numId w:val="10"/>
              </w:numPr>
              <w:spacing w:after="0" w:line="240" w:lineRule="auto"/>
              <w:ind w:left="34" w:firstLine="23"/>
              <w:rPr>
                <w:b/>
                <w:sz w:val="20"/>
                <w:szCs w:val="20"/>
              </w:rPr>
            </w:pPr>
          </w:p>
        </w:tc>
        <w:tc>
          <w:tcPr>
            <w:tcW w:w="3244" w:type="pct"/>
            <w:gridSpan w:val="5"/>
            <w:shd w:val="clear" w:color="auto" w:fill="auto"/>
          </w:tcPr>
          <w:p w14:paraId="07D420FB" w14:textId="77777777" w:rsidR="00832674" w:rsidRPr="00297F36" w:rsidRDefault="008B3746"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297F36">
              <w:rPr>
                <w:sz w:val="20"/>
                <w:szCs w:val="20"/>
              </w:rPr>
              <w:t xml:space="preserve"> Fatura Bilgisi raporun gönderileceği adres ile aynıdır.</w:t>
            </w:r>
          </w:p>
          <w:p w14:paraId="7001E39F" w14:textId="77777777" w:rsidR="00832674" w:rsidRDefault="00832674" w:rsidP="002C6D70">
            <w:pPr>
              <w:rPr>
                <w:sz w:val="20"/>
                <w:szCs w:val="20"/>
              </w:rPr>
            </w:pPr>
            <w:r w:rsidRPr="00297F36">
              <w:rPr>
                <w:sz w:val="20"/>
                <w:szCs w:val="20"/>
              </w:rPr>
              <w:t>Farklı ise belirtiniz:</w:t>
            </w:r>
          </w:p>
          <w:p w14:paraId="13862B92" w14:textId="77777777" w:rsidR="00832674" w:rsidRPr="00297F36" w:rsidRDefault="00832674" w:rsidP="002C6D70">
            <w:pPr>
              <w:rPr>
                <w:sz w:val="20"/>
                <w:szCs w:val="20"/>
              </w:rPr>
            </w:pPr>
            <w:r w:rsidRPr="00297F36">
              <w:rPr>
                <w:sz w:val="20"/>
                <w:szCs w:val="20"/>
              </w:rPr>
              <w:t xml:space="preserve">         </w:t>
            </w:r>
          </w:p>
        </w:tc>
      </w:tr>
      <w:tr w:rsidR="00832674" w:rsidRPr="00297F36" w14:paraId="424063BE" w14:textId="77777777" w:rsidTr="00832674">
        <w:trPr>
          <w:trHeight w:val="287"/>
          <w:jc w:val="center"/>
        </w:trPr>
        <w:tc>
          <w:tcPr>
            <w:tcW w:w="1756" w:type="pct"/>
            <w:shd w:val="clear" w:color="auto" w:fill="F2F2F2" w:themeFill="background1" w:themeFillShade="F2"/>
          </w:tcPr>
          <w:p w14:paraId="13A7739F" w14:textId="77777777" w:rsidR="00832674" w:rsidRPr="00297F36" w:rsidRDefault="00832674" w:rsidP="00832674">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1A0B6578" w14:textId="77777777" w:rsidR="00832674" w:rsidRPr="00297F36" w:rsidRDefault="008B3746"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Pr>
                <w:sz w:val="20"/>
                <w:szCs w:val="20"/>
              </w:rPr>
              <w:t xml:space="preserve"> </w:t>
            </w:r>
            <w:r w:rsidR="00832674" w:rsidRPr="00297F36">
              <w:rPr>
                <w:b/>
                <w:sz w:val="20"/>
                <w:szCs w:val="20"/>
              </w:rPr>
              <w:t>KARGO</w:t>
            </w:r>
            <w:r w:rsidR="00832674">
              <w:rPr>
                <w:b/>
                <w:sz w:val="20"/>
                <w:szCs w:val="20"/>
              </w:rPr>
              <w:t xml:space="preserve"> </w:t>
            </w:r>
            <w:r w:rsidR="00832674" w:rsidRPr="00297F36">
              <w:rPr>
                <w:b/>
                <w:sz w:val="20"/>
                <w:szCs w:val="20"/>
              </w:rPr>
              <w:t>(</w:t>
            </w:r>
            <w:r w:rsidR="00832674" w:rsidRPr="00297F36">
              <w:rPr>
                <w:sz w:val="20"/>
                <w:szCs w:val="20"/>
              </w:rPr>
              <w:t>Kargo bedeli müşteriye aittir.)</w:t>
            </w:r>
            <w:r w:rsidR="00832674" w:rsidRPr="00297F36">
              <w:rPr>
                <w:b/>
                <w:sz w:val="20"/>
                <w:szCs w:val="20"/>
              </w:rPr>
              <w:t xml:space="preserve"> </w:t>
            </w:r>
            <w:r w:rsidR="00832674">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297F36">
              <w:rPr>
                <w:b/>
                <w:sz w:val="20"/>
                <w:szCs w:val="20"/>
              </w:rPr>
              <w:t xml:space="preserve"> FAKS</w:t>
            </w:r>
          </w:p>
        </w:tc>
      </w:tr>
      <w:tr w:rsidR="00832674" w:rsidRPr="001874E7" w14:paraId="4275E152" w14:textId="77777777" w:rsidTr="00832674">
        <w:trPr>
          <w:trHeight w:val="153"/>
          <w:jc w:val="center"/>
        </w:trPr>
        <w:tc>
          <w:tcPr>
            <w:tcW w:w="5000" w:type="pct"/>
            <w:gridSpan w:val="6"/>
            <w:tcBorders>
              <w:bottom w:val="single" w:sz="4" w:space="0" w:color="auto"/>
            </w:tcBorders>
            <w:shd w:val="clear" w:color="auto" w:fill="F2F2F2" w:themeFill="background1" w:themeFillShade="F2"/>
            <w:vAlign w:val="center"/>
          </w:tcPr>
          <w:p w14:paraId="1D22286F" w14:textId="68F0B099" w:rsidR="00832674" w:rsidRPr="00832674" w:rsidRDefault="00832674" w:rsidP="00832674">
            <w:pPr>
              <w:numPr>
                <w:ilvl w:val="0"/>
                <w:numId w:val="10"/>
              </w:numPr>
              <w:spacing w:after="0" w:line="240" w:lineRule="auto"/>
              <w:rPr>
                <w:b/>
                <w:sz w:val="20"/>
                <w:szCs w:val="20"/>
              </w:rPr>
            </w:pPr>
            <w:r w:rsidRPr="00297F36">
              <w:rPr>
                <w:b/>
                <w:sz w:val="20"/>
                <w:szCs w:val="20"/>
              </w:rPr>
              <w:t>NUMUNE BİLGİLERİ</w:t>
            </w:r>
          </w:p>
        </w:tc>
      </w:tr>
      <w:tr w:rsidR="00832674" w:rsidRPr="001874E7" w14:paraId="1D93347A" w14:textId="77777777" w:rsidTr="00832674">
        <w:trPr>
          <w:trHeight w:val="153"/>
          <w:jc w:val="center"/>
        </w:trPr>
        <w:tc>
          <w:tcPr>
            <w:tcW w:w="3107" w:type="pct"/>
            <w:gridSpan w:val="4"/>
            <w:tcBorders>
              <w:bottom w:val="single" w:sz="4" w:space="0" w:color="auto"/>
            </w:tcBorders>
            <w:shd w:val="clear" w:color="auto" w:fill="F2F2F2" w:themeFill="background1" w:themeFillShade="F2"/>
            <w:vAlign w:val="center"/>
          </w:tcPr>
          <w:p w14:paraId="043589A7" w14:textId="77777777" w:rsidR="00832674" w:rsidRPr="00297F36" w:rsidRDefault="00832674"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14EE85E4" w14:textId="77777777" w:rsidR="00832674" w:rsidRPr="00A535C9" w:rsidRDefault="00832674"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832674" w:rsidRPr="001874E7" w14:paraId="2CAD4488" w14:textId="77777777" w:rsidTr="00832674">
        <w:trPr>
          <w:trHeight w:val="428"/>
          <w:jc w:val="center"/>
        </w:trPr>
        <w:tc>
          <w:tcPr>
            <w:tcW w:w="3107" w:type="pct"/>
            <w:gridSpan w:val="4"/>
            <w:vMerge w:val="restart"/>
          </w:tcPr>
          <w:p w14:paraId="4DF010C2" w14:textId="74BAC236" w:rsidR="00832674" w:rsidRPr="00EB1F1C" w:rsidRDefault="00832674" w:rsidP="002C6D70">
            <w:pPr>
              <w:tabs>
                <w:tab w:val="left" w:pos="1415"/>
              </w:tabs>
              <w:rPr>
                <w:sz w:val="14"/>
                <w:szCs w:val="14"/>
              </w:rPr>
            </w:pPr>
          </w:p>
        </w:tc>
        <w:tc>
          <w:tcPr>
            <w:tcW w:w="1893" w:type="pct"/>
            <w:gridSpan w:val="2"/>
            <w:tcBorders>
              <w:bottom w:val="single" w:sz="4" w:space="0" w:color="auto"/>
            </w:tcBorders>
          </w:tcPr>
          <w:p w14:paraId="0DBFD186" w14:textId="77777777" w:rsidR="00832674" w:rsidRDefault="008B3746"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Danışmanlık </w:t>
            </w:r>
            <w:r w:rsidR="00832674">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Diğer</w:t>
            </w:r>
            <w:r w:rsidR="00832674">
              <w:rPr>
                <w:rFonts w:asciiTheme="minorHAnsi" w:hAnsiTheme="minorHAnsi" w:cs="Calibri"/>
                <w:szCs w:val="18"/>
              </w:rPr>
              <w:t>:</w:t>
            </w:r>
          </w:p>
          <w:p w14:paraId="12D5BC80" w14:textId="77777777" w:rsidR="00832674" w:rsidRPr="001874E7" w:rsidRDefault="008B3746"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w:t>
            </w:r>
            <w:r w:rsidR="00832674" w:rsidRPr="009D5E95">
              <w:rPr>
                <w:rFonts w:asciiTheme="minorHAnsi" w:hAnsiTheme="minorHAnsi" w:cs="Calibri"/>
                <w:i/>
                <w:iCs/>
                <w:szCs w:val="18"/>
              </w:rPr>
              <w:t>Belirtmek istemiyorum</w:t>
            </w:r>
          </w:p>
        </w:tc>
      </w:tr>
      <w:tr w:rsidR="00832674" w:rsidRPr="001874E7" w14:paraId="0CE3CFCD" w14:textId="77777777" w:rsidTr="00832674">
        <w:trPr>
          <w:trHeight w:val="1306"/>
          <w:jc w:val="center"/>
        </w:trPr>
        <w:tc>
          <w:tcPr>
            <w:tcW w:w="3107" w:type="pct"/>
            <w:gridSpan w:val="4"/>
            <w:vMerge/>
          </w:tcPr>
          <w:p w14:paraId="0E2ADA92" w14:textId="77777777" w:rsidR="00832674" w:rsidRPr="001874E7" w:rsidRDefault="00832674" w:rsidP="002C6D70">
            <w:pPr>
              <w:tabs>
                <w:tab w:val="left" w:pos="1415"/>
              </w:tabs>
              <w:spacing w:line="360" w:lineRule="auto"/>
              <w:rPr>
                <w:sz w:val="32"/>
              </w:rPr>
            </w:pPr>
          </w:p>
        </w:tc>
        <w:tc>
          <w:tcPr>
            <w:tcW w:w="1893" w:type="pct"/>
            <w:gridSpan w:val="2"/>
            <w:tcBorders>
              <w:bottom w:val="single" w:sz="4" w:space="0" w:color="auto"/>
            </w:tcBorders>
          </w:tcPr>
          <w:p w14:paraId="1D0FB941" w14:textId="77777777" w:rsidR="00832674" w:rsidRDefault="00832674"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7F42BE83" w14:textId="77777777" w:rsidR="00832674" w:rsidRDefault="008B3746"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Üniversite-Sanayi İşbirliği </w:t>
            </w:r>
          </w:p>
          <w:p w14:paraId="3E93A7DE" w14:textId="77777777" w:rsidR="00832674" w:rsidRDefault="00832674" w:rsidP="002C6D70">
            <w:pPr>
              <w:pStyle w:val="GrupYazi"/>
              <w:spacing w:before="0" w:after="0" w:line="200" w:lineRule="exact"/>
              <w:jc w:val="left"/>
              <w:rPr>
                <w:rFonts w:asciiTheme="minorHAnsi" w:hAnsiTheme="minorHAnsi" w:cs="Calibri"/>
                <w:szCs w:val="18"/>
              </w:rPr>
            </w:pPr>
          </w:p>
          <w:p w14:paraId="419BC84A" w14:textId="77777777" w:rsidR="00832674" w:rsidRDefault="008B3746"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Bireysel          </w:t>
            </w:r>
            <w:r w:rsidR="00832674">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Özel Sektör </w:t>
            </w:r>
            <w:r w:rsidR="00832674">
              <w:rPr>
                <w:rFonts w:asciiTheme="minorHAnsi" w:hAnsiTheme="minorHAnsi" w:cs="Calibri"/>
                <w:szCs w:val="18"/>
              </w:rPr>
              <w:t xml:space="preserve">  </w:t>
            </w:r>
            <w:r w:rsidR="00832674"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w:t>
            </w:r>
            <w:r w:rsidR="00832674">
              <w:rPr>
                <w:rFonts w:asciiTheme="minorHAnsi" w:hAnsiTheme="minorHAnsi" w:cs="Calibri"/>
                <w:szCs w:val="18"/>
              </w:rPr>
              <w:t>TÜBİTAK</w:t>
            </w:r>
          </w:p>
          <w:p w14:paraId="105F9428" w14:textId="77777777" w:rsidR="00832674" w:rsidRDefault="00832674"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3DC36AC5" w14:textId="77777777" w:rsidR="00832674" w:rsidRPr="001874E7" w:rsidRDefault="008B3746"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Cs w:val="18"/>
                  </w:rPr>
                  <w:t>☐</w:t>
                </w:r>
              </w:sdtContent>
            </w:sdt>
            <w:r w:rsidR="00832674" w:rsidRPr="001874E7">
              <w:rPr>
                <w:rFonts w:asciiTheme="minorHAnsi" w:hAnsiTheme="minorHAnsi" w:cs="Calibri"/>
                <w:szCs w:val="18"/>
              </w:rPr>
              <w:t xml:space="preserve"> </w:t>
            </w:r>
            <w:r w:rsidR="00832674">
              <w:rPr>
                <w:rFonts w:asciiTheme="minorHAnsi" w:hAnsiTheme="minorHAnsi" w:cs="Calibri"/>
                <w:szCs w:val="18"/>
              </w:rPr>
              <w:t>ÇANKAM</w:t>
            </w:r>
          </w:p>
        </w:tc>
      </w:tr>
      <w:tr w:rsidR="00832674" w:rsidRPr="001874E7" w14:paraId="616A78E3" w14:textId="77777777" w:rsidTr="00832674">
        <w:trPr>
          <w:trHeight w:val="434"/>
          <w:jc w:val="center"/>
        </w:trPr>
        <w:tc>
          <w:tcPr>
            <w:tcW w:w="2835" w:type="pct"/>
            <w:gridSpan w:val="3"/>
            <w:tcBorders>
              <w:right w:val="single" w:sz="4" w:space="0" w:color="auto"/>
            </w:tcBorders>
            <w:shd w:val="clear" w:color="auto" w:fill="DEEAF6" w:themeFill="accent1" w:themeFillTint="33"/>
          </w:tcPr>
          <w:p w14:paraId="1AA7A2D9" w14:textId="77777777" w:rsidR="00832674" w:rsidRPr="00EB1F1C" w:rsidRDefault="00832674"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2C1F1B3A" w14:textId="77777777" w:rsidR="00832674" w:rsidRPr="00EB1F1C" w:rsidRDefault="00832674"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406442FB" w14:textId="77777777" w:rsidR="00832674" w:rsidRPr="00EB1F1C" w:rsidRDefault="00832674" w:rsidP="002C6D70">
            <w:pPr>
              <w:jc w:val="center"/>
              <w:rPr>
                <w:sz w:val="16"/>
                <w:szCs w:val="16"/>
              </w:rPr>
            </w:pPr>
            <w:r w:rsidRPr="00EB1F1C">
              <w:rPr>
                <w:b/>
                <w:sz w:val="16"/>
                <w:szCs w:val="16"/>
              </w:rPr>
              <w:t>NUMUNE SAYISI</w:t>
            </w:r>
          </w:p>
        </w:tc>
      </w:tr>
      <w:tr w:rsidR="00832674" w:rsidRPr="001874E7" w14:paraId="676C5457" w14:textId="77777777" w:rsidTr="00832674">
        <w:trPr>
          <w:trHeight w:val="198"/>
          <w:jc w:val="center"/>
        </w:trPr>
        <w:tc>
          <w:tcPr>
            <w:tcW w:w="2835" w:type="pct"/>
            <w:gridSpan w:val="3"/>
            <w:tcBorders>
              <w:right w:val="single" w:sz="4" w:space="0" w:color="auto"/>
            </w:tcBorders>
          </w:tcPr>
          <w:p w14:paraId="4CAC9746" w14:textId="77777777" w:rsidR="00832674" w:rsidRPr="00EB1F1C" w:rsidRDefault="008B3746"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EB1F1C">
              <w:rPr>
                <w:sz w:val="16"/>
                <w:szCs w:val="16"/>
              </w:rPr>
              <w:t xml:space="preserve"> </w:t>
            </w:r>
            <w:r w:rsidR="00832674"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Pr>
                <w:sz w:val="16"/>
                <w:szCs w:val="16"/>
              </w:rPr>
              <w:t xml:space="preserve"> </w:t>
            </w:r>
            <w:r w:rsidR="00832674" w:rsidRPr="00EB1F1C">
              <w:rPr>
                <w:b/>
                <w:sz w:val="16"/>
                <w:szCs w:val="16"/>
              </w:rPr>
              <w:t>Mühürl</w:t>
            </w:r>
            <w:r w:rsidR="00832674">
              <w:rPr>
                <w:b/>
                <w:sz w:val="16"/>
                <w:szCs w:val="16"/>
              </w:rPr>
              <w:t xml:space="preserve">ü </w:t>
            </w:r>
            <w:r w:rsidR="00832674" w:rsidRPr="00605047">
              <w:rPr>
                <w:b/>
                <w:sz w:val="16"/>
                <w:szCs w:val="16"/>
              </w:rPr>
              <w:t>(Mühür No</w:t>
            </w:r>
            <w:r w:rsidR="00832674">
              <w:rPr>
                <w:b/>
                <w:sz w:val="16"/>
                <w:szCs w:val="16"/>
              </w:rPr>
              <w:t xml:space="preserve">                     </w:t>
            </w:r>
            <w:r w:rsidR="00832674" w:rsidRPr="00605047">
              <w:rPr>
                <w:b/>
                <w:sz w:val="16"/>
                <w:szCs w:val="16"/>
              </w:rPr>
              <w:t>)</w:t>
            </w:r>
            <w:r w:rsidR="00832674">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EB1F1C">
              <w:rPr>
                <w:sz w:val="16"/>
                <w:szCs w:val="16"/>
              </w:rPr>
              <w:t xml:space="preserve"> </w:t>
            </w:r>
            <w:r w:rsidR="00832674" w:rsidRPr="00EB1F1C">
              <w:rPr>
                <w:b/>
                <w:sz w:val="16"/>
                <w:szCs w:val="16"/>
              </w:rPr>
              <w:t>Mühürsüz</w:t>
            </w:r>
          </w:p>
        </w:tc>
        <w:tc>
          <w:tcPr>
            <w:tcW w:w="1049" w:type="pct"/>
            <w:gridSpan w:val="2"/>
            <w:tcBorders>
              <w:left w:val="single" w:sz="4" w:space="0" w:color="auto"/>
              <w:bottom w:val="single" w:sz="4" w:space="0" w:color="auto"/>
            </w:tcBorders>
          </w:tcPr>
          <w:p w14:paraId="1434271B" w14:textId="77777777" w:rsidR="00832674" w:rsidRPr="00EB1F1C" w:rsidRDefault="00832674" w:rsidP="002C6D70">
            <w:pPr>
              <w:rPr>
                <w:b/>
                <w:sz w:val="16"/>
                <w:szCs w:val="16"/>
              </w:rPr>
            </w:pPr>
          </w:p>
        </w:tc>
        <w:tc>
          <w:tcPr>
            <w:tcW w:w="1117" w:type="pct"/>
            <w:tcBorders>
              <w:left w:val="single" w:sz="4" w:space="0" w:color="auto"/>
              <w:bottom w:val="single" w:sz="4" w:space="0" w:color="auto"/>
            </w:tcBorders>
          </w:tcPr>
          <w:p w14:paraId="2FCD0602" w14:textId="77777777" w:rsidR="00832674" w:rsidRPr="001874E7" w:rsidRDefault="00832674" w:rsidP="002C6D70">
            <w:pPr>
              <w:rPr>
                <w:b/>
                <w:sz w:val="20"/>
                <w:szCs w:val="20"/>
              </w:rPr>
            </w:pPr>
          </w:p>
        </w:tc>
      </w:tr>
      <w:tr w:rsidR="00832674" w:rsidRPr="001874E7" w14:paraId="72FA39D2" w14:textId="77777777" w:rsidTr="00832674">
        <w:trPr>
          <w:trHeight w:val="340"/>
          <w:jc w:val="center"/>
        </w:trPr>
        <w:tc>
          <w:tcPr>
            <w:tcW w:w="2835" w:type="pct"/>
            <w:gridSpan w:val="3"/>
            <w:tcBorders>
              <w:bottom w:val="single" w:sz="4" w:space="0" w:color="auto"/>
              <w:right w:val="single" w:sz="4" w:space="0" w:color="auto"/>
            </w:tcBorders>
            <w:vAlign w:val="center"/>
          </w:tcPr>
          <w:p w14:paraId="41EC70BC" w14:textId="7EF72FA6" w:rsidR="00832674" w:rsidRPr="00EB1F1C" w:rsidRDefault="008B3746"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3D6916">
              <w:rPr>
                <w:b/>
                <w:sz w:val="16"/>
                <w:szCs w:val="16"/>
              </w:rPr>
              <w:t xml:space="preserve"> NUMUNELER TARAFIMDAN HAZIRLANMIŞTIR.</w:t>
            </w:r>
            <w:r w:rsidR="00832674" w:rsidRPr="00EB1F1C">
              <w:rPr>
                <w:b/>
                <w:sz w:val="16"/>
                <w:szCs w:val="16"/>
              </w:rPr>
              <w:t xml:space="preserve">                     </w:t>
            </w:r>
          </w:p>
        </w:tc>
        <w:tc>
          <w:tcPr>
            <w:tcW w:w="2165" w:type="pct"/>
            <w:gridSpan w:val="3"/>
            <w:tcBorders>
              <w:left w:val="single" w:sz="4" w:space="0" w:color="auto"/>
              <w:bottom w:val="single" w:sz="4" w:space="0" w:color="auto"/>
            </w:tcBorders>
            <w:vAlign w:val="center"/>
          </w:tcPr>
          <w:p w14:paraId="26ADC20D" w14:textId="77777777" w:rsidR="00832674" w:rsidRPr="00605047" w:rsidRDefault="00832674"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832674" w:rsidRPr="001874E7" w14:paraId="1D1BF287" w14:textId="77777777" w:rsidTr="00832674">
        <w:trPr>
          <w:trHeight w:val="340"/>
          <w:jc w:val="center"/>
        </w:trPr>
        <w:tc>
          <w:tcPr>
            <w:tcW w:w="5000" w:type="pct"/>
            <w:gridSpan w:val="6"/>
            <w:tcBorders>
              <w:bottom w:val="single" w:sz="4" w:space="0" w:color="auto"/>
            </w:tcBorders>
            <w:vAlign w:val="center"/>
          </w:tcPr>
          <w:p w14:paraId="048929F9" w14:textId="77777777" w:rsidR="00832674" w:rsidRPr="00EB1F1C" w:rsidRDefault="008B3746"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EB1F1C">
              <w:rPr>
                <w:b/>
                <w:sz w:val="16"/>
                <w:szCs w:val="16"/>
              </w:rPr>
              <w:t xml:space="preserve"> ARTAN NUMUNEYİ TALEP EDİYORUM</w:t>
            </w:r>
            <w:r w:rsidR="00832674">
              <w:rPr>
                <w:b/>
                <w:sz w:val="16"/>
                <w:szCs w:val="16"/>
              </w:rPr>
              <w:t>.</w:t>
            </w:r>
            <w:r w:rsidR="00832674" w:rsidRPr="00EB1F1C">
              <w:rPr>
                <w:b/>
                <w:sz w:val="16"/>
                <w:szCs w:val="16"/>
              </w:rPr>
              <w:t xml:space="preserve">                    </w:t>
            </w:r>
            <w:r w:rsidR="00832674">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EB1F1C">
              <w:rPr>
                <w:b/>
                <w:sz w:val="16"/>
                <w:szCs w:val="16"/>
              </w:rPr>
              <w:t xml:space="preserve"> ARTAN NUMUNEYİ TALEP ETMİYORUM.   </w:t>
            </w:r>
          </w:p>
        </w:tc>
      </w:tr>
      <w:tr w:rsidR="00832674" w:rsidRPr="001874E7" w14:paraId="0CD89A3A" w14:textId="77777777" w:rsidTr="00832674">
        <w:trPr>
          <w:trHeight w:val="340"/>
          <w:jc w:val="center"/>
        </w:trPr>
        <w:tc>
          <w:tcPr>
            <w:tcW w:w="5000" w:type="pct"/>
            <w:gridSpan w:val="6"/>
            <w:tcBorders>
              <w:bottom w:val="single" w:sz="4" w:space="0" w:color="auto"/>
            </w:tcBorders>
            <w:vAlign w:val="center"/>
          </w:tcPr>
          <w:p w14:paraId="5433D9F1" w14:textId="77777777" w:rsidR="00832674" w:rsidRPr="00A1560A" w:rsidRDefault="008B3746"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3D6916">
              <w:rPr>
                <w:b/>
                <w:sz w:val="16"/>
                <w:szCs w:val="16"/>
              </w:rPr>
              <w:t xml:space="preserve"> METOT VALİDASYONU İSTİYORUM</w:t>
            </w:r>
            <w:r w:rsidR="00832674">
              <w:rPr>
                <w:b/>
                <w:sz w:val="16"/>
                <w:szCs w:val="16"/>
              </w:rPr>
              <w:t xml:space="preserve"> </w:t>
            </w:r>
            <w:r w:rsidR="00832674" w:rsidRPr="00101963">
              <w:rPr>
                <w:b/>
                <w:i/>
                <w:iCs/>
                <w:sz w:val="16"/>
                <w:szCs w:val="16"/>
              </w:rPr>
              <w:t>(</w:t>
            </w:r>
            <w:r w:rsidR="00832674">
              <w:rPr>
                <w:b/>
                <w:i/>
                <w:sz w:val="16"/>
                <w:szCs w:val="16"/>
              </w:rPr>
              <w:t>Duruma göre e</w:t>
            </w:r>
            <w:r w:rsidR="00832674" w:rsidRPr="00101963">
              <w:rPr>
                <w:b/>
                <w:i/>
                <w:sz w:val="16"/>
                <w:szCs w:val="16"/>
              </w:rPr>
              <w:t>k</w:t>
            </w:r>
            <w:r w:rsidR="00832674">
              <w:rPr>
                <w:b/>
                <w:i/>
                <w:sz w:val="16"/>
                <w:szCs w:val="16"/>
              </w:rPr>
              <w:t xml:space="preserve"> ücrete tabi olabilir</w:t>
            </w:r>
            <w:r w:rsidR="00832674" w:rsidRPr="00101963">
              <w:rPr>
                <w:b/>
                <w:i/>
                <w:iCs/>
                <w:sz w:val="16"/>
                <w:szCs w:val="16"/>
              </w:rPr>
              <w:t>)</w:t>
            </w:r>
            <w:r w:rsidR="00832674" w:rsidRPr="003D6916">
              <w:rPr>
                <w:b/>
                <w:sz w:val="16"/>
                <w:szCs w:val="16"/>
              </w:rPr>
              <w:t xml:space="preserve">. </w:t>
            </w:r>
            <w:r w:rsidR="00832674">
              <w:rPr>
                <w:b/>
                <w:sz w:val="16"/>
                <w:szCs w:val="16"/>
              </w:rPr>
              <w:t xml:space="preserve"> </w:t>
            </w:r>
            <w:r w:rsidR="00832674" w:rsidRPr="00A1560A">
              <w:rPr>
                <w:b/>
                <w:i/>
                <w:iCs/>
                <w:sz w:val="16"/>
                <w:szCs w:val="16"/>
              </w:rPr>
              <w:t xml:space="preserve">Varsa; validasyon </w:t>
            </w:r>
            <w:r w:rsidR="00832674">
              <w:rPr>
                <w:b/>
                <w:i/>
                <w:iCs/>
                <w:sz w:val="16"/>
                <w:szCs w:val="16"/>
              </w:rPr>
              <w:t>talimatını/yöntemini</w:t>
            </w:r>
            <w:r w:rsidR="00832674" w:rsidRPr="00A1560A">
              <w:rPr>
                <w:b/>
                <w:i/>
                <w:iCs/>
                <w:sz w:val="16"/>
                <w:szCs w:val="16"/>
              </w:rPr>
              <w:t xml:space="preserve"> ekte belirtiniz.    </w:t>
            </w:r>
          </w:p>
          <w:p w14:paraId="643CD587" w14:textId="77777777" w:rsidR="00832674" w:rsidRPr="00EB1F1C" w:rsidRDefault="008B3746"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3D6916">
              <w:rPr>
                <w:b/>
                <w:sz w:val="16"/>
                <w:szCs w:val="16"/>
              </w:rPr>
              <w:t xml:space="preserve"> METOT VALİDASYONU İSTEMİYORUM, VALİDASYONSUZ SONUCU KABUL EDİYORUM.</w:t>
            </w:r>
            <w:r w:rsidR="00832674">
              <w:rPr>
                <w:b/>
                <w:sz w:val="16"/>
                <w:szCs w:val="16"/>
              </w:rPr>
              <w:t xml:space="preserve"> </w:t>
            </w:r>
            <w:r w:rsidR="00832674" w:rsidRPr="00EB1F1C">
              <w:rPr>
                <w:b/>
                <w:sz w:val="16"/>
                <w:szCs w:val="16"/>
              </w:rPr>
              <w:t xml:space="preserve">   </w:t>
            </w:r>
          </w:p>
        </w:tc>
      </w:tr>
      <w:tr w:rsidR="00832674" w:rsidRPr="001874E7" w14:paraId="1906E164" w14:textId="77777777" w:rsidTr="00832674">
        <w:trPr>
          <w:trHeight w:val="340"/>
          <w:jc w:val="center"/>
        </w:trPr>
        <w:tc>
          <w:tcPr>
            <w:tcW w:w="5000" w:type="pct"/>
            <w:gridSpan w:val="6"/>
            <w:tcBorders>
              <w:bottom w:val="single" w:sz="4" w:space="0" w:color="auto"/>
            </w:tcBorders>
            <w:vAlign w:val="center"/>
          </w:tcPr>
          <w:p w14:paraId="6CA1520C" w14:textId="77777777" w:rsidR="00832674" w:rsidRPr="00605047" w:rsidRDefault="008B3746"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605047">
              <w:rPr>
                <w:i/>
                <w:sz w:val="16"/>
                <w:szCs w:val="16"/>
              </w:rPr>
              <w:t xml:space="preserve"> </w:t>
            </w:r>
            <w:r w:rsidR="00832674" w:rsidRPr="00605047">
              <w:rPr>
                <w:b/>
                <w:i/>
                <w:sz w:val="16"/>
                <w:szCs w:val="16"/>
              </w:rPr>
              <w:t>UYGUNLUK BEYANI İSTİYORUM</w:t>
            </w:r>
            <w:r w:rsidR="00832674">
              <w:rPr>
                <w:b/>
                <w:i/>
                <w:sz w:val="16"/>
                <w:szCs w:val="16"/>
              </w:rPr>
              <w:t xml:space="preserve"> </w:t>
            </w:r>
            <w:r w:rsidR="00832674" w:rsidRPr="00101963">
              <w:rPr>
                <w:b/>
                <w:i/>
                <w:sz w:val="16"/>
                <w:szCs w:val="16"/>
              </w:rPr>
              <w:t>(</w:t>
            </w:r>
            <w:r w:rsidR="00832674">
              <w:rPr>
                <w:b/>
                <w:i/>
                <w:sz w:val="16"/>
                <w:szCs w:val="16"/>
              </w:rPr>
              <w:t>Duruma göre e</w:t>
            </w:r>
            <w:r w:rsidR="00832674" w:rsidRPr="00101963">
              <w:rPr>
                <w:b/>
                <w:i/>
                <w:sz w:val="16"/>
                <w:szCs w:val="16"/>
              </w:rPr>
              <w:t>k ücrete tabi olabilir)</w:t>
            </w:r>
            <w:r w:rsidR="00832674"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605047">
              <w:rPr>
                <w:b/>
                <w:i/>
                <w:sz w:val="16"/>
                <w:szCs w:val="16"/>
              </w:rPr>
              <w:t xml:space="preserve">  UYGUNLUK BEYANI İSTEMİYORUM.</w:t>
            </w:r>
          </w:p>
          <w:p w14:paraId="03D5924B" w14:textId="77777777" w:rsidR="00832674" w:rsidRPr="00605047" w:rsidRDefault="00832674" w:rsidP="002C6D70">
            <w:pPr>
              <w:rPr>
                <w:b/>
                <w:i/>
                <w:sz w:val="16"/>
                <w:szCs w:val="16"/>
              </w:rPr>
            </w:pPr>
            <w:r w:rsidRPr="00605047">
              <w:rPr>
                <w:b/>
                <w:i/>
                <w:sz w:val="16"/>
                <w:szCs w:val="16"/>
              </w:rPr>
              <w:t>UYGUNLUK Beyanı İsteniyorsa;</w:t>
            </w:r>
          </w:p>
          <w:p w14:paraId="335A0B82" w14:textId="77777777" w:rsidR="00832674" w:rsidRPr="00605047" w:rsidRDefault="00832674" w:rsidP="002C6D70">
            <w:pPr>
              <w:rPr>
                <w:b/>
                <w:i/>
                <w:sz w:val="16"/>
                <w:szCs w:val="16"/>
              </w:rPr>
            </w:pPr>
            <w:r w:rsidRPr="00605047">
              <w:rPr>
                <w:b/>
                <w:i/>
                <w:sz w:val="16"/>
                <w:szCs w:val="16"/>
              </w:rPr>
              <w:t xml:space="preserve">  1) Şartname, Standart vb. belirtiniz</w:t>
            </w:r>
            <w:r>
              <w:rPr>
                <w:b/>
                <w:i/>
                <w:sz w:val="16"/>
                <w:szCs w:val="16"/>
              </w:rPr>
              <w:t>:</w:t>
            </w:r>
          </w:p>
          <w:p w14:paraId="20783FEA" w14:textId="77777777" w:rsidR="00832674" w:rsidRDefault="00832674" w:rsidP="002C6D70">
            <w:pPr>
              <w:rPr>
                <w:b/>
                <w:i/>
                <w:sz w:val="16"/>
                <w:szCs w:val="16"/>
              </w:rPr>
            </w:pPr>
          </w:p>
          <w:p w14:paraId="4038A4A3" w14:textId="77777777" w:rsidR="00832674" w:rsidRDefault="00832674"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5810D6A2" w14:textId="77777777" w:rsidR="00832674" w:rsidRPr="00EB1F1C" w:rsidRDefault="00832674" w:rsidP="002C6D70">
            <w:pPr>
              <w:rPr>
                <w:sz w:val="16"/>
                <w:szCs w:val="16"/>
              </w:rPr>
            </w:pPr>
          </w:p>
        </w:tc>
      </w:tr>
      <w:tr w:rsidR="00832674" w:rsidRPr="001874E7" w14:paraId="2B97F6E9" w14:textId="77777777" w:rsidTr="00832674">
        <w:trPr>
          <w:trHeight w:val="340"/>
          <w:jc w:val="center"/>
        </w:trPr>
        <w:tc>
          <w:tcPr>
            <w:tcW w:w="5000" w:type="pct"/>
            <w:gridSpan w:val="6"/>
            <w:tcBorders>
              <w:bottom w:val="single" w:sz="4" w:space="0" w:color="auto"/>
            </w:tcBorders>
            <w:vAlign w:val="center"/>
          </w:tcPr>
          <w:p w14:paraId="38017951" w14:textId="77777777" w:rsidR="00832674" w:rsidRPr="00605047" w:rsidRDefault="008B3746"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832674">
                  <w:rPr>
                    <w:rFonts w:ascii="MS Gothic" w:eastAsia="MS Gothic" w:hAnsi="MS Gothic" w:hint="eastAsia"/>
                    <w:bCs/>
                    <w:iCs/>
                    <w:sz w:val="16"/>
                    <w:szCs w:val="16"/>
                  </w:rPr>
                  <w:t>☐</w:t>
                </w:r>
              </w:sdtContent>
            </w:sdt>
            <w:r w:rsidR="00832674">
              <w:rPr>
                <w:bCs/>
                <w:iCs/>
                <w:sz w:val="16"/>
                <w:szCs w:val="16"/>
              </w:rPr>
              <w:t xml:space="preserve"> </w:t>
            </w:r>
            <w:r w:rsidR="00832674" w:rsidRPr="00605047">
              <w:rPr>
                <w:b/>
                <w:i/>
                <w:sz w:val="16"/>
                <w:szCs w:val="16"/>
              </w:rPr>
              <w:t>GÖRÜŞ VE YORUM İSTİYORUM</w:t>
            </w:r>
            <w:r w:rsidR="00832674">
              <w:rPr>
                <w:b/>
                <w:i/>
                <w:sz w:val="16"/>
                <w:szCs w:val="16"/>
              </w:rPr>
              <w:t xml:space="preserve"> </w:t>
            </w:r>
            <w:r w:rsidR="00832674" w:rsidRPr="00101963">
              <w:rPr>
                <w:b/>
                <w:i/>
                <w:iCs/>
                <w:sz w:val="16"/>
                <w:szCs w:val="16"/>
              </w:rPr>
              <w:t>(</w:t>
            </w:r>
            <w:r w:rsidR="00832674">
              <w:rPr>
                <w:b/>
                <w:i/>
                <w:sz w:val="16"/>
                <w:szCs w:val="16"/>
              </w:rPr>
              <w:t>Duruma göre e</w:t>
            </w:r>
            <w:r w:rsidR="00832674" w:rsidRPr="00101963">
              <w:rPr>
                <w:b/>
                <w:i/>
                <w:sz w:val="16"/>
                <w:szCs w:val="16"/>
              </w:rPr>
              <w:t>k</w:t>
            </w:r>
            <w:r w:rsidR="00832674" w:rsidRPr="00101963">
              <w:rPr>
                <w:b/>
                <w:i/>
                <w:iCs/>
                <w:sz w:val="16"/>
                <w:szCs w:val="16"/>
              </w:rPr>
              <w:t xml:space="preserve"> ücrete tabi olabilir)</w:t>
            </w:r>
            <w:r w:rsidR="00832674"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832674">
                  <w:rPr>
                    <w:rFonts w:ascii="MS Gothic" w:eastAsia="MS Gothic" w:hAnsi="MS Gothic" w:cs="Calibri" w:hint="eastAsia"/>
                    <w:kern w:val="1"/>
                    <w:sz w:val="18"/>
                    <w:szCs w:val="18"/>
                  </w:rPr>
                  <w:t>☐</w:t>
                </w:r>
              </w:sdtContent>
            </w:sdt>
            <w:r w:rsidR="00832674" w:rsidRPr="00605047">
              <w:rPr>
                <w:b/>
                <w:i/>
                <w:sz w:val="16"/>
                <w:szCs w:val="16"/>
              </w:rPr>
              <w:t xml:space="preserve"> GÖRÜŞ VE YORUM İSTEMİYORUM.</w:t>
            </w:r>
          </w:p>
        </w:tc>
      </w:tr>
      <w:tr w:rsidR="00832674" w:rsidRPr="001874E7" w14:paraId="0FF18394" w14:textId="77777777" w:rsidTr="00832674">
        <w:trPr>
          <w:trHeight w:val="225"/>
          <w:jc w:val="center"/>
        </w:trPr>
        <w:tc>
          <w:tcPr>
            <w:tcW w:w="5000" w:type="pct"/>
            <w:gridSpan w:val="6"/>
            <w:tcBorders>
              <w:top w:val="single" w:sz="4" w:space="0" w:color="auto"/>
              <w:bottom w:val="single" w:sz="4" w:space="0" w:color="auto"/>
            </w:tcBorders>
          </w:tcPr>
          <w:p w14:paraId="7FE8245A" w14:textId="77777777" w:rsidR="00832674" w:rsidRDefault="00832674"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07C79D7D" w14:textId="77777777" w:rsidR="00832674" w:rsidRPr="002B66D5" w:rsidRDefault="00832674"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832674" w:rsidRPr="001874E7" w14:paraId="2DE77313" w14:textId="77777777" w:rsidTr="00832674">
        <w:trPr>
          <w:trHeight w:val="4524"/>
          <w:jc w:val="center"/>
        </w:trPr>
        <w:tc>
          <w:tcPr>
            <w:tcW w:w="5000" w:type="pct"/>
            <w:gridSpan w:val="6"/>
            <w:tcBorders>
              <w:top w:val="single" w:sz="4" w:space="0" w:color="auto"/>
              <w:bottom w:val="single" w:sz="4" w:space="0" w:color="auto"/>
            </w:tcBorders>
          </w:tcPr>
          <w:p w14:paraId="3F517CF6" w14:textId="77777777" w:rsidR="00832674" w:rsidRPr="001F03DB" w:rsidRDefault="00832674"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3433CC0C" w14:textId="77777777" w:rsidR="00832674" w:rsidRPr="006C6893" w:rsidRDefault="00832674" w:rsidP="00832674">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4227CAAA" w14:textId="77777777" w:rsidR="00832674" w:rsidRPr="001F03DB" w:rsidRDefault="00832674" w:rsidP="00832674">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(Örn</w:t>
            </w:r>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0B96C197" w14:textId="77777777" w:rsidR="00832674" w:rsidRPr="001F03DB" w:rsidRDefault="00832674"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318D6B90" w14:textId="77777777" w:rsidR="00832674" w:rsidRPr="001F03DB" w:rsidRDefault="00832674"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19644583" w14:textId="77777777" w:rsidR="00832674" w:rsidRPr="001F03DB" w:rsidRDefault="00832674"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36CB7008" w14:textId="77777777" w:rsidR="00832674" w:rsidRPr="001F03DB" w:rsidRDefault="00832674"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3595BAA6" w14:textId="77777777" w:rsidR="00832674" w:rsidRPr="001F03DB" w:rsidRDefault="00832674"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4C2640AE" w14:textId="77777777" w:rsidR="00832674" w:rsidRPr="001F03DB" w:rsidRDefault="00832674"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728C2CE6" w14:textId="77777777" w:rsidR="00832674" w:rsidRPr="001F03DB" w:rsidRDefault="00832674" w:rsidP="002C6D70">
            <w:pPr>
              <w:pStyle w:val="AralkYok"/>
              <w:jc w:val="both"/>
              <w:rPr>
                <w:rFonts w:asciiTheme="minorHAnsi" w:hAnsiTheme="minorHAnsi"/>
                <w:sz w:val="16"/>
                <w:szCs w:val="16"/>
              </w:rPr>
            </w:pPr>
            <w:r w:rsidRPr="001F03DB">
              <w:rPr>
                <w:rFonts w:asciiTheme="minorHAnsi" w:hAnsiTheme="minorHAnsi"/>
                <w:sz w:val="16"/>
                <w:szCs w:val="16"/>
              </w:rPr>
              <w:t xml:space="preserve">9. ÇANKAM’a deney talebinde bulunulan SANTEZ, KOSGEB, BAP, AB, TÜBİTAK vb. kapsamında yürütülen projelerin içerik, süre ve deney bilgileri ÇANKAM tarafından bilinmemekte ve takibi yapılmamaktadır. ÇANKAM’da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06A35DA8" w14:textId="77777777" w:rsidR="00832674" w:rsidRPr="001F03DB" w:rsidRDefault="00832674"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444CB14D" w14:textId="77777777" w:rsidR="00832674" w:rsidRPr="001F03DB" w:rsidRDefault="00832674" w:rsidP="002C6D70">
            <w:pPr>
              <w:pStyle w:val="AralkYok"/>
              <w:rPr>
                <w:rFonts w:asciiTheme="minorHAnsi" w:hAnsiTheme="minorHAnsi"/>
                <w:sz w:val="16"/>
                <w:szCs w:val="16"/>
              </w:rPr>
            </w:pPr>
          </w:p>
          <w:p w14:paraId="4D3AA473" w14:textId="77777777" w:rsidR="00832674" w:rsidRPr="001F03DB" w:rsidRDefault="00832674"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5DC3A292" w14:textId="77777777" w:rsidR="00832674" w:rsidRDefault="00832674" w:rsidP="002C6D70">
            <w:pPr>
              <w:pStyle w:val="AralkYok"/>
              <w:rPr>
                <w:rFonts w:asciiTheme="minorHAnsi" w:hAnsiTheme="minorHAnsi" w:cs="Calibri"/>
                <w:b/>
                <w:color w:val="002060"/>
                <w:sz w:val="22"/>
                <w:szCs w:val="22"/>
              </w:rPr>
            </w:pPr>
          </w:p>
          <w:p w14:paraId="3540B03A" w14:textId="77777777" w:rsidR="00832674" w:rsidRDefault="00832674" w:rsidP="002C6D70">
            <w:pPr>
              <w:pStyle w:val="AralkYok"/>
              <w:rPr>
                <w:rFonts w:asciiTheme="minorHAnsi" w:hAnsiTheme="minorHAnsi" w:cs="Calibri"/>
                <w:b/>
                <w:color w:val="002060"/>
                <w:sz w:val="22"/>
                <w:szCs w:val="22"/>
              </w:rPr>
            </w:pPr>
          </w:p>
          <w:p w14:paraId="0DB57E36" w14:textId="77777777" w:rsidR="00832674" w:rsidRPr="009E5310" w:rsidRDefault="00832674"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06B788A1" w14:textId="77777777" w:rsidR="00832674" w:rsidRDefault="00832674"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4A014601" w14:textId="77777777" w:rsidR="00832674" w:rsidRPr="009E5310" w:rsidRDefault="00832674" w:rsidP="002C6D70">
            <w:pPr>
              <w:tabs>
                <w:tab w:val="left" w:pos="7410"/>
              </w:tabs>
              <w:jc w:val="center"/>
              <w:rPr>
                <w:b/>
                <w:sz w:val="18"/>
                <w:szCs w:val="18"/>
              </w:rPr>
            </w:pPr>
          </w:p>
        </w:tc>
      </w:tr>
    </w:tbl>
    <w:p w14:paraId="23366A29" w14:textId="77777777" w:rsidR="00832674" w:rsidRPr="001F03DB" w:rsidRDefault="00832674" w:rsidP="00832674">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79935A98" w14:textId="77777777" w:rsidR="00832674" w:rsidRPr="001F03DB" w:rsidRDefault="00832674" w:rsidP="00832674">
      <w:pPr>
        <w:spacing w:after="0" w:line="240" w:lineRule="auto"/>
        <w:rPr>
          <w:rFonts w:cstheme="minorHAnsi"/>
          <w:b/>
          <w:sz w:val="14"/>
          <w:szCs w:val="14"/>
        </w:rPr>
      </w:pPr>
      <w:r w:rsidRPr="001F03DB">
        <w:rPr>
          <w:rFonts w:cstheme="minorHAnsi"/>
          <w:b/>
          <w:sz w:val="14"/>
          <w:szCs w:val="14"/>
        </w:rPr>
        <w:t xml:space="preserve">Görüşmenin; </w:t>
      </w:r>
    </w:p>
    <w:p w14:paraId="25075FCC" w14:textId="262B39D7" w:rsidR="00832674" w:rsidRDefault="00832674" w:rsidP="00832674">
      <w:pPr>
        <w:spacing w:after="0" w:line="240" w:lineRule="auto"/>
        <w:rPr>
          <w:rFonts w:cstheme="minorHAnsi"/>
          <w:b/>
          <w:sz w:val="14"/>
          <w:szCs w:val="14"/>
        </w:rPr>
        <w:sectPr w:rsidR="00832674"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t>İçeriğ</w:t>
      </w:r>
      <w:r w:rsidR="0059533D">
        <w:rPr>
          <w:rFonts w:cstheme="minorHAnsi"/>
          <w:b/>
          <w:sz w:val="14"/>
          <w:szCs w:val="14"/>
        </w:rPr>
        <w:t>i:</w:t>
      </w:r>
    </w:p>
    <w:p w14:paraId="13B0AB8B" w14:textId="1C5BA78E"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 xml:space="preserve">Bu form </w:t>
      </w:r>
      <w:r w:rsidR="003A3D8C">
        <w:rPr>
          <w:rFonts w:cstheme="minorHAnsi"/>
          <w:b/>
          <w:i/>
          <w:iCs/>
          <w:sz w:val="20"/>
          <w:szCs w:val="20"/>
        </w:rPr>
        <w:t>CHNS</w:t>
      </w:r>
      <w:r w:rsidRPr="00D718B0">
        <w:rPr>
          <w:rFonts w:cstheme="minorHAnsi"/>
          <w:b/>
          <w:i/>
          <w:iCs/>
          <w:sz w:val="20"/>
          <w:szCs w:val="20"/>
        </w:rPr>
        <w:t xml:space="preserve"> </w:t>
      </w:r>
      <w:r w:rsidR="003A3D8C">
        <w:rPr>
          <w:rFonts w:cstheme="minorHAnsi"/>
          <w:b/>
          <w:i/>
          <w:iCs/>
          <w:sz w:val="20"/>
          <w:szCs w:val="20"/>
        </w:rPr>
        <w:t xml:space="preserve">analizörü </w:t>
      </w:r>
      <w:r w:rsidRPr="00D718B0">
        <w:rPr>
          <w:rFonts w:cstheme="minorHAnsi"/>
          <w:b/>
          <w:i/>
          <w:iCs/>
          <w:sz w:val="20"/>
          <w:szCs w:val="20"/>
        </w:rPr>
        <w:t>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813"/>
      </w:tblGrid>
      <w:tr w:rsidR="008E5342" w:rsidRPr="003216FC" w14:paraId="69BADE7A" w14:textId="77777777" w:rsidTr="003A3D8C">
        <w:trPr>
          <w:trHeight w:val="4341"/>
          <w:jc w:val="center"/>
        </w:trPr>
        <w:tc>
          <w:tcPr>
            <w:tcW w:w="427" w:type="dxa"/>
            <w:vMerge w:val="restart"/>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r w:rsidRPr="00BD3052">
              <w:rPr>
                <w:rFonts w:ascii="Calibri" w:hAnsi="Calibri" w:cs="Calibri"/>
                <w:b/>
                <w:szCs w:val="20"/>
              </w:rPr>
              <w:t>ANALiZ BİLGİLERİ</w:t>
            </w:r>
          </w:p>
        </w:tc>
        <w:tc>
          <w:tcPr>
            <w:tcW w:w="9813" w:type="dxa"/>
            <w:tcBorders>
              <w:top w:val="single" w:sz="12" w:space="0" w:color="auto"/>
              <w:left w:val="single" w:sz="4" w:space="0" w:color="auto"/>
              <w:right w:val="single" w:sz="12" w:space="0" w:color="auto"/>
            </w:tcBorders>
          </w:tcPr>
          <w:p w14:paraId="3FFF1D1F" w14:textId="70260B59" w:rsidR="003A3D8C" w:rsidRPr="00277574" w:rsidRDefault="003A3D8C" w:rsidP="003A3D8C">
            <w:pPr>
              <w:pStyle w:val="GrupYazi"/>
              <w:snapToGrid w:val="0"/>
              <w:spacing w:before="0" w:after="0"/>
              <w:jc w:val="left"/>
              <w:rPr>
                <w:rFonts w:ascii="Calibri" w:hAnsi="Calibri" w:cs="Calibri"/>
                <w:b/>
                <w:strike/>
                <w:sz w:val="20"/>
                <w:szCs w:val="20"/>
              </w:rPr>
            </w:pPr>
            <w:r>
              <w:rPr>
                <w:rFonts w:ascii="Calibri" w:hAnsi="Calibri" w:cs="Calibri"/>
                <w:b/>
                <w:sz w:val="20"/>
                <w:szCs w:val="20"/>
              </w:rPr>
              <w:t xml:space="preserve">Talep Edilen Analiz: </w:t>
            </w:r>
            <w:sdt>
              <w:sdtPr>
                <w:rPr>
                  <w:rFonts w:ascii="Calibri" w:hAnsi="Calibri" w:cs="Calibri"/>
                  <w:bCs/>
                  <w:sz w:val="20"/>
                  <w:szCs w:val="20"/>
                </w:rPr>
                <w:id w:val="-125273387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CHNS</w:t>
            </w:r>
            <w:r>
              <w:rPr>
                <w:rFonts w:ascii="Calibri" w:hAnsi="Calibri" w:cs="Calibri"/>
                <w:b/>
                <w:sz w:val="20"/>
                <w:szCs w:val="20"/>
              </w:rPr>
              <w:t xml:space="preserve">       </w:t>
            </w:r>
            <w:sdt>
              <w:sdtPr>
                <w:rPr>
                  <w:rFonts w:ascii="Calibri" w:hAnsi="Calibri" w:cs="Calibri"/>
                  <w:bCs/>
                  <w:strike/>
                  <w:sz w:val="20"/>
                  <w:szCs w:val="20"/>
                </w:rPr>
                <w:id w:val="1373966486"/>
                <w14:checkbox>
                  <w14:checked w14:val="0"/>
                  <w14:checkedState w14:val="2612" w14:font="MS Gothic"/>
                  <w14:uncheckedState w14:val="2610" w14:font="MS Gothic"/>
                </w14:checkbox>
              </w:sdtPr>
              <w:sdtEndPr/>
              <w:sdtContent>
                <w:r w:rsidR="00277574">
                  <w:rPr>
                    <w:rFonts w:ascii="MS Gothic" w:eastAsia="MS Gothic" w:hAnsi="MS Gothic" w:cs="Calibri" w:hint="eastAsia"/>
                    <w:bCs/>
                    <w:strike/>
                    <w:sz w:val="20"/>
                    <w:szCs w:val="20"/>
                  </w:rPr>
                  <w:t>☐</w:t>
                </w:r>
              </w:sdtContent>
            </w:sdt>
            <w:r w:rsidR="00365361" w:rsidRPr="00277574">
              <w:rPr>
                <w:rFonts w:ascii="Calibri" w:hAnsi="Calibri" w:cs="Calibri"/>
                <w:bCs/>
                <w:strike/>
                <w:sz w:val="20"/>
                <w:szCs w:val="20"/>
              </w:rPr>
              <w:t xml:space="preserve"> CHN</w:t>
            </w:r>
            <w:r w:rsidR="00365361" w:rsidRPr="00277574">
              <w:rPr>
                <w:rFonts w:ascii="Calibri" w:hAnsi="Calibri" w:cs="Calibri"/>
                <w:b/>
                <w:strike/>
                <w:sz w:val="20"/>
                <w:szCs w:val="20"/>
              </w:rPr>
              <w:t xml:space="preserve">        </w:t>
            </w:r>
          </w:p>
          <w:p w14:paraId="390D0661" w14:textId="77777777" w:rsidR="003A3D8C" w:rsidRPr="00D51BF9" w:rsidRDefault="003A3D8C" w:rsidP="003A3D8C">
            <w:pPr>
              <w:pStyle w:val="GrupYazi"/>
              <w:snapToGrid w:val="0"/>
              <w:spacing w:before="0" w:after="0"/>
              <w:jc w:val="left"/>
              <w:rPr>
                <w:rFonts w:ascii="Calibri" w:hAnsi="Calibri" w:cs="Calibri"/>
                <w:b/>
                <w:sz w:val="8"/>
                <w:szCs w:val="8"/>
              </w:rPr>
            </w:pPr>
          </w:p>
          <w:p w14:paraId="2D2BE719" w14:textId="77777777" w:rsidR="008E5342" w:rsidRDefault="003A3D8C"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Numunelerin bilinen formülü </w:t>
            </w:r>
            <w:r w:rsidRPr="003A3D8C">
              <w:rPr>
                <w:rFonts w:ascii="Calibri" w:hAnsi="Calibri" w:cs="Calibri"/>
                <w:b/>
                <w:i/>
                <w:iCs/>
                <w:sz w:val="20"/>
                <w:szCs w:val="20"/>
              </w:rPr>
              <w:t>(Metot seçimi için istenmekte olup zorunlu değildir)</w:t>
            </w:r>
            <w:r>
              <w:rPr>
                <w:rFonts w:ascii="Calibri" w:hAnsi="Calibri" w:cs="Calibri"/>
                <w:b/>
                <w:sz w:val="20"/>
                <w:szCs w:val="20"/>
              </w:rPr>
              <w:t>:</w:t>
            </w:r>
          </w:p>
          <w:p w14:paraId="299A2542" w14:textId="77777777" w:rsidR="003A3D8C" w:rsidRDefault="003A3D8C" w:rsidP="003A3D8C">
            <w:pPr>
              <w:pStyle w:val="GrupYazi"/>
              <w:snapToGrid w:val="0"/>
              <w:spacing w:before="0" w:after="0"/>
              <w:jc w:val="left"/>
              <w:rPr>
                <w:rFonts w:ascii="Calibri" w:hAnsi="Calibri" w:cs="Calibri"/>
                <w:b/>
                <w:sz w:val="20"/>
                <w:szCs w:val="20"/>
              </w:rPr>
            </w:pPr>
          </w:p>
          <w:p w14:paraId="28657339" w14:textId="77777777" w:rsidR="003A3D8C" w:rsidRDefault="003A3D8C" w:rsidP="003A3D8C">
            <w:pPr>
              <w:pStyle w:val="GrupYazi"/>
              <w:snapToGrid w:val="0"/>
              <w:spacing w:before="0" w:after="0"/>
              <w:jc w:val="left"/>
              <w:rPr>
                <w:rFonts w:ascii="Calibri" w:hAnsi="Calibri" w:cs="Calibri"/>
                <w:b/>
                <w:sz w:val="20"/>
                <w:szCs w:val="20"/>
              </w:rPr>
            </w:pPr>
          </w:p>
          <w:p w14:paraId="6ABB3DCC" w14:textId="77777777" w:rsidR="003A3D8C" w:rsidRDefault="003A3D8C" w:rsidP="003A3D8C">
            <w:pPr>
              <w:pStyle w:val="GrupYazi"/>
              <w:snapToGrid w:val="0"/>
              <w:spacing w:before="0" w:after="0"/>
              <w:jc w:val="left"/>
              <w:rPr>
                <w:rFonts w:ascii="Calibri" w:hAnsi="Calibri" w:cs="Calibri"/>
                <w:b/>
                <w:sz w:val="20"/>
                <w:szCs w:val="20"/>
              </w:rPr>
            </w:pPr>
          </w:p>
          <w:p w14:paraId="6705B1D2" w14:textId="77777777" w:rsidR="003A3D8C" w:rsidRDefault="003A3D8C" w:rsidP="003A3D8C">
            <w:pPr>
              <w:pStyle w:val="GrupYazi"/>
              <w:snapToGrid w:val="0"/>
              <w:spacing w:before="0" w:after="0"/>
              <w:jc w:val="left"/>
              <w:rPr>
                <w:rFonts w:ascii="Calibri" w:hAnsi="Calibri" w:cs="Calibri"/>
                <w:b/>
                <w:sz w:val="20"/>
                <w:szCs w:val="20"/>
              </w:rPr>
            </w:pPr>
          </w:p>
          <w:p w14:paraId="25DA719B" w14:textId="77777777" w:rsidR="003A3D8C" w:rsidRDefault="003A3D8C" w:rsidP="003A3D8C">
            <w:pPr>
              <w:pStyle w:val="GrupYazi"/>
              <w:snapToGrid w:val="0"/>
              <w:spacing w:before="0" w:after="0"/>
              <w:jc w:val="left"/>
              <w:rPr>
                <w:rFonts w:ascii="Calibri" w:hAnsi="Calibri" w:cs="Calibri"/>
                <w:b/>
                <w:sz w:val="20"/>
                <w:szCs w:val="20"/>
              </w:rPr>
            </w:pPr>
          </w:p>
          <w:p w14:paraId="633ADB8B" w14:textId="77777777" w:rsidR="003A3D8C" w:rsidRDefault="003A3D8C" w:rsidP="003A3D8C">
            <w:pPr>
              <w:pStyle w:val="GrupYazi"/>
              <w:snapToGrid w:val="0"/>
              <w:spacing w:before="0" w:after="0"/>
              <w:jc w:val="left"/>
              <w:rPr>
                <w:rFonts w:ascii="Calibri" w:hAnsi="Calibri" w:cs="Calibri"/>
                <w:b/>
                <w:sz w:val="20"/>
                <w:szCs w:val="20"/>
              </w:rPr>
            </w:pPr>
          </w:p>
          <w:p w14:paraId="69A9B0EF" w14:textId="0703489C" w:rsidR="003A3D8C" w:rsidRDefault="003A3D8C" w:rsidP="003A3D8C">
            <w:pPr>
              <w:pStyle w:val="GrupYazi"/>
              <w:snapToGrid w:val="0"/>
              <w:spacing w:before="0" w:after="0"/>
              <w:jc w:val="left"/>
              <w:rPr>
                <w:rFonts w:ascii="Calibri" w:hAnsi="Calibri" w:cs="Calibri"/>
                <w:b/>
                <w:sz w:val="20"/>
                <w:szCs w:val="20"/>
              </w:rPr>
            </w:pPr>
          </w:p>
          <w:p w14:paraId="24053DF3" w14:textId="28A13172" w:rsidR="00F70869" w:rsidRDefault="00F70869" w:rsidP="003A3D8C">
            <w:pPr>
              <w:pStyle w:val="GrupYazi"/>
              <w:snapToGrid w:val="0"/>
              <w:spacing w:before="0" w:after="0"/>
              <w:jc w:val="left"/>
              <w:rPr>
                <w:rFonts w:ascii="Calibri" w:hAnsi="Calibri" w:cs="Calibri"/>
                <w:b/>
                <w:sz w:val="20"/>
                <w:szCs w:val="20"/>
              </w:rPr>
            </w:pPr>
          </w:p>
          <w:p w14:paraId="4AF2A16E" w14:textId="0195E64C" w:rsidR="00F70869" w:rsidRDefault="00F70869" w:rsidP="003A3D8C">
            <w:pPr>
              <w:pStyle w:val="GrupYazi"/>
              <w:snapToGrid w:val="0"/>
              <w:spacing w:before="0" w:after="0"/>
              <w:jc w:val="left"/>
              <w:rPr>
                <w:rFonts w:ascii="Calibri" w:hAnsi="Calibri" w:cs="Calibri"/>
                <w:b/>
                <w:sz w:val="20"/>
                <w:szCs w:val="20"/>
              </w:rPr>
            </w:pPr>
          </w:p>
          <w:p w14:paraId="6EB09C2B" w14:textId="38C04768" w:rsidR="00F70869" w:rsidRDefault="00F70869" w:rsidP="003A3D8C">
            <w:pPr>
              <w:pStyle w:val="GrupYazi"/>
              <w:snapToGrid w:val="0"/>
              <w:spacing w:before="0" w:after="0"/>
              <w:jc w:val="left"/>
              <w:rPr>
                <w:rFonts w:ascii="Calibri" w:hAnsi="Calibri" w:cs="Calibri"/>
                <w:b/>
                <w:sz w:val="20"/>
                <w:szCs w:val="20"/>
              </w:rPr>
            </w:pPr>
          </w:p>
          <w:p w14:paraId="43803467" w14:textId="77777777" w:rsidR="00F70869" w:rsidRDefault="00F70869" w:rsidP="003A3D8C">
            <w:pPr>
              <w:pStyle w:val="GrupYazi"/>
              <w:snapToGrid w:val="0"/>
              <w:spacing w:before="0" w:after="0"/>
              <w:jc w:val="left"/>
              <w:rPr>
                <w:rFonts w:ascii="Calibri" w:hAnsi="Calibri" w:cs="Calibri"/>
                <w:b/>
                <w:sz w:val="20"/>
                <w:szCs w:val="20"/>
              </w:rPr>
            </w:pPr>
          </w:p>
          <w:p w14:paraId="73D10462" w14:textId="77777777" w:rsidR="003A3D8C" w:rsidRDefault="003A3D8C" w:rsidP="003A3D8C">
            <w:pPr>
              <w:pStyle w:val="GrupYazi"/>
              <w:snapToGrid w:val="0"/>
              <w:spacing w:before="0" w:after="0"/>
              <w:jc w:val="left"/>
              <w:rPr>
                <w:rFonts w:ascii="Calibri" w:hAnsi="Calibri" w:cs="Calibri"/>
                <w:b/>
                <w:sz w:val="20"/>
                <w:szCs w:val="20"/>
              </w:rPr>
            </w:pPr>
          </w:p>
          <w:p w14:paraId="63C841F3" w14:textId="2E3B79E2" w:rsidR="00365361" w:rsidRDefault="003A3D8C" w:rsidP="003A3D8C">
            <w:pPr>
              <w:pStyle w:val="GrupYazi"/>
              <w:snapToGrid w:val="0"/>
              <w:spacing w:before="0" w:after="0"/>
              <w:jc w:val="left"/>
              <w:rPr>
                <w:rFonts w:ascii="Calibri" w:hAnsi="Calibri" w:cs="Calibri"/>
                <w:bCs/>
                <w:sz w:val="20"/>
                <w:szCs w:val="20"/>
              </w:rPr>
            </w:pPr>
            <w:r>
              <w:rPr>
                <w:rFonts w:ascii="Calibri" w:hAnsi="Calibri" w:cs="Calibri"/>
                <w:b/>
                <w:sz w:val="20"/>
                <w:szCs w:val="20"/>
              </w:rPr>
              <w:t xml:space="preserve">Tercih Edilen Primer Standart: </w:t>
            </w:r>
            <w:sdt>
              <w:sdtPr>
                <w:rPr>
                  <w:rFonts w:ascii="Calibri" w:hAnsi="Calibri" w:cs="Calibri"/>
                  <w:bCs/>
                  <w:sz w:val="20"/>
                  <w:szCs w:val="20"/>
                </w:rPr>
                <w:id w:val="-121701331"/>
                <w14:checkbox>
                  <w14:checked w14:val="0"/>
                  <w14:checkedState w14:val="2612" w14:font="MS Gothic"/>
                  <w14:uncheckedState w14:val="2610" w14:font="MS Gothic"/>
                </w14:checkbox>
              </w:sdtPr>
              <w:sdtEndPr/>
              <w:sdtContent>
                <w:r w:rsidR="00365361">
                  <w:rPr>
                    <w:rFonts w:ascii="MS Gothic" w:eastAsia="MS Gothic" w:hAnsi="MS Gothic" w:cs="Calibri" w:hint="eastAsia"/>
                    <w:bCs/>
                    <w:sz w:val="20"/>
                    <w:szCs w:val="20"/>
                  </w:rPr>
                  <w:t>☐</w:t>
                </w:r>
              </w:sdtContent>
            </w:sdt>
            <w:r>
              <w:rPr>
                <w:rFonts w:ascii="Calibri" w:hAnsi="Calibri" w:cs="Calibri"/>
                <w:bCs/>
                <w:sz w:val="20"/>
                <w:szCs w:val="20"/>
              </w:rPr>
              <w:t xml:space="preserve"> BBOT (</w:t>
            </w:r>
            <w:r w:rsidR="00F70869" w:rsidRPr="00F70869">
              <w:rPr>
                <w:rFonts w:ascii="Calibri" w:hAnsi="Calibri" w:cs="Calibri"/>
                <w:bCs/>
                <w:sz w:val="20"/>
                <w:szCs w:val="20"/>
              </w:rPr>
              <w:t>C</w:t>
            </w:r>
            <w:r w:rsidR="00F70869" w:rsidRPr="00F70869">
              <w:rPr>
                <w:rFonts w:ascii="Calibri" w:hAnsi="Calibri" w:cs="Calibri"/>
                <w:bCs/>
                <w:sz w:val="20"/>
                <w:szCs w:val="20"/>
                <w:vertAlign w:val="subscript"/>
              </w:rPr>
              <w:t>26</w:t>
            </w:r>
            <w:r w:rsidR="00F70869" w:rsidRPr="00F70869">
              <w:rPr>
                <w:rFonts w:ascii="Calibri" w:hAnsi="Calibri" w:cs="Calibri"/>
                <w:bCs/>
                <w:sz w:val="20"/>
                <w:szCs w:val="20"/>
              </w:rPr>
              <w:t>H</w:t>
            </w:r>
            <w:r w:rsidR="00F70869" w:rsidRPr="00F70869">
              <w:rPr>
                <w:rFonts w:ascii="Calibri" w:hAnsi="Calibri" w:cs="Calibri"/>
                <w:bCs/>
                <w:sz w:val="20"/>
                <w:szCs w:val="20"/>
                <w:vertAlign w:val="subscript"/>
              </w:rPr>
              <w:t>26</w:t>
            </w:r>
            <w:r w:rsidR="00F70869" w:rsidRPr="00F70869">
              <w:rPr>
                <w:rFonts w:ascii="Calibri" w:hAnsi="Calibri" w:cs="Calibri"/>
                <w:bCs/>
                <w:sz w:val="20"/>
                <w:szCs w:val="20"/>
              </w:rPr>
              <w:t>N</w:t>
            </w:r>
            <w:r w:rsidR="00F70869" w:rsidRPr="00F70869">
              <w:rPr>
                <w:rFonts w:ascii="Calibri" w:hAnsi="Calibri" w:cs="Calibri"/>
                <w:bCs/>
                <w:sz w:val="20"/>
                <w:szCs w:val="20"/>
                <w:vertAlign w:val="subscript"/>
              </w:rPr>
              <w:t>2</w:t>
            </w:r>
            <w:r w:rsidR="00F70869" w:rsidRPr="00F70869">
              <w:rPr>
                <w:rFonts w:ascii="Calibri" w:hAnsi="Calibri" w:cs="Calibri"/>
                <w:bCs/>
                <w:sz w:val="20"/>
                <w:szCs w:val="20"/>
              </w:rPr>
              <w:t>O</w:t>
            </w:r>
            <w:r w:rsidR="00F70869" w:rsidRPr="00F70869">
              <w:rPr>
                <w:rFonts w:ascii="Calibri" w:hAnsi="Calibri" w:cs="Calibri"/>
                <w:bCs/>
                <w:sz w:val="20"/>
                <w:szCs w:val="20"/>
                <w:vertAlign w:val="subscript"/>
              </w:rPr>
              <w:t>2</w:t>
            </w:r>
            <w:r w:rsidR="00F70869" w:rsidRPr="00F70869">
              <w:rPr>
                <w:rFonts w:ascii="Calibri" w:hAnsi="Calibri" w:cs="Calibri"/>
                <w:bCs/>
                <w:sz w:val="20"/>
                <w:szCs w:val="20"/>
              </w:rPr>
              <w:t>S</w:t>
            </w:r>
            <w:r w:rsidR="00F70869">
              <w:rPr>
                <w:rFonts w:ascii="Calibri" w:hAnsi="Calibri" w:cs="Calibri"/>
                <w:bCs/>
                <w:sz w:val="20"/>
                <w:szCs w:val="20"/>
              </w:rPr>
              <w:t xml:space="preserve">; </w:t>
            </w:r>
            <w:r w:rsidRPr="00F70869">
              <w:rPr>
                <w:rFonts w:ascii="Calibri" w:hAnsi="Calibri" w:cs="Calibri"/>
                <w:b/>
                <w:sz w:val="20"/>
                <w:szCs w:val="20"/>
              </w:rPr>
              <w:t>CAS:</w:t>
            </w:r>
            <w:r>
              <w:rPr>
                <w:rFonts w:ascii="Calibri" w:hAnsi="Calibri" w:cs="Calibri"/>
                <w:bCs/>
                <w:sz w:val="20"/>
                <w:szCs w:val="20"/>
              </w:rPr>
              <w:t xml:space="preserve"> </w:t>
            </w:r>
            <w:r w:rsidR="00F70869" w:rsidRPr="00F70869">
              <w:rPr>
                <w:rFonts w:ascii="Calibri" w:hAnsi="Calibri" w:cs="Calibri"/>
                <w:bCs/>
                <w:sz w:val="20"/>
                <w:szCs w:val="20"/>
              </w:rPr>
              <w:t>7128-64-5</w:t>
            </w:r>
            <w:r>
              <w:rPr>
                <w:rFonts w:ascii="Calibri" w:hAnsi="Calibri" w:cs="Calibri"/>
                <w:bCs/>
                <w:sz w:val="20"/>
                <w:szCs w:val="20"/>
              </w:rPr>
              <w:t>)</w:t>
            </w:r>
            <w:r>
              <w:rPr>
                <w:rFonts w:ascii="Calibri" w:hAnsi="Calibri" w:cs="Calibri"/>
                <w:b/>
                <w:sz w:val="20"/>
                <w:szCs w:val="20"/>
              </w:rPr>
              <w:t xml:space="preserve">       </w:t>
            </w:r>
            <w:sdt>
              <w:sdtPr>
                <w:rPr>
                  <w:rFonts w:ascii="Calibri" w:hAnsi="Calibri" w:cs="Calibri"/>
                  <w:bCs/>
                  <w:sz w:val="20"/>
                  <w:szCs w:val="20"/>
                </w:rPr>
                <w:id w:val="-1034892609"/>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w:t>
            </w:r>
            <w:r w:rsidRPr="003A3D8C">
              <w:rPr>
                <w:rFonts w:ascii="Calibri" w:hAnsi="Calibri" w:cs="Calibri"/>
                <w:bCs/>
                <w:sz w:val="20"/>
                <w:szCs w:val="20"/>
              </w:rPr>
              <w:t>ülfanilamid (</w:t>
            </w:r>
            <w:r w:rsidR="00F70869" w:rsidRPr="00F70869">
              <w:rPr>
                <w:rFonts w:ascii="Calibri" w:hAnsi="Calibri" w:cs="Calibri"/>
                <w:bCs/>
                <w:sz w:val="20"/>
                <w:szCs w:val="20"/>
              </w:rPr>
              <w:t>C</w:t>
            </w:r>
            <w:r w:rsidR="00F70869" w:rsidRPr="00F70869">
              <w:rPr>
                <w:rFonts w:ascii="Calibri" w:hAnsi="Calibri" w:cs="Calibri"/>
                <w:bCs/>
                <w:sz w:val="20"/>
                <w:szCs w:val="20"/>
                <w:vertAlign w:val="subscript"/>
              </w:rPr>
              <w:t>6</w:t>
            </w:r>
            <w:r w:rsidR="00F70869" w:rsidRPr="00F70869">
              <w:rPr>
                <w:rFonts w:ascii="Calibri" w:hAnsi="Calibri" w:cs="Calibri"/>
                <w:bCs/>
                <w:sz w:val="20"/>
                <w:szCs w:val="20"/>
              </w:rPr>
              <w:t>H</w:t>
            </w:r>
            <w:r w:rsidR="00F70869" w:rsidRPr="00F70869">
              <w:rPr>
                <w:rFonts w:ascii="Calibri" w:hAnsi="Calibri" w:cs="Calibri"/>
                <w:bCs/>
                <w:sz w:val="20"/>
                <w:szCs w:val="20"/>
                <w:vertAlign w:val="subscript"/>
              </w:rPr>
              <w:t>8</w:t>
            </w:r>
            <w:r w:rsidR="00F70869" w:rsidRPr="00F70869">
              <w:rPr>
                <w:rFonts w:ascii="Calibri" w:hAnsi="Calibri" w:cs="Calibri"/>
                <w:bCs/>
                <w:sz w:val="20"/>
                <w:szCs w:val="20"/>
              </w:rPr>
              <w:t>N</w:t>
            </w:r>
            <w:r w:rsidR="00F70869" w:rsidRPr="00F70869">
              <w:rPr>
                <w:rFonts w:ascii="Calibri" w:hAnsi="Calibri" w:cs="Calibri"/>
                <w:bCs/>
                <w:sz w:val="20"/>
                <w:szCs w:val="20"/>
                <w:vertAlign w:val="subscript"/>
              </w:rPr>
              <w:t>2</w:t>
            </w:r>
            <w:r w:rsidR="00F70869" w:rsidRPr="00F70869">
              <w:rPr>
                <w:rFonts w:ascii="Calibri" w:hAnsi="Calibri" w:cs="Calibri"/>
                <w:bCs/>
                <w:sz w:val="20"/>
                <w:szCs w:val="20"/>
              </w:rPr>
              <w:t>O</w:t>
            </w:r>
            <w:r w:rsidR="00F70869" w:rsidRPr="00F70869">
              <w:rPr>
                <w:rFonts w:ascii="Calibri" w:hAnsi="Calibri" w:cs="Calibri"/>
                <w:bCs/>
                <w:sz w:val="20"/>
                <w:szCs w:val="20"/>
                <w:vertAlign w:val="subscript"/>
              </w:rPr>
              <w:t>2</w:t>
            </w:r>
            <w:r w:rsidR="00F70869" w:rsidRPr="00F70869">
              <w:rPr>
                <w:rFonts w:ascii="Calibri" w:hAnsi="Calibri" w:cs="Calibri"/>
                <w:bCs/>
                <w:sz w:val="20"/>
                <w:szCs w:val="20"/>
              </w:rPr>
              <w:t>S</w:t>
            </w:r>
            <w:r w:rsidR="00F70869">
              <w:rPr>
                <w:rFonts w:ascii="Calibri" w:hAnsi="Calibri" w:cs="Calibri"/>
                <w:bCs/>
                <w:sz w:val="20"/>
                <w:szCs w:val="20"/>
              </w:rPr>
              <w:t xml:space="preserve">; </w:t>
            </w:r>
            <w:r w:rsidRPr="00F70869">
              <w:rPr>
                <w:rFonts w:ascii="Calibri" w:hAnsi="Calibri" w:cs="Calibri"/>
                <w:b/>
                <w:sz w:val="20"/>
                <w:szCs w:val="20"/>
              </w:rPr>
              <w:t>CAS:</w:t>
            </w:r>
            <w:r w:rsidRPr="003A3D8C">
              <w:rPr>
                <w:rFonts w:ascii="Calibri" w:hAnsi="Calibri" w:cs="Calibri"/>
                <w:bCs/>
                <w:sz w:val="20"/>
                <w:szCs w:val="20"/>
              </w:rPr>
              <w:t xml:space="preserve"> 63-74-1)</w:t>
            </w:r>
          </w:p>
          <w:p w14:paraId="4F240935" w14:textId="1131BC73" w:rsidR="00F70869" w:rsidRDefault="003A3D8C" w:rsidP="00365361">
            <w:pPr>
              <w:pStyle w:val="GrupYazi"/>
              <w:tabs>
                <w:tab w:val="left" w:pos="2565"/>
              </w:tabs>
              <w:snapToGrid w:val="0"/>
              <w:spacing w:before="0" w:after="0"/>
              <w:jc w:val="left"/>
              <w:rPr>
                <w:rFonts w:ascii="Calibri" w:hAnsi="Calibri" w:cs="Calibri"/>
                <w:bCs/>
                <w:sz w:val="20"/>
                <w:szCs w:val="20"/>
              </w:rPr>
            </w:pPr>
            <w:r w:rsidRPr="003A3D8C">
              <w:rPr>
                <w:rFonts w:ascii="Calibri" w:hAnsi="Calibri" w:cs="Calibri"/>
                <w:bCs/>
                <w:sz w:val="20"/>
                <w:szCs w:val="20"/>
              </w:rPr>
              <w:t xml:space="preserve"> </w:t>
            </w:r>
            <w:r w:rsidR="00365361">
              <w:rPr>
                <w:rFonts w:ascii="Calibri" w:hAnsi="Calibri" w:cs="Calibri"/>
                <w:bCs/>
                <w:sz w:val="20"/>
                <w:szCs w:val="20"/>
              </w:rPr>
              <w:tab/>
            </w:r>
            <w:sdt>
              <w:sdtPr>
                <w:rPr>
                  <w:rFonts w:ascii="Calibri" w:hAnsi="Calibri" w:cs="Calibri"/>
                  <w:bCs/>
                  <w:sz w:val="20"/>
                  <w:szCs w:val="20"/>
                </w:rPr>
                <w:id w:val="-1900582670"/>
                <w14:checkbox>
                  <w14:checked w14:val="0"/>
                  <w14:checkedState w14:val="2612" w14:font="MS Gothic"/>
                  <w14:uncheckedState w14:val="2610" w14:font="MS Gothic"/>
                </w14:checkbox>
              </w:sdtPr>
              <w:sdtEndPr/>
              <w:sdtContent>
                <w:r w:rsidR="00365361">
                  <w:rPr>
                    <w:rFonts w:ascii="MS Gothic" w:eastAsia="MS Gothic" w:hAnsi="MS Gothic" w:cs="Calibri" w:hint="eastAsia"/>
                    <w:bCs/>
                    <w:sz w:val="20"/>
                    <w:szCs w:val="20"/>
                  </w:rPr>
                  <w:t>☐</w:t>
                </w:r>
              </w:sdtContent>
            </w:sdt>
            <w:r w:rsidR="00365361">
              <w:rPr>
                <w:rFonts w:ascii="Calibri" w:hAnsi="Calibri" w:cs="Calibri"/>
                <w:bCs/>
                <w:sz w:val="20"/>
                <w:szCs w:val="20"/>
              </w:rPr>
              <w:t xml:space="preserve"> </w:t>
            </w:r>
            <w:r w:rsidR="00365361" w:rsidRPr="00365361">
              <w:rPr>
                <w:rFonts w:ascii="Calibri" w:hAnsi="Calibri" w:cs="Calibri"/>
                <w:bCs/>
                <w:i/>
                <w:iCs/>
                <w:sz w:val="20"/>
                <w:szCs w:val="20"/>
              </w:rPr>
              <w:t>Kullanılacak standarda uzman karar versin.</w:t>
            </w:r>
          </w:p>
          <w:p w14:paraId="010CABE8" w14:textId="77777777" w:rsidR="00365361" w:rsidRDefault="00F70869" w:rsidP="003A3D8C">
            <w:pPr>
              <w:pStyle w:val="GrupYazi"/>
              <w:snapToGrid w:val="0"/>
              <w:spacing w:before="0" w:after="0"/>
              <w:jc w:val="left"/>
              <w:rPr>
                <w:rFonts w:ascii="Calibri" w:hAnsi="Calibri" w:cs="Calibri"/>
                <w:bCs/>
                <w:sz w:val="20"/>
                <w:szCs w:val="20"/>
              </w:rPr>
            </w:pPr>
            <w:r>
              <w:rPr>
                <w:rFonts w:ascii="Calibri" w:hAnsi="Calibri" w:cs="Calibri"/>
                <w:b/>
                <w:sz w:val="20"/>
                <w:szCs w:val="20"/>
              </w:rPr>
              <w:t>Numunelere V</w:t>
            </w:r>
            <w:r w:rsidRPr="00F70869">
              <w:rPr>
                <w:rFonts w:ascii="Calibri" w:hAnsi="Calibri" w:cs="Calibri"/>
                <w:b/>
                <w:sz w:val="20"/>
                <w:szCs w:val="20"/>
                <w:vertAlign w:val="subscript"/>
              </w:rPr>
              <w:t>2</w:t>
            </w:r>
            <w:r>
              <w:rPr>
                <w:rFonts w:ascii="Calibri" w:hAnsi="Calibri" w:cs="Calibri"/>
                <w:b/>
                <w:sz w:val="20"/>
                <w:szCs w:val="20"/>
              </w:rPr>
              <w:t>O</w:t>
            </w:r>
            <w:r w:rsidRPr="00F70869">
              <w:rPr>
                <w:rFonts w:ascii="Calibri" w:hAnsi="Calibri" w:cs="Calibri"/>
                <w:b/>
                <w:sz w:val="20"/>
                <w:szCs w:val="20"/>
                <w:vertAlign w:val="subscript"/>
              </w:rPr>
              <w:t>5</w:t>
            </w:r>
            <w:r>
              <w:rPr>
                <w:rFonts w:ascii="Calibri" w:hAnsi="Calibri" w:cs="Calibri"/>
                <w:b/>
                <w:sz w:val="20"/>
                <w:szCs w:val="20"/>
              </w:rPr>
              <w:t xml:space="preserve"> (CAS: </w:t>
            </w:r>
            <w:r w:rsidRPr="00F70869">
              <w:rPr>
                <w:rFonts w:ascii="Calibri" w:hAnsi="Calibri" w:cs="Calibri"/>
                <w:b/>
                <w:sz w:val="20"/>
                <w:szCs w:val="20"/>
              </w:rPr>
              <w:t>1314-62-1</w:t>
            </w:r>
            <w:r>
              <w:rPr>
                <w:rFonts w:ascii="Calibri" w:hAnsi="Calibri" w:cs="Calibri"/>
                <w:b/>
                <w:sz w:val="20"/>
                <w:szCs w:val="20"/>
              </w:rPr>
              <w:t xml:space="preserve">) ilavesi </w:t>
            </w:r>
            <w:sdt>
              <w:sdtPr>
                <w:rPr>
                  <w:rFonts w:ascii="Calibri" w:hAnsi="Calibri" w:cs="Calibri"/>
                  <w:bCs/>
                  <w:sz w:val="20"/>
                  <w:szCs w:val="20"/>
                </w:rPr>
                <w:id w:val="1875881281"/>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İstiyorum </w:t>
            </w:r>
            <w:r w:rsidRPr="00F70869">
              <w:rPr>
                <w:rFonts w:ascii="Calibri" w:hAnsi="Calibri" w:cs="Calibri"/>
                <w:bCs/>
                <w:i/>
                <w:iCs/>
                <w:sz w:val="20"/>
                <w:szCs w:val="20"/>
              </w:rPr>
              <w:t xml:space="preserve">(S içeren numunelerde seçilmesi </w:t>
            </w:r>
            <w:r w:rsidR="00365361" w:rsidRPr="00F70869">
              <w:rPr>
                <w:rFonts w:ascii="Calibri" w:hAnsi="Calibri" w:cs="Calibri"/>
                <w:bCs/>
                <w:i/>
                <w:iCs/>
                <w:sz w:val="20"/>
                <w:szCs w:val="20"/>
              </w:rPr>
              <w:t>faydalıdır)</w:t>
            </w:r>
            <w:r w:rsidR="00365361">
              <w:rPr>
                <w:rFonts w:ascii="Calibri" w:hAnsi="Calibri" w:cs="Calibri"/>
                <w:b/>
                <w:sz w:val="20"/>
                <w:szCs w:val="20"/>
              </w:rPr>
              <w:t xml:space="preserve">  </w:t>
            </w:r>
            <w:r>
              <w:rPr>
                <w:rFonts w:ascii="Calibri" w:hAnsi="Calibri" w:cs="Calibri"/>
                <w:b/>
                <w:sz w:val="20"/>
                <w:szCs w:val="20"/>
              </w:rPr>
              <w:t xml:space="preserve"> </w:t>
            </w:r>
            <w:sdt>
              <w:sdtPr>
                <w:rPr>
                  <w:rFonts w:ascii="Calibri" w:hAnsi="Calibri" w:cs="Calibri"/>
                  <w:bCs/>
                  <w:sz w:val="20"/>
                  <w:szCs w:val="20"/>
                </w:rPr>
                <w:id w:val="168534465"/>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İstemiyorum</w:t>
            </w:r>
          </w:p>
          <w:p w14:paraId="5EBBE7DC" w14:textId="4A4E6B70" w:rsidR="003A3D8C" w:rsidRPr="003216FC" w:rsidRDefault="00F70869" w:rsidP="00365361">
            <w:pPr>
              <w:pStyle w:val="GrupYazi"/>
              <w:tabs>
                <w:tab w:val="left" w:pos="3557"/>
              </w:tabs>
              <w:snapToGrid w:val="0"/>
              <w:spacing w:before="0" w:after="0"/>
              <w:jc w:val="left"/>
              <w:rPr>
                <w:rFonts w:ascii="Calibri" w:hAnsi="Calibri" w:cs="Calibri"/>
                <w:b/>
                <w:sz w:val="20"/>
                <w:szCs w:val="20"/>
              </w:rPr>
            </w:pPr>
            <w:r>
              <w:rPr>
                <w:rFonts w:ascii="Calibri" w:hAnsi="Calibri" w:cs="Calibri"/>
                <w:b/>
                <w:sz w:val="20"/>
                <w:szCs w:val="20"/>
              </w:rPr>
              <w:t xml:space="preserve"> </w:t>
            </w:r>
            <w:r w:rsidR="003A3D8C">
              <w:rPr>
                <w:rFonts w:ascii="Calibri" w:hAnsi="Calibri" w:cs="Calibri"/>
                <w:b/>
                <w:sz w:val="20"/>
                <w:szCs w:val="20"/>
              </w:rPr>
              <w:t xml:space="preserve"> </w:t>
            </w:r>
            <w:r w:rsidR="00365361">
              <w:rPr>
                <w:rFonts w:ascii="Calibri" w:hAnsi="Calibri" w:cs="Calibri"/>
                <w:b/>
                <w:sz w:val="20"/>
                <w:szCs w:val="20"/>
              </w:rPr>
              <w:tab/>
            </w:r>
            <w:sdt>
              <w:sdtPr>
                <w:rPr>
                  <w:rFonts w:ascii="Calibri" w:hAnsi="Calibri" w:cs="Calibri"/>
                  <w:bCs/>
                  <w:sz w:val="20"/>
                  <w:szCs w:val="20"/>
                </w:rPr>
                <w:id w:val="-1384251561"/>
                <w14:checkbox>
                  <w14:checked w14:val="0"/>
                  <w14:checkedState w14:val="2612" w14:font="MS Gothic"/>
                  <w14:uncheckedState w14:val="2610" w14:font="MS Gothic"/>
                </w14:checkbox>
              </w:sdtPr>
              <w:sdtEndPr/>
              <w:sdtContent>
                <w:r w:rsidR="00365361">
                  <w:rPr>
                    <w:rFonts w:ascii="MS Gothic" w:eastAsia="MS Gothic" w:hAnsi="MS Gothic" w:cs="Calibri" w:hint="eastAsia"/>
                    <w:bCs/>
                    <w:sz w:val="20"/>
                    <w:szCs w:val="20"/>
                  </w:rPr>
                  <w:t>☐</w:t>
                </w:r>
              </w:sdtContent>
            </w:sdt>
            <w:r w:rsidR="00365361">
              <w:rPr>
                <w:rFonts w:ascii="Calibri" w:hAnsi="Calibri" w:cs="Calibri"/>
                <w:bCs/>
                <w:sz w:val="20"/>
                <w:szCs w:val="20"/>
              </w:rPr>
              <w:t xml:space="preserve"> </w:t>
            </w:r>
            <w:r w:rsidR="00365361" w:rsidRPr="00365361">
              <w:rPr>
                <w:rFonts w:ascii="Calibri" w:hAnsi="Calibri" w:cs="Calibri"/>
                <w:bCs/>
                <w:i/>
                <w:iCs/>
                <w:sz w:val="20"/>
                <w:szCs w:val="20"/>
              </w:rPr>
              <w:t xml:space="preserve">Numunelere </w:t>
            </w:r>
            <w:r w:rsidR="00365361">
              <w:rPr>
                <w:rFonts w:ascii="Calibri" w:hAnsi="Calibri" w:cs="Calibri"/>
                <w:bCs/>
                <w:i/>
                <w:iCs/>
                <w:sz w:val="20"/>
                <w:szCs w:val="20"/>
              </w:rPr>
              <w:t>V</w:t>
            </w:r>
            <w:r w:rsidR="00365361" w:rsidRPr="00365361">
              <w:rPr>
                <w:rFonts w:ascii="Calibri" w:hAnsi="Calibri" w:cs="Calibri"/>
                <w:bCs/>
                <w:i/>
                <w:iCs/>
                <w:sz w:val="20"/>
                <w:szCs w:val="20"/>
                <w:vertAlign w:val="subscript"/>
              </w:rPr>
              <w:t>2</w:t>
            </w:r>
            <w:r w:rsidR="00365361">
              <w:rPr>
                <w:rFonts w:ascii="Calibri" w:hAnsi="Calibri" w:cs="Calibri"/>
                <w:bCs/>
                <w:i/>
                <w:iCs/>
                <w:sz w:val="20"/>
                <w:szCs w:val="20"/>
              </w:rPr>
              <w:t>O</w:t>
            </w:r>
            <w:r w:rsidR="00365361" w:rsidRPr="00365361">
              <w:rPr>
                <w:rFonts w:ascii="Calibri" w:hAnsi="Calibri" w:cs="Calibri"/>
                <w:bCs/>
                <w:i/>
                <w:iCs/>
                <w:sz w:val="20"/>
                <w:szCs w:val="20"/>
                <w:vertAlign w:val="subscript"/>
              </w:rPr>
              <w:t>5</w:t>
            </w:r>
            <w:r w:rsidR="00365361">
              <w:rPr>
                <w:rFonts w:ascii="Calibri" w:hAnsi="Calibri" w:cs="Calibri"/>
                <w:bCs/>
                <w:i/>
                <w:iCs/>
                <w:sz w:val="20"/>
                <w:szCs w:val="20"/>
              </w:rPr>
              <w:t xml:space="preserve"> ilavesine</w:t>
            </w:r>
            <w:r w:rsidR="00365361" w:rsidRPr="00365361">
              <w:rPr>
                <w:rFonts w:ascii="Calibri" w:hAnsi="Calibri" w:cs="Calibri"/>
                <w:bCs/>
                <w:i/>
                <w:iCs/>
                <w:sz w:val="20"/>
                <w:szCs w:val="20"/>
              </w:rPr>
              <w:t xml:space="preserve"> uzman karar versin.</w:t>
            </w:r>
            <w:r w:rsidR="003A3D8C">
              <w:rPr>
                <w:rFonts w:ascii="Calibri" w:hAnsi="Calibri" w:cs="Calibri"/>
                <w:b/>
                <w:sz w:val="20"/>
                <w:szCs w:val="20"/>
              </w:rPr>
              <w:t xml:space="preserve">     </w:t>
            </w:r>
          </w:p>
        </w:tc>
      </w:tr>
      <w:tr w:rsidR="008E5342" w:rsidRPr="003216FC" w14:paraId="3728E002" w14:textId="77777777" w:rsidTr="005700DC">
        <w:tblPrEx>
          <w:tblBorders>
            <w:left w:val="single" w:sz="12" w:space="0" w:color="auto"/>
            <w:bottom w:val="single" w:sz="12" w:space="0" w:color="auto"/>
            <w:right w:val="single" w:sz="12" w:space="0" w:color="auto"/>
          </w:tblBorders>
        </w:tblPrEx>
        <w:trPr>
          <w:trHeight w:val="627"/>
          <w:jc w:val="center"/>
        </w:trPr>
        <w:tc>
          <w:tcPr>
            <w:tcW w:w="427" w:type="dxa"/>
            <w:vMerge/>
            <w:tcBorders>
              <w:left w:val="single" w:sz="12" w:space="0" w:color="auto"/>
              <w:right w:val="single" w:sz="4" w:space="0" w:color="auto"/>
            </w:tcBorders>
            <w:textDirection w:val="btLr"/>
          </w:tcPr>
          <w:p w14:paraId="699972CA" w14:textId="77777777" w:rsidR="008E5342" w:rsidRDefault="008E5342" w:rsidP="00C347B8">
            <w:pPr>
              <w:pStyle w:val="GrupYazi"/>
              <w:snapToGrid w:val="0"/>
              <w:spacing w:before="0" w:after="0"/>
              <w:ind w:left="113" w:right="113"/>
              <w:rPr>
                <w:rFonts w:ascii="Calibri" w:hAnsi="Calibri" w:cs="Calibri"/>
                <w:b/>
                <w:sz w:val="20"/>
                <w:szCs w:val="20"/>
              </w:rPr>
            </w:pPr>
          </w:p>
        </w:tc>
        <w:tc>
          <w:tcPr>
            <w:tcW w:w="9813" w:type="dxa"/>
            <w:tcBorders>
              <w:left w:val="single" w:sz="4" w:space="0" w:color="auto"/>
            </w:tcBorders>
          </w:tcPr>
          <w:p w14:paraId="0E2AB01D" w14:textId="77777777" w:rsidR="008E5342" w:rsidRPr="00341F44" w:rsidRDefault="008E5342" w:rsidP="008E5342">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14:paraId="005BA359" w14:textId="5127CBA9" w:rsidR="008E5342" w:rsidRPr="008E5342" w:rsidRDefault="008E5342" w:rsidP="008E5342">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 xml:space="preserve">ütfen tercih ettiğiniz deney metodu var ise belirtiniz. </w:t>
            </w:r>
            <w:r w:rsidR="00F70869">
              <w:rPr>
                <w:rFonts w:asciiTheme="minorHAnsi" w:eastAsia="Times New Roman" w:hAnsiTheme="minorHAnsi" w:cstheme="minorHAnsi"/>
                <w:i/>
                <w:iCs/>
                <w:szCs w:val="18"/>
              </w:rPr>
              <w:t>Bu konuda b</w:t>
            </w:r>
            <w:r w:rsidRPr="008E5342">
              <w:rPr>
                <w:rFonts w:asciiTheme="minorHAnsi" w:eastAsia="Times New Roman" w:hAnsiTheme="minorHAnsi" w:cstheme="minorHAnsi"/>
                <w:i/>
                <w:iCs/>
                <w:szCs w:val="18"/>
              </w:rPr>
              <w:t>ilimsel yayın varsa belirtiniz ve bir kopyasını deney istek formuyla teslim ediniz veya</w:t>
            </w:r>
            <w:r w:rsidRPr="008E5342">
              <w:rPr>
                <w:rFonts w:asciiTheme="minorHAnsi" w:eastAsia="Times New Roman" w:hAnsiTheme="minorHAnsi" w:cstheme="minorHAnsi"/>
                <w:b/>
                <w:i/>
                <w:iCs/>
                <w:szCs w:val="18"/>
              </w:rPr>
              <w:t xml:space="preserve"> </w:t>
            </w:r>
            <w:r w:rsidRPr="008E5342">
              <w:rPr>
                <w:rFonts w:asciiTheme="minorHAnsi" w:hAnsiTheme="minorHAnsi" w:cstheme="minorHAnsi"/>
                <w:i/>
                <w:iCs/>
              </w:rPr>
              <w:t>mail adresine</w:t>
            </w:r>
            <w:r w:rsidRPr="008E5342">
              <w:rPr>
                <w:rFonts w:asciiTheme="minorHAnsi" w:eastAsia="Times New Roman" w:hAnsiTheme="minorHAnsi" w:cstheme="minorHAnsi"/>
                <w:i/>
                <w:iCs/>
                <w:szCs w:val="18"/>
              </w:rPr>
              <w:t xml:space="preserve"> evrak kayıt numarası ve ilgili analiz bilgilerini belirterek gönderiniz. </w:t>
            </w:r>
            <w:r w:rsidR="008A5233">
              <w:rPr>
                <w:rFonts w:asciiTheme="minorHAnsi" w:eastAsia="Times New Roman" w:hAnsiTheme="minorHAnsi" w:cstheme="minorHAnsi"/>
                <w:i/>
                <w:iCs/>
                <w:szCs w:val="18"/>
              </w:rPr>
              <w:t xml:space="preserve">Herhangi bir </w:t>
            </w:r>
            <w:r w:rsidR="003A3D8C">
              <w:rPr>
                <w:rFonts w:asciiTheme="minorHAnsi" w:eastAsia="Times New Roman" w:hAnsiTheme="minorHAnsi" w:cstheme="minorHAnsi"/>
                <w:i/>
                <w:iCs/>
                <w:szCs w:val="18"/>
              </w:rPr>
              <w:t xml:space="preserve">özel </w:t>
            </w:r>
            <w:r w:rsidR="008A5233">
              <w:rPr>
                <w:rFonts w:asciiTheme="minorHAnsi" w:eastAsia="Times New Roman" w:hAnsiTheme="minorHAnsi" w:cstheme="minorHAnsi"/>
                <w:i/>
                <w:iCs/>
                <w:szCs w:val="18"/>
              </w:rPr>
              <w:t>talebiniz varsa belirtiniz</w:t>
            </w:r>
            <w:r w:rsidR="00F70869">
              <w:rPr>
                <w:rFonts w:asciiTheme="minorHAnsi" w:eastAsia="Times New Roman" w:hAnsiTheme="minorHAnsi" w:cstheme="minorHAnsi"/>
                <w:i/>
                <w:iCs/>
                <w:szCs w:val="18"/>
              </w:rPr>
              <w:t xml:space="preserve"> (Zor yanan numunelere özel teknikler uygulanması gibi)</w:t>
            </w:r>
            <w:r w:rsidR="008A5233">
              <w:rPr>
                <w:rFonts w:asciiTheme="minorHAnsi" w:eastAsia="Times New Roman" w:hAnsiTheme="minorHAnsi" w:cstheme="minorHAnsi"/>
                <w:i/>
                <w:iCs/>
                <w:szCs w:val="18"/>
              </w:rPr>
              <w:t xml:space="preserve">. </w:t>
            </w:r>
          </w:p>
          <w:p w14:paraId="2359C639" w14:textId="4B122482" w:rsidR="008E5342" w:rsidRDefault="008E5342" w:rsidP="00C347B8">
            <w:pPr>
              <w:pStyle w:val="GrupYazi"/>
              <w:snapToGrid w:val="0"/>
              <w:spacing w:before="0" w:after="0"/>
              <w:rPr>
                <w:rFonts w:ascii="Calibri" w:hAnsi="Calibri" w:cs="Calibri"/>
                <w:b/>
                <w:sz w:val="20"/>
                <w:szCs w:val="20"/>
              </w:rPr>
            </w:pPr>
          </w:p>
          <w:p w14:paraId="120F72F6" w14:textId="6642600A" w:rsidR="00F70869" w:rsidRDefault="00F70869" w:rsidP="00C347B8">
            <w:pPr>
              <w:pStyle w:val="GrupYazi"/>
              <w:snapToGrid w:val="0"/>
              <w:spacing w:before="0" w:after="0"/>
              <w:rPr>
                <w:rFonts w:ascii="Calibri" w:hAnsi="Calibri" w:cs="Calibri"/>
                <w:b/>
                <w:sz w:val="20"/>
                <w:szCs w:val="20"/>
              </w:rPr>
            </w:pPr>
          </w:p>
          <w:p w14:paraId="1B6B440B" w14:textId="3B113C3A" w:rsidR="00F70869" w:rsidRDefault="00F70869" w:rsidP="00C347B8">
            <w:pPr>
              <w:pStyle w:val="GrupYazi"/>
              <w:snapToGrid w:val="0"/>
              <w:spacing w:before="0" w:after="0"/>
              <w:rPr>
                <w:rFonts w:ascii="Calibri" w:hAnsi="Calibri" w:cs="Calibri"/>
                <w:b/>
                <w:sz w:val="20"/>
                <w:szCs w:val="20"/>
              </w:rPr>
            </w:pPr>
          </w:p>
          <w:p w14:paraId="1F406273" w14:textId="710B6AF2" w:rsidR="00F70869" w:rsidRDefault="00F70869" w:rsidP="00C347B8">
            <w:pPr>
              <w:pStyle w:val="GrupYazi"/>
              <w:snapToGrid w:val="0"/>
              <w:spacing w:before="0" w:after="0"/>
              <w:rPr>
                <w:rFonts w:ascii="Calibri" w:hAnsi="Calibri" w:cs="Calibri"/>
                <w:b/>
                <w:sz w:val="20"/>
                <w:szCs w:val="20"/>
              </w:rPr>
            </w:pPr>
          </w:p>
          <w:p w14:paraId="18AE1577" w14:textId="1FCE0F97" w:rsidR="00F70869" w:rsidRDefault="00F70869" w:rsidP="00C347B8">
            <w:pPr>
              <w:pStyle w:val="GrupYazi"/>
              <w:snapToGrid w:val="0"/>
              <w:spacing w:before="0" w:after="0"/>
              <w:rPr>
                <w:rFonts w:ascii="Calibri" w:hAnsi="Calibri" w:cs="Calibri"/>
                <w:b/>
                <w:sz w:val="20"/>
                <w:szCs w:val="20"/>
              </w:rPr>
            </w:pPr>
          </w:p>
          <w:p w14:paraId="3F38E1B5" w14:textId="1927BEA9" w:rsidR="00365361" w:rsidRDefault="00365361" w:rsidP="00C347B8">
            <w:pPr>
              <w:pStyle w:val="GrupYazi"/>
              <w:snapToGrid w:val="0"/>
              <w:spacing w:before="0" w:after="0"/>
              <w:rPr>
                <w:rFonts w:ascii="Calibri" w:hAnsi="Calibri" w:cs="Calibri"/>
                <w:b/>
                <w:sz w:val="20"/>
                <w:szCs w:val="20"/>
              </w:rPr>
            </w:pPr>
          </w:p>
          <w:p w14:paraId="24CA1617" w14:textId="20442B60" w:rsidR="00365361" w:rsidRDefault="00365361" w:rsidP="00C347B8">
            <w:pPr>
              <w:pStyle w:val="GrupYazi"/>
              <w:snapToGrid w:val="0"/>
              <w:spacing w:before="0" w:after="0"/>
              <w:rPr>
                <w:rFonts w:ascii="Calibri" w:hAnsi="Calibri" w:cs="Calibri"/>
                <w:b/>
                <w:sz w:val="20"/>
                <w:szCs w:val="20"/>
              </w:rPr>
            </w:pPr>
          </w:p>
          <w:p w14:paraId="7240BB44" w14:textId="6C939935" w:rsidR="00365361" w:rsidRDefault="00365361" w:rsidP="00C347B8">
            <w:pPr>
              <w:pStyle w:val="GrupYazi"/>
              <w:snapToGrid w:val="0"/>
              <w:spacing w:before="0" w:after="0"/>
              <w:rPr>
                <w:rFonts w:ascii="Calibri" w:hAnsi="Calibri" w:cs="Calibri"/>
                <w:b/>
                <w:sz w:val="20"/>
                <w:szCs w:val="20"/>
              </w:rPr>
            </w:pPr>
          </w:p>
          <w:p w14:paraId="5054FA42" w14:textId="77777777" w:rsidR="00365361" w:rsidRDefault="00365361" w:rsidP="00C347B8">
            <w:pPr>
              <w:pStyle w:val="GrupYazi"/>
              <w:snapToGrid w:val="0"/>
              <w:spacing w:before="0" w:after="0"/>
              <w:rPr>
                <w:rFonts w:ascii="Calibri" w:hAnsi="Calibri" w:cs="Calibri"/>
                <w:b/>
                <w:sz w:val="20"/>
                <w:szCs w:val="20"/>
              </w:rPr>
            </w:pPr>
          </w:p>
          <w:p w14:paraId="4081B58F" w14:textId="1036DA04" w:rsidR="00F70869" w:rsidRDefault="00F70869" w:rsidP="00C347B8">
            <w:pPr>
              <w:pStyle w:val="GrupYazi"/>
              <w:snapToGrid w:val="0"/>
              <w:spacing w:before="0" w:after="0"/>
              <w:rPr>
                <w:rFonts w:ascii="Calibri" w:hAnsi="Calibri" w:cs="Calibri"/>
                <w:b/>
                <w:sz w:val="20"/>
                <w:szCs w:val="20"/>
              </w:rPr>
            </w:pPr>
          </w:p>
          <w:p w14:paraId="235697F5" w14:textId="2C76C587" w:rsidR="00F70869" w:rsidRDefault="00F70869" w:rsidP="00C347B8">
            <w:pPr>
              <w:pStyle w:val="GrupYazi"/>
              <w:snapToGrid w:val="0"/>
              <w:spacing w:before="0" w:after="0"/>
              <w:rPr>
                <w:rFonts w:ascii="Calibri" w:hAnsi="Calibri" w:cs="Calibri"/>
                <w:b/>
                <w:sz w:val="20"/>
                <w:szCs w:val="20"/>
              </w:rPr>
            </w:pPr>
          </w:p>
          <w:p w14:paraId="63849C97" w14:textId="67566A62" w:rsidR="00F70869" w:rsidRDefault="00F70869" w:rsidP="00C347B8">
            <w:pPr>
              <w:pStyle w:val="GrupYazi"/>
              <w:snapToGrid w:val="0"/>
              <w:spacing w:before="0" w:after="0"/>
              <w:rPr>
                <w:rFonts w:ascii="Calibri" w:hAnsi="Calibri" w:cs="Calibri"/>
                <w:b/>
                <w:sz w:val="20"/>
                <w:szCs w:val="20"/>
              </w:rPr>
            </w:pPr>
          </w:p>
          <w:p w14:paraId="0B196383" w14:textId="77777777" w:rsidR="00F70869" w:rsidRDefault="00F70869" w:rsidP="00C347B8">
            <w:pPr>
              <w:pStyle w:val="GrupYazi"/>
              <w:snapToGrid w:val="0"/>
              <w:spacing w:before="0" w:after="0"/>
              <w:rPr>
                <w:rFonts w:ascii="Calibri" w:hAnsi="Calibri" w:cs="Calibri"/>
                <w:b/>
                <w:sz w:val="20"/>
                <w:szCs w:val="20"/>
              </w:rPr>
            </w:pPr>
          </w:p>
          <w:p w14:paraId="3937C1FD" w14:textId="77777777" w:rsidR="008E5342" w:rsidRDefault="008B3746" w:rsidP="00C347B8">
            <w:pPr>
              <w:pStyle w:val="GrupYazi"/>
              <w:snapToGrid w:val="0"/>
              <w:spacing w:before="0" w:after="0"/>
              <w:rPr>
                <w:rFonts w:ascii="Calibri" w:hAnsi="Calibri" w:cs="Calibri"/>
                <w:bCs/>
                <w:sz w:val="20"/>
                <w:szCs w:val="20"/>
              </w:rPr>
            </w:pPr>
            <w:sdt>
              <w:sdtPr>
                <w:rPr>
                  <w:rFonts w:ascii="Calibri" w:hAnsi="Calibri" w:cs="Calibri"/>
                  <w:bCs/>
                  <w:sz w:val="20"/>
                  <w:szCs w:val="20"/>
                </w:rPr>
                <w:id w:val="2069532609"/>
                <w14:checkbox>
                  <w14:checked w14:val="0"/>
                  <w14:checkedState w14:val="2612" w14:font="MS Gothic"/>
                  <w14:uncheckedState w14:val="2610" w14:font="MS Gothic"/>
                </w14:checkbox>
              </w:sdtPr>
              <w:sdtEndPr/>
              <w:sdtContent>
                <w:r w:rsidR="00F70869">
                  <w:rPr>
                    <w:rFonts w:ascii="MS Gothic" w:eastAsia="MS Gothic" w:hAnsi="MS Gothic" w:cs="Calibri" w:hint="eastAsia"/>
                    <w:bCs/>
                    <w:sz w:val="20"/>
                    <w:szCs w:val="20"/>
                  </w:rPr>
                  <w:t>☐</w:t>
                </w:r>
              </w:sdtContent>
            </w:sdt>
            <w:r w:rsidR="00F70869">
              <w:rPr>
                <w:rFonts w:ascii="Calibri" w:hAnsi="Calibri" w:cs="Calibri"/>
                <w:bCs/>
                <w:sz w:val="20"/>
                <w:szCs w:val="20"/>
              </w:rPr>
              <w:t xml:space="preserve"> Numune türüne göre cookbook üzerinden standart metot seçilsin.</w:t>
            </w:r>
          </w:p>
          <w:p w14:paraId="7BCE5F3F" w14:textId="369625E0" w:rsidR="00F70869" w:rsidRPr="00F70869" w:rsidRDefault="00F70869" w:rsidP="00C347B8">
            <w:pPr>
              <w:pStyle w:val="GrupYazi"/>
              <w:snapToGrid w:val="0"/>
              <w:spacing w:before="0" w:after="0"/>
              <w:rPr>
                <w:rFonts w:ascii="Calibri" w:hAnsi="Calibri" w:cs="Calibri"/>
                <w:bCs/>
                <w:sz w:val="20"/>
                <w:szCs w:val="20"/>
              </w:rPr>
            </w:pPr>
          </w:p>
        </w:tc>
      </w:tr>
    </w:tbl>
    <w:p w14:paraId="43B608E8" w14:textId="0F8B07AA" w:rsidR="003A3D8C" w:rsidRPr="003A3D8C" w:rsidRDefault="00CA36C5">
      <w:pPr>
        <w:rPr>
          <w:b/>
          <w:bCs/>
          <w:i/>
          <w:iCs/>
          <w:sz w:val="10"/>
          <w:szCs w:val="10"/>
        </w:rPr>
      </w:pPr>
      <w:r>
        <w:rPr>
          <w:b/>
          <w:bCs/>
          <w:i/>
          <w:iCs/>
          <w:sz w:val="10"/>
          <w:szCs w:val="10"/>
        </w:rPr>
        <w:br w:type="page"/>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993"/>
        <w:gridCol w:w="1276"/>
        <w:gridCol w:w="1704"/>
        <w:gridCol w:w="1560"/>
        <w:gridCol w:w="1703"/>
        <w:gridCol w:w="2568"/>
      </w:tblGrid>
      <w:tr w:rsidR="00AF0921" w:rsidRPr="003216FC" w14:paraId="10F86433" w14:textId="77777777" w:rsidTr="00800E56">
        <w:trPr>
          <w:cantSplit/>
          <w:trHeight w:val="537"/>
          <w:jc w:val="center"/>
        </w:trPr>
        <w:tc>
          <w:tcPr>
            <w:tcW w:w="448"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AF0921" w:rsidRPr="00F25CC9" w:rsidRDefault="00AF0921"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lastRenderedPageBreak/>
              <w:t>NUMUNE BİLGİLERİ</w:t>
            </w:r>
          </w:p>
        </w:tc>
        <w:tc>
          <w:tcPr>
            <w:tcW w:w="993" w:type="dxa"/>
            <w:tcBorders>
              <w:top w:val="single" w:sz="12" w:space="0" w:color="auto"/>
              <w:left w:val="single" w:sz="6" w:space="0" w:color="auto"/>
              <w:bottom w:val="single" w:sz="4" w:space="0" w:color="auto"/>
              <w:right w:val="single" w:sz="6" w:space="0" w:color="auto"/>
            </w:tcBorders>
            <w:vAlign w:val="center"/>
          </w:tcPr>
          <w:p w14:paraId="3AD1EC50"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Etiket No</w:t>
            </w:r>
          </w:p>
        </w:tc>
        <w:tc>
          <w:tcPr>
            <w:tcW w:w="1276" w:type="dxa"/>
            <w:tcBorders>
              <w:top w:val="single" w:sz="12" w:space="0" w:color="auto"/>
              <w:left w:val="single" w:sz="6" w:space="0" w:color="auto"/>
              <w:bottom w:val="single" w:sz="4" w:space="0" w:color="auto"/>
              <w:right w:val="single" w:sz="6" w:space="0" w:color="auto"/>
            </w:tcBorders>
            <w:vAlign w:val="center"/>
          </w:tcPr>
          <w:p w14:paraId="22639B72"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Numune Adı</w:t>
            </w:r>
          </w:p>
        </w:tc>
        <w:tc>
          <w:tcPr>
            <w:tcW w:w="1704" w:type="dxa"/>
            <w:tcBorders>
              <w:top w:val="single" w:sz="12" w:space="0" w:color="auto"/>
              <w:left w:val="single" w:sz="6" w:space="0" w:color="auto"/>
              <w:bottom w:val="single" w:sz="4" w:space="0" w:color="auto"/>
              <w:right w:val="single" w:sz="6" w:space="0" w:color="auto"/>
            </w:tcBorders>
            <w:vAlign w:val="center"/>
          </w:tcPr>
          <w:p w14:paraId="624F2AD8"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Numune Miktarı</w:t>
            </w:r>
          </w:p>
        </w:tc>
        <w:tc>
          <w:tcPr>
            <w:tcW w:w="1560" w:type="dxa"/>
            <w:tcBorders>
              <w:top w:val="single" w:sz="12" w:space="0" w:color="auto"/>
              <w:left w:val="single" w:sz="6" w:space="0" w:color="auto"/>
              <w:bottom w:val="single" w:sz="4" w:space="0" w:color="auto"/>
              <w:right w:val="single" w:sz="6" w:space="0" w:color="auto"/>
            </w:tcBorders>
            <w:vAlign w:val="center"/>
          </w:tcPr>
          <w:p w14:paraId="122B96C9" w14:textId="489524B4"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 xml:space="preserve">Numune </w:t>
            </w:r>
            <w:r w:rsidR="00FD5B71">
              <w:rPr>
                <w:rFonts w:ascii="Calibri" w:hAnsi="Calibri" w:cs="Calibri"/>
                <w:b/>
                <w:sz w:val="20"/>
                <w:szCs w:val="20"/>
              </w:rPr>
              <w:t>Türü</w:t>
            </w:r>
          </w:p>
        </w:tc>
        <w:tc>
          <w:tcPr>
            <w:tcW w:w="1703" w:type="dxa"/>
            <w:tcBorders>
              <w:top w:val="single" w:sz="12" w:space="0" w:color="auto"/>
              <w:left w:val="single" w:sz="6" w:space="0" w:color="auto"/>
              <w:bottom w:val="single" w:sz="4" w:space="0" w:color="auto"/>
              <w:right w:val="single" w:sz="6" w:space="0" w:color="auto"/>
            </w:tcBorders>
            <w:vAlign w:val="center"/>
          </w:tcPr>
          <w:p w14:paraId="2D44493B" w14:textId="5364EBE0" w:rsidR="00AF0921" w:rsidRPr="003216FC" w:rsidRDefault="00AF0921" w:rsidP="00C347B8">
            <w:pPr>
              <w:jc w:val="center"/>
              <w:rPr>
                <w:rFonts w:ascii="Calibri" w:hAnsi="Calibri" w:cs="Calibri"/>
                <w:b/>
                <w:sz w:val="20"/>
                <w:szCs w:val="20"/>
              </w:rPr>
            </w:pPr>
            <w:r>
              <w:rPr>
                <w:rFonts w:ascii="Calibri" w:hAnsi="Calibri" w:cs="Calibri"/>
                <w:b/>
                <w:sz w:val="20"/>
                <w:szCs w:val="20"/>
              </w:rPr>
              <w:t>Fiziksel Yapısı</w:t>
            </w:r>
            <w:r w:rsidR="00FD5B71">
              <w:rPr>
                <w:rFonts w:ascii="Calibri" w:hAnsi="Calibri" w:cs="Calibri"/>
                <w:b/>
                <w:sz w:val="20"/>
                <w:szCs w:val="20"/>
              </w:rPr>
              <w:t xml:space="preserve"> (Katı / Jel)</w:t>
            </w:r>
          </w:p>
        </w:tc>
        <w:tc>
          <w:tcPr>
            <w:tcW w:w="2568" w:type="dxa"/>
            <w:tcBorders>
              <w:top w:val="single" w:sz="12" w:space="0" w:color="auto"/>
              <w:left w:val="single" w:sz="6" w:space="0" w:color="auto"/>
              <w:bottom w:val="single" w:sz="4" w:space="0" w:color="auto"/>
              <w:right w:val="single" w:sz="12" w:space="0" w:color="auto"/>
            </w:tcBorders>
            <w:vAlign w:val="center"/>
          </w:tcPr>
          <w:p w14:paraId="2FBA165B" w14:textId="5785971C" w:rsidR="00AF0921" w:rsidRPr="003216FC" w:rsidRDefault="00AF0921" w:rsidP="00C347B8">
            <w:pPr>
              <w:jc w:val="center"/>
              <w:rPr>
                <w:rFonts w:ascii="Calibri" w:hAnsi="Calibri" w:cs="Calibri"/>
                <w:b/>
                <w:sz w:val="20"/>
                <w:szCs w:val="20"/>
              </w:rPr>
            </w:pPr>
            <w:r>
              <w:rPr>
                <w:rFonts w:ascii="Calibri" w:hAnsi="Calibri" w:cs="Calibri"/>
                <w:b/>
                <w:sz w:val="20"/>
                <w:szCs w:val="20"/>
              </w:rPr>
              <w:t xml:space="preserve">Numune </w:t>
            </w:r>
            <w:r w:rsidR="00FD5B71">
              <w:rPr>
                <w:rFonts w:ascii="Calibri" w:hAnsi="Calibri" w:cs="Calibri"/>
                <w:b/>
                <w:sz w:val="20"/>
                <w:szCs w:val="20"/>
              </w:rPr>
              <w:t xml:space="preserve">Özel </w:t>
            </w:r>
            <w:r>
              <w:rPr>
                <w:rFonts w:ascii="Calibri" w:hAnsi="Calibri" w:cs="Calibri"/>
                <w:b/>
                <w:sz w:val="20"/>
                <w:szCs w:val="20"/>
              </w:rPr>
              <w:t>Saklama Koşulları</w:t>
            </w:r>
          </w:p>
        </w:tc>
      </w:tr>
      <w:tr w:rsidR="00AF0921" w:rsidRPr="003216FC" w14:paraId="6E4A8C38"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EB8497"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74A64A7"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C0445AA"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AF17348"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BE079FC"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DB47071"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51C4C3CE"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A083AF"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2E88C5E"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E5DCA0A"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1CBDF2"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CAFBE5C"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7D26BA44"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2FF06233"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9EB396"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25C7675"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0392ECF"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C59FE7"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4943F8E"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656EDDF"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6F3BCACC"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722CB3"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1298C9E"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2046F14"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F261866"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382DB7F"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E2B53D4" w14:textId="77777777" w:rsidR="00AF0921" w:rsidRPr="003216FC" w:rsidRDefault="00AF0921" w:rsidP="00C347B8">
            <w:pPr>
              <w:pStyle w:val="GrupYazi"/>
              <w:spacing w:before="0" w:after="0"/>
              <w:jc w:val="right"/>
              <w:rPr>
                <w:rFonts w:ascii="Calibri" w:hAnsi="Calibri" w:cs="Calibri"/>
                <w:b/>
                <w:sz w:val="20"/>
                <w:szCs w:val="20"/>
              </w:rPr>
            </w:pPr>
          </w:p>
        </w:tc>
      </w:tr>
      <w:tr w:rsidR="00AF0921" w:rsidRPr="003216FC" w14:paraId="67AC19AE"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61E19C"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05</w:t>
            </w:r>
          </w:p>
        </w:tc>
        <w:tc>
          <w:tcPr>
            <w:tcW w:w="1276" w:type="dxa"/>
            <w:tcBorders>
              <w:top w:val="single" w:sz="4" w:space="0" w:color="auto"/>
              <w:left w:val="single" w:sz="4" w:space="0" w:color="auto"/>
              <w:bottom w:val="single" w:sz="4" w:space="0" w:color="auto"/>
              <w:right w:val="single" w:sz="4" w:space="0" w:color="auto"/>
            </w:tcBorders>
          </w:tcPr>
          <w:p w14:paraId="6618DE42"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31379D8"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D363493"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38BD4D4"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670925F" w14:textId="77777777" w:rsidR="00AF0921" w:rsidRPr="003216FC" w:rsidRDefault="00AF0921" w:rsidP="00C347B8">
            <w:pPr>
              <w:pStyle w:val="GrupYazi"/>
              <w:spacing w:before="0" w:after="0"/>
              <w:jc w:val="right"/>
              <w:rPr>
                <w:rFonts w:ascii="Calibri" w:hAnsi="Calibri" w:cs="Calibri"/>
                <w:b/>
                <w:sz w:val="20"/>
                <w:szCs w:val="20"/>
              </w:rPr>
            </w:pPr>
          </w:p>
        </w:tc>
      </w:tr>
      <w:tr w:rsidR="00800E56" w:rsidRPr="003216FC" w14:paraId="4889588A"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D8453B" w14:textId="5B38075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06</w:t>
            </w:r>
          </w:p>
        </w:tc>
        <w:tc>
          <w:tcPr>
            <w:tcW w:w="1276" w:type="dxa"/>
            <w:tcBorders>
              <w:top w:val="single" w:sz="4" w:space="0" w:color="auto"/>
              <w:left w:val="single" w:sz="4" w:space="0" w:color="auto"/>
              <w:bottom w:val="single" w:sz="4" w:space="0" w:color="auto"/>
              <w:right w:val="single" w:sz="4" w:space="0" w:color="auto"/>
            </w:tcBorders>
          </w:tcPr>
          <w:p w14:paraId="21E4ADAB"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CE74CAA"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7503E7"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4238F36"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3339B96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A5DF8C4"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1F1472"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60234C" w14:textId="22D5B030"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07</w:t>
            </w:r>
          </w:p>
        </w:tc>
        <w:tc>
          <w:tcPr>
            <w:tcW w:w="1276" w:type="dxa"/>
            <w:tcBorders>
              <w:top w:val="single" w:sz="4" w:space="0" w:color="auto"/>
              <w:left w:val="single" w:sz="4" w:space="0" w:color="auto"/>
              <w:bottom w:val="single" w:sz="4" w:space="0" w:color="auto"/>
              <w:right w:val="single" w:sz="4" w:space="0" w:color="auto"/>
            </w:tcBorders>
          </w:tcPr>
          <w:p w14:paraId="7636D1D4"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01CAD33"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2D48AE"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F4A1C2A"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927791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327B3D"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324318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8DBED9" w14:textId="53C1F21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08</w:t>
            </w:r>
          </w:p>
        </w:tc>
        <w:tc>
          <w:tcPr>
            <w:tcW w:w="1276" w:type="dxa"/>
            <w:tcBorders>
              <w:top w:val="single" w:sz="4" w:space="0" w:color="auto"/>
              <w:left w:val="single" w:sz="4" w:space="0" w:color="auto"/>
              <w:bottom w:val="single" w:sz="4" w:space="0" w:color="auto"/>
              <w:right w:val="single" w:sz="4" w:space="0" w:color="auto"/>
            </w:tcBorders>
          </w:tcPr>
          <w:p w14:paraId="0EDF6666"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B68092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351768"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CCFC79F"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A2A0C9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90089C6"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FDB0A2F"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227E00" w14:textId="03F2E44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09</w:t>
            </w:r>
          </w:p>
        </w:tc>
        <w:tc>
          <w:tcPr>
            <w:tcW w:w="1276" w:type="dxa"/>
            <w:tcBorders>
              <w:top w:val="single" w:sz="4" w:space="0" w:color="auto"/>
              <w:left w:val="single" w:sz="4" w:space="0" w:color="auto"/>
              <w:bottom w:val="single" w:sz="4" w:space="0" w:color="auto"/>
              <w:right w:val="single" w:sz="4" w:space="0" w:color="auto"/>
            </w:tcBorders>
          </w:tcPr>
          <w:p w14:paraId="23488012"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F66039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7A5718A"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101B8FA"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A221806"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815E42F"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F5835A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0F33CA" w14:textId="7C9CC7F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0042AA5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88DC345"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88E49E"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BB74C3C"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1F466B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04F3A7DA"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23DBABB"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3181A8" w14:textId="713C845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0747EF30"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DAFC04E"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A714F3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7F80981"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191799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2DEB773"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7366CD45"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DDD2F7" w14:textId="74DD515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5DF33428"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624C7FC"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18E62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241B384"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D90B0E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C95C8B2"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4CBE4F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1C8F5C" w14:textId="5D8A3C9C"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13</w:t>
            </w:r>
          </w:p>
        </w:tc>
        <w:tc>
          <w:tcPr>
            <w:tcW w:w="1276" w:type="dxa"/>
            <w:tcBorders>
              <w:top w:val="single" w:sz="4" w:space="0" w:color="auto"/>
              <w:left w:val="single" w:sz="4" w:space="0" w:color="auto"/>
              <w:bottom w:val="single" w:sz="4" w:space="0" w:color="auto"/>
              <w:right w:val="single" w:sz="4" w:space="0" w:color="auto"/>
            </w:tcBorders>
          </w:tcPr>
          <w:p w14:paraId="3BB480E8"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6C21ED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271BA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75C391E"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8082C3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0BB781"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E865773"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D5D5EF" w14:textId="293F3E4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507CEEB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3DFBC59"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498D8F"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5C857A7"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1D77E0E"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3811D38F"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4DF22E4"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4A45A4" w14:textId="7BC4FE1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6F5E82FC"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7D3F8A8"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9F7094B"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52C47EE"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1ED04C74"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B81733"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D596B36"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72BDA7" w14:textId="2F287B1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16</w:t>
            </w:r>
          </w:p>
        </w:tc>
        <w:tc>
          <w:tcPr>
            <w:tcW w:w="1276" w:type="dxa"/>
            <w:tcBorders>
              <w:top w:val="single" w:sz="4" w:space="0" w:color="auto"/>
              <w:left w:val="single" w:sz="4" w:space="0" w:color="auto"/>
              <w:bottom w:val="single" w:sz="4" w:space="0" w:color="auto"/>
              <w:right w:val="single" w:sz="4" w:space="0" w:color="auto"/>
            </w:tcBorders>
          </w:tcPr>
          <w:p w14:paraId="6EE26AA2"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F21C72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DE3132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B62276B"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1F8EF775"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29BC08"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26DDD59"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D180A7" w14:textId="2D3587D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17</w:t>
            </w:r>
          </w:p>
        </w:tc>
        <w:tc>
          <w:tcPr>
            <w:tcW w:w="1276" w:type="dxa"/>
            <w:tcBorders>
              <w:top w:val="single" w:sz="4" w:space="0" w:color="auto"/>
              <w:left w:val="single" w:sz="4" w:space="0" w:color="auto"/>
              <w:bottom w:val="single" w:sz="4" w:space="0" w:color="auto"/>
              <w:right w:val="single" w:sz="4" w:space="0" w:color="auto"/>
            </w:tcBorders>
          </w:tcPr>
          <w:p w14:paraId="0F4175B7"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D4DA84C"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73E5C01"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E5C5785"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37967C4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4D36279"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46CB2E5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BDB790" w14:textId="72E321A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18</w:t>
            </w:r>
          </w:p>
        </w:tc>
        <w:tc>
          <w:tcPr>
            <w:tcW w:w="1276" w:type="dxa"/>
            <w:tcBorders>
              <w:top w:val="single" w:sz="4" w:space="0" w:color="auto"/>
              <w:left w:val="single" w:sz="4" w:space="0" w:color="auto"/>
              <w:bottom w:val="single" w:sz="4" w:space="0" w:color="auto"/>
              <w:right w:val="single" w:sz="4" w:space="0" w:color="auto"/>
            </w:tcBorders>
          </w:tcPr>
          <w:p w14:paraId="3838081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89B796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F8E3C56"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EADA51A"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16A3CBF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FA763F7"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76B7BC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1772F0B" w14:textId="466294C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19</w:t>
            </w:r>
          </w:p>
        </w:tc>
        <w:tc>
          <w:tcPr>
            <w:tcW w:w="1276" w:type="dxa"/>
            <w:tcBorders>
              <w:top w:val="single" w:sz="4" w:space="0" w:color="auto"/>
              <w:left w:val="single" w:sz="4" w:space="0" w:color="auto"/>
              <w:bottom w:val="single" w:sz="4" w:space="0" w:color="auto"/>
              <w:right w:val="single" w:sz="4" w:space="0" w:color="auto"/>
            </w:tcBorders>
          </w:tcPr>
          <w:p w14:paraId="34549EF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D639877"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0DCD72F"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3380AA2"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7FC932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5D81ED7"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BC5EF1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70FD72" w14:textId="734CAD9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60B7E6F0"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0A236DF1"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C3D677C"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AB7A49D"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232E716"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7542A1F7"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853386A"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A7FB9F" w14:textId="0A54627C"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21</w:t>
            </w:r>
          </w:p>
        </w:tc>
        <w:tc>
          <w:tcPr>
            <w:tcW w:w="1276" w:type="dxa"/>
            <w:tcBorders>
              <w:top w:val="single" w:sz="4" w:space="0" w:color="auto"/>
              <w:left w:val="single" w:sz="4" w:space="0" w:color="auto"/>
              <w:bottom w:val="single" w:sz="4" w:space="0" w:color="auto"/>
              <w:right w:val="single" w:sz="4" w:space="0" w:color="auto"/>
            </w:tcBorders>
          </w:tcPr>
          <w:p w14:paraId="066CD6AF"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874BBD6"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56C66D"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9071A98"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7093E845"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E0155BE"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084E49E"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436535" w14:textId="2310861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22</w:t>
            </w:r>
          </w:p>
        </w:tc>
        <w:tc>
          <w:tcPr>
            <w:tcW w:w="1276" w:type="dxa"/>
            <w:tcBorders>
              <w:top w:val="single" w:sz="4" w:space="0" w:color="auto"/>
              <w:left w:val="single" w:sz="4" w:space="0" w:color="auto"/>
              <w:bottom w:val="single" w:sz="4" w:space="0" w:color="auto"/>
              <w:right w:val="single" w:sz="4" w:space="0" w:color="auto"/>
            </w:tcBorders>
          </w:tcPr>
          <w:p w14:paraId="558E53A1"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02B3C3A"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B256C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5B73A93"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214EFB09"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CA1D18C" w14:textId="77777777" w:rsidTr="00800E56">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9E214DC"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46F372" w14:textId="1CB9F162"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23</w:t>
            </w:r>
          </w:p>
        </w:tc>
        <w:tc>
          <w:tcPr>
            <w:tcW w:w="1276" w:type="dxa"/>
            <w:tcBorders>
              <w:top w:val="single" w:sz="4" w:space="0" w:color="auto"/>
              <w:left w:val="single" w:sz="4" w:space="0" w:color="auto"/>
              <w:bottom w:val="single" w:sz="4" w:space="0" w:color="auto"/>
              <w:right w:val="single" w:sz="4" w:space="0" w:color="auto"/>
            </w:tcBorders>
          </w:tcPr>
          <w:p w14:paraId="59F626B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339280E"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2C2838A"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B3D38E7"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6BC9B62" w14:textId="77777777" w:rsidR="00800E56" w:rsidRPr="003216FC" w:rsidRDefault="00800E56" w:rsidP="00C347B8">
            <w:pPr>
              <w:pStyle w:val="GrupYazi"/>
              <w:spacing w:before="0" w:after="0"/>
              <w:jc w:val="right"/>
              <w:rPr>
                <w:rFonts w:ascii="Calibri" w:hAnsi="Calibri" w:cs="Calibri"/>
                <w:b/>
                <w:sz w:val="20"/>
                <w:szCs w:val="20"/>
              </w:rPr>
            </w:pPr>
          </w:p>
        </w:tc>
      </w:tr>
      <w:tr w:rsidR="00AF0921" w:rsidRPr="00F21F3A" w14:paraId="6BFA0043" w14:textId="77777777" w:rsidTr="00800E56">
        <w:trPr>
          <w:cantSplit/>
          <w:trHeight w:val="417"/>
          <w:jc w:val="center"/>
        </w:trPr>
        <w:tc>
          <w:tcPr>
            <w:tcW w:w="448" w:type="dxa"/>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804" w:type="dxa"/>
            <w:gridSpan w:val="6"/>
            <w:tcBorders>
              <w:top w:val="single" w:sz="4" w:space="0" w:color="auto"/>
              <w:left w:val="single" w:sz="4" w:space="0" w:color="auto"/>
              <w:bottom w:val="single" w:sz="4" w:space="0" w:color="auto"/>
              <w:right w:val="single" w:sz="12" w:space="0" w:color="auto"/>
            </w:tcBorders>
          </w:tcPr>
          <w:p w14:paraId="05661089" w14:textId="23E7B3DA" w:rsidR="00AF0921" w:rsidRDefault="008B3746" w:rsidP="00D718B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3E7334">
                  <w:rPr>
                    <w:rFonts w:ascii="MS Gothic" w:eastAsia="MS Gothic" w:hAnsi="MS Gothic" w:cs="Calibri" w:hint="eastAsia"/>
                    <w:sz w:val="20"/>
                    <w:szCs w:val="20"/>
                  </w:rPr>
                  <w:t>☐</w:t>
                </w:r>
              </w:sdtContent>
            </w:sdt>
            <w:r w:rsidR="00D718B0">
              <w:rPr>
                <w:rFonts w:ascii="Calibri" w:hAnsi="Calibri" w:cs="Calibri"/>
                <w:sz w:val="20"/>
                <w:szCs w:val="20"/>
              </w:rPr>
              <w:t xml:space="preserve"> </w:t>
            </w:r>
            <w:r w:rsidR="00D718B0" w:rsidRPr="00D718B0">
              <w:rPr>
                <w:rFonts w:ascii="Calibri" w:hAnsi="Calibri" w:cs="Calibri"/>
                <w:i/>
                <w:iCs/>
                <w:sz w:val="20"/>
                <w:szCs w:val="20"/>
              </w:rPr>
              <w:t>Listenin devamı ekte verilmiştir</w:t>
            </w:r>
            <w:r w:rsidR="00D718B0">
              <w:rPr>
                <w:rFonts w:ascii="Calibri" w:hAnsi="Calibri" w:cs="Calibri"/>
                <w:sz w:val="20"/>
                <w:szCs w:val="20"/>
              </w:rPr>
              <w:t>.</w:t>
            </w:r>
          </w:p>
          <w:p w14:paraId="0E88DB48" w14:textId="77777777" w:rsidR="00D718B0" w:rsidRPr="00F21F3A" w:rsidRDefault="00D718B0" w:rsidP="00C347B8">
            <w:pPr>
              <w:pStyle w:val="GrupYazi"/>
              <w:spacing w:before="0" w:after="0"/>
              <w:rPr>
                <w:rFonts w:ascii="Calibri" w:hAnsi="Calibri" w:cs="Calibri"/>
                <w:sz w:val="20"/>
                <w:szCs w:val="20"/>
              </w:rPr>
            </w:pPr>
          </w:p>
          <w:p w14:paraId="37950BFF" w14:textId="2C116B04" w:rsidR="00AF0921" w:rsidRPr="00F21F3A" w:rsidRDefault="00AF0921" w:rsidP="00C347B8">
            <w:pPr>
              <w:pStyle w:val="GrupYazi"/>
              <w:spacing w:before="0" w:after="0"/>
              <w:rPr>
                <w:rFonts w:ascii="Calibri" w:hAnsi="Calibri" w:cs="Calibri"/>
                <w:sz w:val="20"/>
                <w:szCs w:val="20"/>
              </w:rPr>
            </w:pPr>
            <w:r w:rsidRPr="00F21F3A">
              <w:rPr>
                <w:rFonts w:ascii="Calibri" w:hAnsi="Calibri" w:cs="Calibri"/>
                <w:sz w:val="20"/>
                <w:szCs w:val="20"/>
              </w:rPr>
              <w:t>Artan</w:t>
            </w:r>
            <w:r w:rsidR="001C4A77">
              <w:rPr>
                <w:rFonts w:ascii="Calibri" w:hAnsi="Calibri" w:cs="Calibri"/>
                <w:sz w:val="20"/>
                <w:szCs w:val="20"/>
              </w:rPr>
              <w:t>;</w:t>
            </w:r>
            <w:r>
              <w:rPr>
                <w:rFonts w:ascii="Calibri" w:hAnsi="Calibri" w:cs="Calibri"/>
                <w:sz w:val="20"/>
                <w:szCs w:val="20"/>
              </w:rPr>
              <w:t xml:space="preserve"> </w:t>
            </w:r>
            <w:r w:rsidR="001C4A77">
              <w:rPr>
                <w:rFonts w:ascii="Calibri" w:hAnsi="Calibri" w:cs="Calibri"/>
                <w:sz w:val="20"/>
                <w:szCs w:val="20"/>
              </w:rPr>
              <w:t>İşlenmemiş</w:t>
            </w:r>
            <w:r w:rsidRPr="00F21F3A">
              <w:rPr>
                <w:rFonts w:ascii="Calibri" w:hAnsi="Calibri" w:cs="Calibri"/>
                <w:sz w:val="20"/>
                <w:szCs w:val="20"/>
              </w:rPr>
              <w:t xml:space="preserve"> </w:t>
            </w:r>
            <w:r w:rsidR="001C4A77">
              <w:rPr>
                <w:rFonts w:ascii="Calibri" w:hAnsi="Calibri" w:cs="Calibri"/>
                <w:sz w:val="20"/>
                <w:szCs w:val="20"/>
              </w:rPr>
              <w:t>n</w:t>
            </w:r>
            <w:r w:rsidRPr="00F21F3A">
              <w:rPr>
                <w:rFonts w:ascii="Calibri" w:hAnsi="Calibri" w:cs="Calibri"/>
                <w:sz w:val="20"/>
                <w:szCs w:val="20"/>
              </w:rPr>
              <w:t xml:space="preserve">umunenin </w:t>
            </w:r>
            <w:r w:rsidR="001C4A77">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 xml:space="preserve">İstemiyorum </w:t>
            </w:r>
          </w:p>
        </w:tc>
      </w:tr>
    </w:tbl>
    <w:p w14:paraId="57BE1F48" w14:textId="77777777" w:rsidR="00800E56" w:rsidRDefault="00800E56"/>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Soyad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F63F8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08"/>
          <w:docGrid w:linePitch="360"/>
        </w:sectPr>
      </w:pPr>
    </w:p>
    <w:p w14:paraId="04E2C13A" w14:textId="5524CCA8" w:rsidR="00800E56" w:rsidRDefault="00800E56" w:rsidP="00AF0921">
      <w:pPr>
        <w:rPr>
          <w:b/>
          <w:bCs/>
          <w:i/>
          <w:iCs/>
        </w:rPr>
      </w:pPr>
    </w:p>
    <w:p w14:paraId="722D191A" w14:textId="634D4075" w:rsidR="00D718B0" w:rsidRPr="001C4A77" w:rsidRDefault="00D718B0" w:rsidP="00D718B0">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t>Numune Kabul Kriterleri</w:t>
      </w:r>
    </w:p>
    <w:p w14:paraId="4728EEF5" w14:textId="02C60644" w:rsidR="00D718B0" w:rsidRPr="001C4A77" w:rsidRDefault="00D718B0" w:rsidP="002C3A65">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6CF60E87" w14:textId="01597141" w:rsidR="00102A9E" w:rsidRDefault="00102A9E"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02A9E">
        <w:rPr>
          <w:rFonts w:eastAsia="Calibri" w:cstheme="minorHAnsi"/>
          <w:sz w:val="20"/>
          <w:szCs w:val="20"/>
        </w:rPr>
        <w:t xml:space="preserve">Analiz edilecek numunenin en çok 950 </w:t>
      </w:r>
      <w:r>
        <w:rPr>
          <w:rFonts w:eastAsia="Calibri" w:cstheme="minorHAnsi"/>
          <w:sz w:val="20"/>
          <w:szCs w:val="20"/>
        </w:rPr>
        <w:t>°</w:t>
      </w:r>
      <w:r w:rsidRPr="00102A9E">
        <w:rPr>
          <w:rFonts w:eastAsia="Calibri" w:cstheme="minorHAnsi"/>
          <w:sz w:val="20"/>
          <w:szCs w:val="20"/>
        </w:rPr>
        <w:t xml:space="preserve">C yanma sıcaklığına sahip olması gerekmektedir. 950 </w:t>
      </w:r>
      <w:r>
        <w:rPr>
          <w:rFonts w:eastAsia="Calibri" w:cstheme="minorHAnsi"/>
          <w:sz w:val="20"/>
          <w:szCs w:val="20"/>
        </w:rPr>
        <w:t>°</w:t>
      </w:r>
      <w:r w:rsidRPr="00102A9E">
        <w:rPr>
          <w:rFonts w:eastAsia="Calibri" w:cstheme="minorHAnsi"/>
          <w:sz w:val="20"/>
          <w:szCs w:val="20"/>
        </w:rPr>
        <w:t xml:space="preserve">C’ den yüksek yanma sıcaklığına sahip numunelerin analizleri </w:t>
      </w:r>
      <w:r>
        <w:rPr>
          <w:rFonts w:eastAsia="Calibri" w:cstheme="minorHAnsi"/>
          <w:sz w:val="20"/>
          <w:szCs w:val="20"/>
        </w:rPr>
        <w:t>CHNS analizöründe</w:t>
      </w:r>
      <w:r w:rsidRPr="00102A9E">
        <w:rPr>
          <w:rFonts w:eastAsia="Calibri" w:cstheme="minorHAnsi"/>
          <w:sz w:val="20"/>
          <w:szCs w:val="20"/>
        </w:rPr>
        <w:t xml:space="preserve"> yapılamamaktadır.</w:t>
      </w:r>
    </w:p>
    <w:p w14:paraId="0864183B" w14:textId="4FEDB2ED"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Numunelerin ÇANKAM’a getirilmesine kadar geçen sürede muhafazasının sorumluluğu analiz talep eden kişi/kuruma aittir.</w:t>
      </w:r>
    </w:p>
    <w:p w14:paraId="03024024" w14:textId="6FADEAB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r w:rsidR="00FD5B71">
        <w:rPr>
          <w:rFonts w:eastAsia="Calibri" w:cstheme="minorHAnsi"/>
          <w:sz w:val="20"/>
          <w:szCs w:val="20"/>
        </w:rPr>
        <w:t xml:space="preserve">Hızla bozunabilen numuneler için analiz randevusu alınmalı ve numuneler </w:t>
      </w:r>
      <w:r w:rsidR="00102A9E">
        <w:rPr>
          <w:rFonts w:eastAsia="Calibri" w:cstheme="minorHAnsi"/>
          <w:sz w:val="20"/>
          <w:szCs w:val="20"/>
        </w:rPr>
        <w:t>randevu tarih saatinde laboratuvara teslim edilmelidir.</w:t>
      </w:r>
    </w:p>
    <w:p w14:paraId="08635B1B"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5DBD1D65"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1C4A77" w:rsidRPr="001C4A77">
        <w:rPr>
          <w:rFonts w:eastAsia="Calibri" w:cstheme="minorHAnsi"/>
          <w:sz w:val="20"/>
          <w:szCs w:val="20"/>
        </w:rPr>
        <w:t>deney istek formunda</w:t>
      </w:r>
      <w:r w:rsidR="001C4A77">
        <w:rPr>
          <w:rFonts w:eastAsia="Calibri" w:cstheme="minorHAnsi"/>
          <w:sz w:val="20"/>
          <w:szCs w:val="20"/>
        </w:rPr>
        <w:t>ki</w:t>
      </w:r>
      <w:r w:rsidR="001C4A77" w:rsidRPr="001C4A77">
        <w:rPr>
          <w:rFonts w:eastAsia="Calibri" w:cstheme="minorHAnsi"/>
          <w:sz w:val="20"/>
          <w:szCs w:val="20"/>
        </w:rPr>
        <w:t xml:space="preserve"> </w:t>
      </w:r>
      <w:r w:rsidRPr="001C4A77">
        <w:rPr>
          <w:rFonts w:ascii="Calibri" w:eastAsia="Calibri" w:hAnsi="Calibri" w:cs="Calibri"/>
          <w:sz w:val="20"/>
          <w:szCs w:val="20"/>
        </w:rPr>
        <w:t xml:space="preserve">ilgili bölümde belirtilmelidir. </w:t>
      </w:r>
    </w:p>
    <w:p w14:paraId="418211A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708645C"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sidR="0084332D">
        <w:rPr>
          <w:rFonts w:eastAsia="Calibri" w:cstheme="minorHAnsi"/>
          <w:sz w:val="20"/>
          <w:szCs w:val="20"/>
        </w:rPr>
        <w:t>.</w:t>
      </w:r>
    </w:p>
    <w:p w14:paraId="36985DBE" w14:textId="098F60E1"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w:t>
      </w:r>
      <w:r w:rsidR="00FD5B71">
        <w:rPr>
          <w:rFonts w:eastAsia="Calibri" w:cstheme="minorHAnsi"/>
          <w:sz w:val="20"/>
          <w:szCs w:val="20"/>
        </w:rPr>
        <w:t xml:space="preserve">ve jel </w:t>
      </w:r>
      <w:r w:rsidRPr="001C4A77">
        <w:rPr>
          <w:rFonts w:eastAsia="Calibri" w:cstheme="minorHAnsi"/>
          <w:sz w:val="20"/>
          <w:szCs w:val="20"/>
        </w:rPr>
        <w:t xml:space="preserve">numuneler kilitli poşet veya ağzı tam kapalı ve mümkünse parafilmlenmiş kaplarda teslim edilmelidir. </w:t>
      </w:r>
    </w:p>
    <w:p w14:paraId="68E2B022" w14:textId="77777777" w:rsidR="00FD5B71"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için parçacık boyutu </w:t>
      </w:r>
      <w:r w:rsidR="00FD5B71">
        <w:rPr>
          <w:rFonts w:eastAsia="Calibri" w:cstheme="minorHAnsi"/>
          <w:sz w:val="20"/>
          <w:szCs w:val="20"/>
        </w:rPr>
        <w:t>2</w:t>
      </w:r>
      <w:r w:rsidRPr="001C4A77">
        <w:rPr>
          <w:rFonts w:eastAsia="Calibri" w:cstheme="minorHAnsi"/>
          <w:sz w:val="20"/>
          <w:szCs w:val="20"/>
        </w:rPr>
        <w:t xml:space="preserve"> </w:t>
      </w:r>
      <w:r w:rsidR="00FD5B71">
        <w:rPr>
          <w:rFonts w:eastAsia="Calibri" w:cstheme="minorHAnsi"/>
          <w:sz w:val="20"/>
          <w:szCs w:val="20"/>
        </w:rPr>
        <w:t>m</w:t>
      </w:r>
      <w:r w:rsidRPr="001C4A77">
        <w:rPr>
          <w:rFonts w:eastAsia="Calibri" w:cstheme="minorHAnsi"/>
          <w:sz w:val="20"/>
          <w:szCs w:val="20"/>
        </w:rPr>
        <w:t>m’den küçük</w:t>
      </w:r>
      <w:r w:rsidR="00FD5B71">
        <w:rPr>
          <w:rFonts w:eastAsia="Calibri" w:cstheme="minorHAnsi"/>
          <w:sz w:val="20"/>
          <w:szCs w:val="20"/>
        </w:rPr>
        <w:t xml:space="preserve"> olmalıdır.</w:t>
      </w:r>
    </w:p>
    <w:p w14:paraId="00B3033D" w14:textId="4D9A92A6" w:rsidR="00FD5B71" w:rsidRPr="00FD5B71" w:rsidRDefault="00FD5B71" w:rsidP="00FD5B71">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00D718B0" w:rsidRPr="001C4A77">
        <w:rPr>
          <w:rFonts w:eastAsia="Calibri" w:cstheme="minorHAnsi"/>
          <w:sz w:val="20"/>
          <w:szCs w:val="20"/>
        </w:rPr>
        <w:t xml:space="preserve">umune miktarı en az </w:t>
      </w:r>
      <w:r>
        <w:rPr>
          <w:rFonts w:eastAsia="Calibri" w:cstheme="minorHAnsi"/>
          <w:sz w:val="20"/>
          <w:szCs w:val="20"/>
        </w:rPr>
        <w:t>5</w:t>
      </w:r>
      <w:r w:rsidR="002C3A65">
        <w:rPr>
          <w:rFonts w:eastAsia="Calibri" w:cstheme="minorHAnsi"/>
          <w:sz w:val="20"/>
          <w:szCs w:val="20"/>
        </w:rPr>
        <w:t>0</w:t>
      </w:r>
      <w:r w:rsidR="00D718B0" w:rsidRPr="001C4A77">
        <w:rPr>
          <w:rFonts w:eastAsia="Calibri" w:cstheme="minorHAnsi"/>
          <w:sz w:val="20"/>
          <w:szCs w:val="20"/>
        </w:rPr>
        <w:t xml:space="preserve"> </w:t>
      </w:r>
      <w:r>
        <w:rPr>
          <w:rFonts w:eastAsia="Calibri" w:cstheme="minorHAnsi"/>
          <w:sz w:val="20"/>
          <w:szCs w:val="20"/>
        </w:rPr>
        <w:t>mili</w:t>
      </w:r>
      <w:r w:rsidR="00D718B0" w:rsidRPr="001C4A77">
        <w:rPr>
          <w:rFonts w:eastAsia="Calibri" w:cstheme="minorHAnsi"/>
          <w:sz w:val="20"/>
          <w:szCs w:val="20"/>
        </w:rPr>
        <w:t>gram olmalıdır.</w:t>
      </w:r>
    </w:p>
    <w:p w14:paraId="6AB169BF" w14:textId="46EFE25F"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w:t>
      </w:r>
      <w:r w:rsidR="00365361">
        <w:rPr>
          <w:rFonts w:eastAsia="Calibri" w:cstheme="minorHAnsi"/>
          <w:sz w:val="20"/>
          <w:szCs w:val="20"/>
        </w:rPr>
        <w:t>vb.</w:t>
      </w:r>
      <w:r w:rsidRPr="001C4A77">
        <w:rPr>
          <w:rFonts w:eastAsia="Calibri" w:cstheme="minorHAnsi"/>
          <w:sz w:val="20"/>
          <w:szCs w:val="20"/>
        </w:rPr>
        <w:t xml:space="preserve">özellikte numuneler analize kabul edilmez. Analiz talep eden kişi/kurum analize gönderilen numunenin (varsa) </w:t>
      </w:r>
      <w:r w:rsidR="00FD5B71">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3D95A790" w14:textId="6C17A98E"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sidR="00BD110B">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314A134F" w14:textId="79E98FEF"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Biyolojik </w:t>
      </w:r>
      <w:r w:rsidR="00FD5B71">
        <w:rPr>
          <w:rFonts w:ascii="Calibri" w:eastAsia="Calibri" w:hAnsi="Calibri" w:cs="Calibri"/>
          <w:sz w:val="20"/>
          <w:szCs w:val="20"/>
        </w:rPr>
        <w:t>örnek</w:t>
      </w:r>
      <w:r w:rsidRPr="001C4A77">
        <w:rPr>
          <w:rFonts w:ascii="Calibri" w:eastAsia="Calibri" w:hAnsi="Calibri" w:cs="Calibri"/>
          <w:sz w:val="20"/>
          <w:szCs w:val="20"/>
        </w:rPr>
        <w:t xml:space="preserve"> ölçümleri için doğru sonuçların elde edilmesi ve transferleri için </w:t>
      </w:r>
      <w:r w:rsidR="00BD110B">
        <w:rPr>
          <w:rFonts w:ascii="Calibri" w:eastAsia="Calibri" w:hAnsi="Calibri" w:cs="Calibri"/>
          <w:sz w:val="20"/>
          <w:szCs w:val="20"/>
        </w:rPr>
        <w:t xml:space="preserve">gerekli prosedürlerin </w:t>
      </w:r>
      <w:r w:rsidRPr="001C4A77">
        <w:rPr>
          <w:rFonts w:ascii="Calibri" w:eastAsia="Calibri" w:hAnsi="Calibri" w:cs="Calibri"/>
          <w:sz w:val="20"/>
          <w:szCs w:val="20"/>
        </w:rPr>
        <w:t xml:space="preserve">dikkate alınması gerekmektedir. </w:t>
      </w:r>
    </w:p>
    <w:p w14:paraId="01D388E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B2CF656" w:rsidR="00D718B0" w:rsidRPr="001C4A77" w:rsidRDefault="0084332D"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3E2AC18D" w14:textId="4906804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2387FAE6"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FD5B71">
        <w:rPr>
          <w:rFonts w:eastAsia="Calibri" w:cstheme="minorHAnsi"/>
          <w:sz w:val="20"/>
          <w:szCs w:val="20"/>
        </w:rPr>
        <w:t xml:space="preserve">en az </w:t>
      </w:r>
      <w:r w:rsidR="00BB53DC">
        <w:rPr>
          <w:rFonts w:eastAsia="Calibri" w:cstheme="minorHAnsi"/>
          <w:sz w:val="20"/>
          <w:szCs w:val="20"/>
        </w:rPr>
        <w:t>3</w:t>
      </w:r>
      <w:r w:rsidR="00403DFC">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7FEDD5E9" w14:textId="1A1D880B" w:rsidR="00D718B0" w:rsidRPr="00EB0BB8" w:rsidRDefault="00D718B0" w:rsidP="002C3A65">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EB0BB8">
        <w:rPr>
          <w:rFonts w:eastAsia="Calibri" w:cstheme="minorHAnsi"/>
          <w:sz w:val="20"/>
          <w:szCs w:val="20"/>
        </w:rPr>
        <w:t>cankam@karatekin.edu.tr</w:t>
      </w:r>
      <w:r w:rsidRPr="00EB0BB8">
        <w:rPr>
          <w:rFonts w:eastAsia="Calibri" w:cstheme="minorHAnsi"/>
          <w:sz w:val="20"/>
          <w:szCs w:val="20"/>
        </w:rPr>
        <w:t xml:space="preserve"> adresi kullanılabilir</w:t>
      </w:r>
      <w:r w:rsidR="001941F9" w:rsidRPr="00EB0BB8">
        <w:rPr>
          <w:rFonts w:eastAsia="Calibri" w:cstheme="minorHAnsi"/>
          <w:sz w:val="20"/>
          <w:szCs w:val="20"/>
        </w:rPr>
        <w:t>.</w:t>
      </w:r>
    </w:p>
    <w:sectPr w:rsidR="00D718B0" w:rsidRPr="00EB0BB8" w:rsidSect="009E52B3">
      <w:headerReference w:type="even" r:id="rId18"/>
      <w:head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F54D" w14:textId="77777777" w:rsidR="00F45D14" w:rsidRDefault="00F45D14" w:rsidP="00D13587">
      <w:pPr>
        <w:spacing w:after="0" w:line="240" w:lineRule="auto"/>
      </w:pPr>
      <w:r>
        <w:separator/>
      </w:r>
    </w:p>
  </w:endnote>
  <w:endnote w:type="continuationSeparator" w:id="0">
    <w:p w14:paraId="1E0D1A3C" w14:textId="77777777" w:rsidR="00F45D14" w:rsidRDefault="00F45D14"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E182" w14:textId="77777777" w:rsidR="00C55FED" w:rsidRDefault="00C55F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0E22" w14:textId="77777777" w:rsidR="00C55FED" w:rsidRDefault="00C55F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CE83" w14:textId="77777777" w:rsidR="00C55FED" w:rsidRDefault="00C55F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C28C" w14:textId="77777777" w:rsidR="00F45D14" w:rsidRDefault="00F45D14" w:rsidP="00D13587">
      <w:pPr>
        <w:spacing w:after="0" w:line="240" w:lineRule="auto"/>
      </w:pPr>
      <w:r>
        <w:separator/>
      </w:r>
    </w:p>
  </w:footnote>
  <w:footnote w:type="continuationSeparator" w:id="0">
    <w:p w14:paraId="42C552B3" w14:textId="77777777" w:rsidR="00F45D14" w:rsidRDefault="00F45D14"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235A" w14:textId="77777777" w:rsidR="00832674" w:rsidRDefault="008B3746">
    <w:pPr>
      <w:pStyle w:val="stBilgi"/>
    </w:pPr>
    <w:r>
      <w:rPr>
        <w:noProof/>
      </w:rPr>
      <w:pict w14:anchorId="4EDD0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9360" o:spid="_x0000_s1032" type="#_x0000_t75" style="position:absolute;margin-left:0;margin-top:0;width:522.95pt;height:200.75pt;z-index:-251650048;mso-position-horizontal:center;mso-position-horizontal-relative:margin;mso-position-vertical:center;mso-position-vertical-relative:margin" o:allowincell="f">
          <v:imagedata r:id="rId1" o:title="Logo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832674" w14:paraId="1226C238" w14:textId="77777777" w:rsidTr="002C6D70">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2CD985C3" w14:textId="77777777" w:rsidR="00832674" w:rsidRPr="00504CDC" w:rsidRDefault="00832674" w:rsidP="0083267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663604B2" wp14:editId="415F007F">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2FED6135"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40B70027" w14:textId="77777777" w:rsidR="00832674" w:rsidRPr="00D12745"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478DA019" w14:textId="77777777" w:rsidR="00832674" w:rsidRPr="0080324D" w:rsidRDefault="00832674" w:rsidP="00832674">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1F43C74F" w14:textId="77777777" w:rsidR="00832674" w:rsidRPr="0080324D" w:rsidRDefault="00832674" w:rsidP="00832674">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0641EE94" w14:textId="77777777" w:rsidR="00832674" w:rsidRPr="0080324D" w:rsidRDefault="00832674" w:rsidP="00832674">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2A6A652E" w14:textId="77777777" w:rsidR="00832674" w:rsidRPr="00D12745" w:rsidRDefault="00832674" w:rsidP="00832674">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4EB85F24" w14:textId="77777777" w:rsidR="00832674" w:rsidRPr="000C6C0F" w:rsidRDefault="00832674" w:rsidP="00832674">
          <w:pPr>
            <w:pStyle w:val="a"/>
            <w:tabs>
              <w:tab w:val="clear" w:pos="4536"/>
              <w:tab w:val="clear" w:pos="9072"/>
            </w:tabs>
            <w:jc w:val="center"/>
            <w:rPr>
              <w:rFonts w:ascii="Tahoma" w:hAnsi="Tahoma"/>
              <w:b/>
              <w:bCs/>
              <w:sz w:val="16"/>
              <w:szCs w:val="16"/>
            </w:rPr>
          </w:pPr>
        </w:p>
      </w:tc>
    </w:tr>
    <w:tr w:rsidR="00832674" w14:paraId="5F6469E6"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3F5A586" w14:textId="77777777" w:rsidR="00832674" w:rsidRDefault="00832674" w:rsidP="0083267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1DBF4F3"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5E50DE13" w14:textId="77777777" w:rsidR="00832674" w:rsidRPr="000C6C0F" w:rsidRDefault="00832674" w:rsidP="00832674">
          <w:pPr>
            <w:pStyle w:val="a"/>
            <w:tabs>
              <w:tab w:val="clear" w:pos="4536"/>
              <w:tab w:val="clear" w:pos="9072"/>
            </w:tabs>
            <w:jc w:val="center"/>
            <w:rPr>
              <w:rFonts w:ascii="Tahoma" w:hAnsi="Tahoma"/>
              <w:b/>
              <w:bCs/>
              <w:sz w:val="16"/>
              <w:szCs w:val="16"/>
            </w:rPr>
          </w:pPr>
        </w:p>
      </w:tc>
    </w:tr>
    <w:tr w:rsidR="00832674" w14:paraId="1595DB51"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A3F8515" w14:textId="77777777" w:rsidR="00832674" w:rsidRDefault="00832674" w:rsidP="0083267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E13903"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85525BF" w14:textId="77777777" w:rsidR="00832674" w:rsidRPr="000C6C0F" w:rsidRDefault="00832674" w:rsidP="00832674">
          <w:pPr>
            <w:pStyle w:val="a"/>
            <w:tabs>
              <w:tab w:val="clear" w:pos="4536"/>
              <w:tab w:val="clear" w:pos="9072"/>
            </w:tabs>
            <w:jc w:val="center"/>
            <w:rPr>
              <w:rFonts w:ascii="Tahoma" w:hAnsi="Tahoma"/>
              <w:b/>
              <w:bCs/>
              <w:sz w:val="16"/>
              <w:szCs w:val="16"/>
            </w:rPr>
          </w:pPr>
        </w:p>
      </w:tc>
    </w:tr>
    <w:tr w:rsidR="00832674" w14:paraId="3E2E739F"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10B7E7B" w14:textId="77777777" w:rsidR="00832674" w:rsidRDefault="00832674" w:rsidP="0083267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0FFF62C"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1693C663" w14:textId="77777777" w:rsidR="00832674" w:rsidRPr="000C6C0F" w:rsidRDefault="00832674" w:rsidP="00832674">
          <w:pPr>
            <w:pStyle w:val="a"/>
            <w:tabs>
              <w:tab w:val="clear" w:pos="4536"/>
              <w:tab w:val="clear" w:pos="9072"/>
            </w:tabs>
            <w:jc w:val="center"/>
            <w:rPr>
              <w:rFonts w:ascii="Tahoma" w:hAnsi="Tahoma"/>
              <w:b/>
              <w:bCs/>
              <w:sz w:val="16"/>
              <w:szCs w:val="16"/>
            </w:rPr>
          </w:pPr>
        </w:p>
      </w:tc>
    </w:tr>
    <w:tr w:rsidR="00832674" w14:paraId="02E7612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7166252" w14:textId="77777777" w:rsidR="00832674" w:rsidRDefault="00832674" w:rsidP="0083267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0C6A92C"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054DE77" w14:textId="77777777" w:rsidR="00832674" w:rsidRPr="000C6C0F" w:rsidRDefault="00832674" w:rsidP="00832674">
          <w:pPr>
            <w:pStyle w:val="a"/>
            <w:tabs>
              <w:tab w:val="clear" w:pos="4536"/>
              <w:tab w:val="clear" w:pos="9072"/>
            </w:tabs>
            <w:jc w:val="center"/>
            <w:rPr>
              <w:rFonts w:ascii="Tahoma" w:hAnsi="Tahoma"/>
              <w:b/>
              <w:bCs/>
              <w:sz w:val="16"/>
              <w:szCs w:val="16"/>
            </w:rPr>
          </w:pPr>
        </w:p>
      </w:tc>
    </w:tr>
    <w:tr w:rsidR="00832674" w14:paraId="1C44B19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1863065" w14:textId="77777777" w:rsidR="00832674" w:rsidRDefault="00832674" w:rsidP="0083267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FB3A69"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7FC7C99" w14:textId="77777777" w:rsidR="00832674" w:rsidRPr="000C6C0F" w:rsidRDefault="00832674" w:rsidP="00832674">
          <w:pPr>
            <w:pStyle w:val="a"/>
            <w:tabs>
              <w:tab w:val="clear" w:pos="4536"/>
              <w:tab w:val="clear" w:pos="9072"/>
            </w:tabs>
            <w:jc w:val="center"/>
            <w:rPr>
              <w:rFonts w:ascii="Tahoma" w:hAnsi="Tahoma"/>
              <w:sz w:val="16"/>
              <w:szCs w:val="16"/>
            </w:rPr>
          </w:pPr>
        </w:p>
      </w:tc>
    </w:tr>
    <w:tr w:rsidR="00832674" w14:paraId="5AE4D0A9"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25E8A49" w14:textId="77777777" w:rsidR="00832674" w:rsidRDefault="00832674" w:rsidP="0083267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4FEBD97A"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602F7B0" w14:textId="77777777" w:rsidR="00832674" w:rsidRPr="000C6C0F" w:rsidRDefault="00832674" w:rsidP="00832674">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832674" w14:paraId="1D46B64F"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1725C64D" w14:textId="77777777" w:rsidR="00832674" w:rsidRDefault="00832674" w:rsidP="0083267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F3548D3" w14:textId="77777777" w:rsidR="00832674" w:rsidRDefault="00832674" w:rsidP="00832674">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A3779C1" w14:textId="740A7155" w:rsidR="00832674" w:rsidRPr="00504CDC" w:rsidRDefault="00832674" w:rsidP="00832674">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8B3746">
            <w:rPr>
              <w:rFonts w:ascii="Tahoma" w:hAnsi="Tahoma"/>
              <w:sz w:val="16"/>
              <w:szCs w:val="16"/>
            </w:rPr>
            <w:t>2</w:t>
          </w:r>
          <w:r>
            <w:rPr>
              <w:rFonts w:ascii="Tahoma" w:hAnsi="Tahoma"/>
              <w:sz w:val="16"/>
              <w:szCs w:val="16"/>
            </w:rPr>
            <w:fldChar w:fldCharType="end"/>
          </w:r>
        </w:p>
      </w:tc>
    </w:tr>
    <w:tr w:rsidR="00832674" w14:paraId="653E15CB"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1561D53C" w14:textId="7C3FECE7" w:rsidR="00832674" w:rsidRPr="00D13587" w:rsidRDefault="00832674" w:rsidP="00832674">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ANALİZ İSTEK FORMU</w:t>
          </w:r>
        </w:p>
      </w:tc>
    </w:tr>
  </w:tbl>
  <w:p w14:paraId="19D6F307" w14:textId="77777777" w:rsidR="00832674" w:rsidRDefault="008B3746" w:rsidP="00832674">
    <w:pPr>
      <w:pStyle w:val="stBilgi"/>
    </w:pPr>
    <w:r>
      <w:rPr>
        <w:noProof/>
      </w:rPr>
      <w:pict w14:anchorId="482A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22.95pt;height:200.75pt;z-index:-251648000;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6257" w14:textId="77777777" w:rsidR="00832674" w:rsidRDefault="008B3746">
    <w:pPr>
      <w:pStyle w:val="stBilgi"/>
    </w:pPr>
    <w:r>
      <w:rPr>
        <w:noProof/>
      </w:rPr>
      <w:pict w14:anchorId="09357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9359" o:spid="_x0000_s1031" type="#_x0000_t75" style="position:absolute;margin-left:0;margin-top:0;width:522.95pt;height:200.75pt;z-index:-251651072;mso-position-horizontal:center;mso-position-horizontal-relative:margin;mso-position-vertical:center;mso-position-vertical-relative:margin" o:allowincell="f">
          <v:imagedata r:id="rId1" o:title="Logo 3"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6E73" w14:textId="16195FCB" w:rsidR="00C55FED" w:rsidRDefault="008B3746">
    <w:pPr>
      <w:pStyle w:val="stBilgi"/>
    </w:pPr>
    <w:r>
      <w:rPr>
        <w:noProof/>
      </w:rPr>
      <w:pict w14:anchorId="667CA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69" o:spid="_x0000_s1026"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4C6C2D07">
                <wp:extent cx="1276761" cy="11495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632F672F"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560E54">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0BC69301" w:rsidR="000C6C0F" w:rsidRPr="00504CDC" w:rsidRDefault="00F63F8F" w:rsidP="000C6C0F">
          <w:pPr>
            <w:pStyle w:val="a"/>
            <w:tabs>
              <w:tab w:val="clear" w:pos="4536"/>
              <w:tab w:val="clear" w:pos="9072"/>
            </w:tabs>
            <w:jc w:val="center"/>
            <w:rPr>
              <w:rFonts w:ascii="Tahoma" w:hAnsi="Tahoma"/>
              <w:sz w:val="16"/>
              <w:szCs w:val="16"/>
            </w:rPr>
          </w:pPr>
          <w:r w:rsidRPr="00F63F8F">
            <w:rPr>
              <w:rFonts w:ascii="Tahoma" w:hAnsi="Tahoma"/>
              <w:sz w:val="16"/>
              <w:szCs w:val="16"/>
            </w:rPr>
            <w:fldChar w:fldCharType="begin"/>
          </w:r>
          <w:r w:rsidRPr="00F63F8F">
            <w:rPr>
              <w:rFonts w:ascii="Tahoma" w:hAnsi="Tahoma"/>
              <w:sz w:val="16"/>
              <w:szCs w:val="16"/>
            </w:rPr>
            <w:instrText>PAGE   \* MERGEFORMAT</w:instrText>
          </w:r>
          <w:r w:rsidRPr="00F63F8F">
            <w:rPr>
              <w:rFonts w:ascii="Tahoma" w:hAnsi="Tahoma"/>
              <w:sz w:val="16"/>
              <w:szCs w:val="16"/>
            </w:rPr>
            <w:fldChar w:fldCharType="separate"/>
          </w:r>
          <w:r w:rsidRPr="00F63F8F">
            <w:rPr>
              <w:rFonts w:ascii="Tahoma" w:hAnsi="Tahoma"/>
              <w:sz w:val="16"/>
              <w:szCs w:val="16"/>
              <w:lang w:val="tr-TR"/>
            </w:rPr>
            <w:t>1</w:t>
          </w:r>
          <w:r w:rsidRPr="00F63F8F">
            <w:rPr>
              <w:rFonts w:ascii="Tahoma" w:hAnsi="Tahoma"/>
              <w:sz w:val="16"/>
              <w:szCs w:val="16"/>
            </w:rPr>
            <w:fldChar w:fldCharType="end"/>
          </w:r>
          <w:r w:rsidR="000C6C0F">
            <w:rPr>
              <w:rFonts w:ascii="Tahoma" w:hAnsi="Tahoma"/>
              <w:sz w:val="16"/>
              <w:szCs w:val="16"/>
            </w:rPr>
            <w:t xml:space="preserve">/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8B3746">
            <w:rPr>
              <w:rFonts w:ascii="Tahoma" w:hAnsi="Tahoma"/>
              <w:sz w:val="16"/>
              <w:szCs w:val="16"/>
            </w:rPr>
            <w:t>2</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310E607C" w:rsidR="001E7E5F" w:rsidRDefault="003A3D8C"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CHN/S ELEMENTEL ANALİZÖRÜ</w:t>
          </w:r>
          <w:r w:rsidR="001E7E5F" w:rsidRPr="001E7E5F">
            <w:rPr>
              <w:rFonts w:ascii="Tahoma" w:hAnsi="Tahoma" w:cs="Tahoma"/>
              <w:b/>
              <w:color w:val="FFFFFF"/>
              <w:sz w:val="22"/>
              <w:szCs w:val="22"/>
            </w:rPr>
            <w:t xml:space="preserve"> </w:t>
          </w:r>
          <w:r w:rsidR="001E7E5F">
            <w:rPr>
              <w:rFonts w:ascii="Tahoma" w:hAnsi="Tahoma" w:cs="Tahoma"/>
              <w:b/>
              <w:color w:val="FFFFFF"/>
              <w:sz w:val="22"/>
              <w:szCs w:val="22"/>
            </w:rPr>
            <w:t>(</w:t>
          </w:r>
          <w:r>
            <w:rPr>
              <w:rFonts w:ascii="Tahoma" w:hAnsi="Tahoma" w:cs="Tahoma"/>
              <w:b/>
              <w:color w:val="FFFFFF"/>
              <w:sz w:val="22"/>
              <w:szCs w:val="22"/>
            </w:rPr>
            <w:t>CHNS</w:t>
          </w:r>
          <w:r w:rsidR="001E7E5F">
            <w:rPr>
              <w:rFonts w:ascii="Tahoma" w:hAnsi="Tahoma" w:cs="Tahoma"/>
              <w:b/>
              <w:color w:val="FFFFFF"/>
              <w:sz w:val="22"/>
              <w:szCs w:val="22"/>
            </w:rPr>
            <w:t xml:space="preserve">) </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0DE68A92" w:rsidR="00D13587" w:rsidRDefault="008B3746">
    <w:pPr>
      <w:pStyle w:val="stBilgi"/>
    </w:pPr>
    <w:r>
      <w:rPr>
        <w:noProof/>
      </w:rPr>
      <w:pict w14:anchorId="605EA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1027"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21E9" w14:textId="630F3C4A" w:rsidR="00C55FED" w:rsidRDefault="008B3746">
    <w:pPr>
      <w:pStyle w:val="stBilgi"/>
    </w:pPr>
    <w:r>
      <w:rPr>
        <w:noProof/>
      </w:rPr>
      <w:pict w14:anchorId="5A88D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68" o:spid="_x0000_s1025"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622B" w14:textId="1376D38E" w:rsidR="00C55FED" w:rsidRDefault="008B3746">
    <w:pPr>
      <w:pStyle w:val="stBilgi"/>
    </w:pPr>
    <w:r>
      <w:rPr>
        <w:noProof/>
      </w:rPr>
      <w:pict w14:anchorId="509EB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2" o:spid="_x0000_s102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7951A626" w:rsidR="001C4A77" w:rsidRPr="001C4A77" w:rsidRDefault="008B3746" w:rsidP="001C4A77">
    <w:pPr>
      <w:pStyle w:val="stBilgi"/>
      <w:jc w:val="center"/>
      <w:rPr>
        <w:b/>
        <w:bCs/>
        <w:color w:val="FF0000"/>
        <w:sz w:val="28"/>
        <w:szCs w:val="28"/>
      </w:rPr>
    </w:pPr>
    <w:r>
      <w:rPr>
        <w:b/>
        <w:bCs/>
        <w:noProof/>
        <w:color w:val="FF0000"/>
        <w:sz w:val="28"/>
        <w:szCs w:val="28"/>
      </w:rPr>
      <w:pict w14:anchorId="4C5FF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3" o:spid="_x0000_s1030"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451E" w14:textId="268D3849" w:rsidR="00C55FED" w:rsidRDefault="008B3746">
    <w:pPr>
      <w:pStyle w:val="stBilgi"/>
    </w:pPr>
    <w:r>
      <w:rPr>
        <w:noProof/>
      </w:rPr>
      <w:pict w14:anchorId="12B51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1" o:spid="_x0000_s102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7B419A"/>
    <w:multiLevelType w:val="hybridMultilevel"/>
    <w:tmpl w:val="9BFA462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9B1E8A"/>
    <w:multiLevelType w:val="hybridMultilevel"/>
    <w:tmpl w:val="18CA7008"/>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5589931">
    <w:abstractNumId w:val="9"/>
  </w:num>
  <w:num w:numId="2" w16cid:durableId="681207129">
    <w:abstractNumId w:val="4"/>
  </w:num>
  <w:num w:numId="3" w16cid:durableId="1825582212">
    <w:abstractNumId w:val="2"/>
  </w:num>
  <w:num w:numId="4" w16cid:durableId="1342202877">
    <w:abstractNumId w:val="8"/>
  </w:num>
  <w:num w:numId="5" w16cid:durableId="1745758737">
    <w:abstractNumId w:val="11"/>
  </w:num>
  <w:num w:numId="6" w16cid:durableId="911819350">
    <w:abstractNumId w:val="7"/>
  </w:num>
  <w:num w:numId="7" w16cid:durableId="491408530">
    <w:abstractNumId w:val="0"/>
  </w:num>
  <w:num w:numId="8" w16cid:durableId="1253245122">
    <w:abstractNumId w:val="10"/>
  </w:num>
  <w:num w:numId="9" w16cid:durableId="2033258511">
    <w:abstractNumId w:val="3"/>
  </w:num>
  <w:num w:numId="10" w16cid:durableId="1720520511">
    <w:abstractNumId w:val="5"/>
  </w:num>
  <w:num w:numId="11" w16cid:durableId="1254626909">
    <w:abstractNumId w:val="6"/>
  </w:num>
  <w:num w:numId="12" w16cid:durableId="180049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4366"/>
    <w:rsid w:val="00062A4D"/>
    <w:rsid w:val="0007478D"/>
    <w:rsid w:val="00086668"/>
    <w:rsid w:val="000A1306"/>
    <w:rsid w:val="000B4499"/>
    <w:rsid w:val="000C13E0"/>
    <w:rsid w:val="000C25AE"/>
    <w:rsid w:val="000C6A25"/>
    <w:rsid w:val="000C6C0F"/>
    <w:rsid w:val="000E13A0"/>
    <w:rsid w:val="000E1DF1"/>
    <w:rsid w:val="000F355C"/>
    <w:rsid w:val="000F7AB8"/>
    <w:rsid w:val="00102A9E"/>
    <w:rsid w:val="001206B6"/>
    <w:rsid w:val="00120760"/>
    <w:rsid w:val="00131158"/>
    <w:rsid w:val="00134ED8"/>
    <w:rsid w:val="00146F5D"/>
    <w:rsid w:val="00154476"/>
    <w:rsid w:val="00173FBD"/>
    <w:rsid w:val="0017733D"/>
    <w:rsid w:val="00177A8D"/>
    <w:rsid w:val="001813C9"/>
    <w:rsid w:val="00181716"/>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77574"/>
    <w:rsid w:val="002938B1"/>
    <w:rsid w:val="002952E7"/>
    <w:rsid w:val="002A11F4"/>
    <w:rsid w:val="002C3A65"/>
    <w:rsid w:val="002D5FAC"/>
    <w:rsid w:val="002D6370"/>
    <w:rsid w:val="002E1068"/>
    <w:rsid w:val="002F38B5"/>
    <w:rsid w:val="002F64C8"/>
    <w:rsid w:val="00301114"/>
    <w:rsid w:val="00303B13"/>
    <w:rsid w:val="00307920"/>
    <w:rsid w:val="00315C1D"/>
    <w:rsid w:val="00325F0F"/>
    <w:rsid w:val="00340808"/>
    <w:rsid w:val="003415A1"/>
    <w:rsid w:val="00352982"/>
    <w:rsid w:val="00365361"/>
    <w:rsid w:val="00365CA5"/>
    <w:rsid w:val="00371A26"/>
    <w:rsid w:val="00382214"/>
    <w:rsid w:val="00382C29"/>
    <w:rsid w:val="00387666"/>
    <w:rsid w:val="00390648"/>
    <w:rsid w:val="003A0102"/>
    <w:rsid w:val="003A3D8C"/>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4069B"/>
    <w:rsid w:val="00441AC5"/>
    <w:rsid w:val="004439AA"/>
    <w:rsid w:val="00447227"/>
    <w:rsid w:val="00455CAF"/>
    <w:rsid w:val="0046271E"/>
    <w:rsid w:val="00472A97"/>
    <w:rsid w:val="00476777"/>
    <w:rsid w:val="0048031A"/>
    <w:rsid w:val="00485149"/>
    <w:rsid w:val="00486DAE"/>
    <w:rsid w:val="004913C2"/>
    <w:rsid w:val="004A45E6"/>
    <w:rsid w:val="004B5B81"/>
    <w:rsid w:val="004C26D4"/>
    <w:rsid w:val="004C28C3"/>
    <w:rsid w:val="004D4A4C"/>
    <w:rsid w:val="004E11CA"/>
    <w:rsid w:val="004E4D4C"/>
    <w:rsid w:val="004E5C1D"/>
    <w:rsid w:val="004F0CA1"/>
    <w:rsid w:val="004F2573"/>
    <w:rsid w:val="005142A2"/>
    <w:rsid w:val="00521253"/>
    <w:rsid w:val="00524166"/>
    <w:rsid w:val="00526252"/>
    <w:rsid w:val="00527F2F"/>
    <w:rsid w:val="00535899"/>
    <w:rsid w:val="00542AE8"/>
    <w:rsid w:val="00555AE2"/>
    <w:rsid w:val="00560E54"/>
    <w:rsid w:val="005678E5"/>
    <w:rsid w:val="00575DCC"/>
    <w:rsid w:val="00586DF0"/>
    <w:rsid w:val="0059533D"/>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4831"/>
    <w:rsid w:val="00710AD3"/>
    <w:rsid w:val="00712B5B"/>
    <w:rsid w:val="00714BEB"/>
    <w:rsid w:val="00725D0E"/>
    <w:rsid w:val="007271F4"/>
    <w:rsid w:val="007312A0"/>
    <w:rsid w:val="007329BD"/>
    <w:rsid w:val="007402F8"/>
    <w:rsid w:val="007508BF"/>
    <w:rsid w:val="00755865"/>
    <w:rsid w:val="0076523A"/>
    <w:rsid w:val="00766358"/>
    <w:rsid w:val="007C53EF"/>
    <w:rsid w:val="007D67C3"/>
    <w:rsid w:val="007E054A"/>
    <w:rsid w:val="007E58E1"/>
    <w:rsid w:val="007E624F"/>
    <w:rsid w:val="007E6B9B"/>
    <w:rsid w:val="00800E56"/>
    <w:rsid w:val="0080324D"/>
    <w:rsid w:val="00812EDF"/>
    <w:rsid w:val="0081491B"/>
    <w:rsid w:val="00816F4E"/>
    <w:rsid w:val="00820B49"/>
    <w:rsid w:val="00832674"/>
    <w:rsid w:val="00832ED5"/>
    <w:rsid w:val="00832EDD"/>
    <w:rsid w:val="00837454"/>
    <w:rsid w:val="008378F7"/>
    <w:rsid w:val="0084332D"/>
    <w:rsid w:val="00845063"/>
    <w:rsid w:val="00851866"/>
    <w:rsid w:val="008A3ECC"/>
    <w:rsid w:val="008A5233"/>
    <w:rsid w:val="008B3746"/>
    <w:rsid w:val="008C1789"/>
    <w:rsid w:val="008D205C"/>
    <w:rsid w:val="008E5342"/>
    <w:rsid w:val="008E6AA0"/>
    <w:rsid w:val="008F5D56"/>
    <w:rsid w:val="00902203"/>
    <w:rsid w:val="009151F6"/>
    <w:rsid w:val="0091761E"/>
    <w:rsid w:val="00934E85"/>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B0153F"/>
    <w:rsid w:val="00B01597"/>
    <w:rsid w:val="00B25741"/>
    <w:rsid w:val="00B3260B"/>
    <w:rsid w:val="00B37747"/>
    <w:rsid w:val="00B42BC7"/>
    <w:rsid w:val="00B54733"/>
    <w:rsid w:val="00B60115"/>
    <w:rsid w:val="00B710A4"/>
    <w:rsid w:val="00B73775"/>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12BFA"/>
    <w:rsid w:val="00C16F71"/>
    <w:rsid w:val="00C42B71"/>
    <w:rsid w:val="00C51B0A"/>
    <w:rsid w:val="00C55656"/>
    <w:rsid w:val="00C55FED"/>
    <w:rsid w:val="00C662E6"/>
    <w:rsid w:val="00C8321C"/>
    <w:rsid w:val="00C91A97"/>
    <w:rsid w:val="00C94028"/>
    <w:rsid w:val="00CA36C5"/>
    <w:rsid w:val="00CE39C6"/>
    <w:rsid w:val="00CF6A25"/>
    <w:rsid w:val="00D0326D"/>
    <w:rsid w:val="00D04DAE"/>
    <w:rsid w:val="00D12745"/>
    <w:rsid w:val="00D13587"/>
    <w:rsid w:val="00D13BE8"/>
    <w:rsid w:val="00D22E29"/>
    <w:rsid w:val="00D25797"/>
    <w:rsid w:val="00D26680"/>
    <w:rsid w:val="00D27632"/>
    <w:rsid w:val="00D51589"/>
    <w:rsid w:val="00D53F0C"/>
    <w:rsid w:val="00D607F9"/>
    <w:rsid w:val="00D66C19"/>
    <w:rsid w:val="00D67D9C"/>
    <w:rsid w:val="00D70D65"/>
    <w:rsid w:val="00D718B0"/>
    <w:rsid w:val="00D864C7"/>
    <w:rsid w:val="00D969DB"/>
    <w:rsid w:val="00DB13F9"/>
    <w:rsid w:val="00DD479C"/>
    <w:rsid w:val="00DD71E0"/>
    <w:rsid w:val="00DE4E0D"/>
    <w:rsid w:val="00DE6A30"/>
    <w:rsid w:val="00DF1CA5"/>
    <w:rsid w:val="00DF3463"/>
    <w:rsid w:val="00E01CC5"/>
    <w:rsid w:val="00E050FD"/>
    <w:rsid w:val="00E105AE"/>
    <w:rsid w:val="00E11E79"/>
    <w:rsid w:val="00E157F8"/>
    <w:rsid w:val="00E31BD8"/>
    <w:rsid w:val="00E90974"/>
    <w:rsid w:val="00E921CA"/>
    <w:rsid w:val="00EA1CD8"/>
    <w:rsid w:val="00EA7A9C"/>
    <w:rsid w:val="00EB0BB8"/>
    <w:rsid w:val="00EB25DF"/>
    <w:rsid w:val="00EC374F"/>
    <w:rsid w:val="00EC6501"/>
    <w:rsid w:val="00EC762F"/>
    <w:rsid w:val="00ED3608"/>
    <w:rsid w:val="00ED40F7"/>
    <w:rsid w:val="00F272C9"/>
    <w:rsid w:val="00F41D6F"/>
    <w:rsid w:val="00F45D14"/>
    <w:rsid w:val="00F51388"/>
    <w:rsid w:val="00F561C6"/>
    <w:rsid w:val="00F63F8F"/>
    <w:rsid w:val="00F70869"/>
    <w:rsid w:val="00F77ECD"/>
    <w:rsid w:val="00F8432E"/>
    <w:rsid w:val="00F8502D"/>
    <w:rsid w:val="00F923B9"/>
    <w:rsid w:val="00FA0334"/>
    <w:rsid w:val="00FA62D2"/>
    <w:rsid w:val="00FA6795"/>
    <w:rsid w:val="00FB7867"/>
    <w:rsid w:val="00FC074C"/>
    <w:rsid w:val="00FC14CA"/>
    <w:rsid w:val="00FD22B1"/>
    <w:rsid w:val="00FD5B71"/>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832674"/>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83267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577</TotalTime>
  <Pages>5</Pages>
  <Words>1663</Words>
  <Characters>9480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32</cp:revision>
  <dcterms:created xsi:type="dcterms:W3CDTF">2021-05-18T15:38:00Z</dcterms:created>
  <dcterms:modified xsi:type="dcterms:W3CDTF">2023-10-20T08:10:00Z</dcterms:modified>
</cp:coreProperties>
</file>