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BA" w:rsidRPr="001E17CB" w:rsidRDefault="001E17CB" w:rsidP="007D08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73088" behindDoc="1" locked="0" layoutInCell="1" allowOverlap="1" wp14:anchorId="64C82456" wp14:editId="6D26DD71">
            <wp:simplePos x="0" y="0"/>
            <wp:positionH relativeFrom="column">
              <wp:posOffset>-7620</wp:posOffset>
            </wp:positionH>
            <wp:positionV relativeFrom="paragraph">
              <wp:posOffset>-324485</wp:posOffset>
            </wp:positionV>
            <wp:extent cx="1552575" cy="1171575"/>
            <wp:effectExtent l="0" t="0" r="9525" b="9525"/>
            <wp:wrapNone/>
            <wp:docPr id="62" name="Resim 1" descr="http://farabi.mehmetakif.edu.tr/images/farab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farabi.mehmetakif.edu.tr/images/farab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776" behindDoc="1" locked="0" layoutInCell="1" allowOverlap="1" wp14:anchorId="070A2EF7" wp14:editId="2CB87766">
            <wp:simplePos x="0" y="0"/>
            <wp:positionH relativeFrom="column">
              <wp:posOffset>5412105</wp:posOffset>
            </wp:positionH>
            <wp:positionV relativeFrom="paragraph">
              <wp:posOffset>-162560</wp:posOffset>
            </wp:positionV>
            <wp:extent cx="933450" cy="933450"/>
            <wp:effectExtent l="0" t="0" r="0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FBA" w:rsidRPr="001E17CB">
        <w:rPr>
          <w:rFonts w:ascii="Times New Roman" w:hAnsi="Times New Roman"/>
          <w:b/>
          <w:sz w:val="28"/>
          <w:szCs w:val="28"/>
        </w:rPr>
        <w:t>ÇANKIRI KARATEKİN ÜNİVERSİTESİ</w:t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FARABİ DEĞİŞİM PROGRAMI</w:t>
      </w:r>
    </w:p>
    <w:p w:rsidR="00256FBA" w:rsidRPr="001E17CB" w:rsidRDefault="00256FBA" w:rsidP="007D0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7CB">
        <w:rPr>
          <w:rFonts w:ascii="Times New Roman" w:hAnsi="Times New Roman"/>
          <w:b/>
          <w:sz w:val="28"/>
          <w:szCs w:val="28"/>
        </w:rPr>
        <w:t>ÖĞRENİM PROTOKOLÜ</w:t>
      </w:r>
    </w:p>
    <w:p w:rsidR="00556254" w:rsidRPr="00684239" w:rsidRDefault="00556254" w:rsidP="005562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84239" w:rsidRPr="00684239" w:rsidRDefault="00684239" w:rsidP="00556254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273BEF" w:rsidRPr="00667793" w:rsidRDefault="007D4416" w:rsidP="00DA14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1608E" wp14:editId="23B20D6A">
                <wp:simplePos x="0" y="0"/>
                <wp:positionH relativeFrom="column">
                  <wp:posOffset>2164080</wp:posOffset>
                </wp:positionH>
                <wp:positionV relativeFrom="paragraph">
                  <wp:posOffset>14605</wp:posOffset>
                </wp:positionV>
                <wp:extent cx="243840" cy="151130"/>
                <wp:effectExtent l="0" t="0" r="22860" b="203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Default="00667793" w:rsidP="00D663BB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  <w:p w:rsidR="006C18E2" w:rsidRDefault="006C1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0.4pt;margin-top:1.15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">
                <v:textbox>
                  <w:txbxContent>
                    <w:p w:rsidR="00667793" w:rsidRDefault="00667793" w:rsidP="00D663BB">
                      <w:pPr>
                        <w:pStyle w:val="ListeParagraf"/>
                        <w:numPr>
                          <w:ilvl w:val="0"/>
                          <w:numId w:val="15"/>
                        </w:numPr>
                      </w:pPr>
                    </w:p>
                    <w:p w:rsidR="006C18E2" w:rsidRDefault="006C18E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C2B0A1" wp14:editId="43FEE2D6">
                <wp:simplePos x="0" y="0"/>
                <wp:positionH relativeFrom="column">
                  <wp:posOffset>3510280</wp:posOffset>
                </wp:positionH>
                <wp:positionV relativeFrom="paragraph">
                  <wp:posOffset>15875</wp:posOffset>
                </wp:positionV>
                <wp:extent cx="243840" cy="151130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Pr="001D0476" w:rsidRDefault="00667793" w:rsidP="001D04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6.4pt;margin-top:1.25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" fillcolor="black [3213]">
                <v:textbox>
                  <w:txbxContent>
                    <w:p w:rsidR="00667793" w:rsidRPr="001D0476" w:rsidRDefault="00667793" w:rsidP="001D0476"/>
                  </w:txbxContent>
                </v:textbox>
              </v:shape>
            </w:pict>
          </mc:Fallback>
        </mc:AlternateContent>
      </w:r>
      <w:r w:rsidR="00E62981">
        <w:rPr>
          <w:rFonts w:ascii="Times New Roman" w:hAnsi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5080" r="1143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793" w:rsidRDefault="00667793" w:rsidP="004A4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392.4pt;margin-top:.4pt;width:19.2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9xLAIAAFc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">
                <v:textbox>
                  <w:txbxContent>
                    <w:p w:rsidR="00667793" w:rsidRDefault="00667793" w:rsidP="004A47DD"/>
                  </w:txbxContent>
                </v:textbox>
              </v:shape>
            </w:pict>
          </mc:Fallback>
        </mc:AlternateContent>
      </w:r>
      <w:r w:rsidR="00425AB9">
        <w:rPr>
          <w:rFonts w:ascii="Times New Roman" w:hAnsi="Times New Roman"/>
          <w:b/>
          <w:sz w:val="20"/>
          <w:szCs w:val="20"/>
        </w:rPr>
        <w:t>20… / 20…</w:t>
      </w:r>
      <w:r w:rsidR="006253F2" w:rsidRPr="00667793">
        <w:rPr>
          <w:rFonts w:ascii="Times New Roman" w:hAnsi="Times New Roman"/>
          <w:b/>
          <w:sz w:val="20"/>
          <w:szCs w:val="20"/>
        </w:rPr>
        <w:t xml:space="preserve">  AKADEMİK YILI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8D73E3" w:rsidRPr="00667793">
        <w:rPr>
          <w:rFonts w:ascii="Times New Roman" w:hAnsi="Times New Roman"/>
          <w:b/>
          <w:sz w:val="20"/>
          <w:szCs w:val="20"/>
        </w:rPr>
        <w:t xml:space="preserve">     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         </w:t>
      </w:r>
      <w:r w:rsidR="009B5A4C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GÜZ DÖNEMİ         </w:t>
      </w:r>
      <w:r w:rsidR="00DA1413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   </w:t>
      </w:r>
      <w:r w:rsidR="0060441A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1E17CB">
        <w:rPr>
          <w:rFonts w:ascii="Times New Roman" w:hAnsi="Times New Roman"/>
          <w:b/>
          <w:sz w:val="20"/>
          <w:szCs w:val="20"/>
        </w:rPr>
        <w:t xml:space="preserve"> </w:t>
      </w:r>
      <w:r w:rsidR="00DA1413" w:rsidRPr="00667793">
        <w:rPr>
          <w:rFonts w:ascii="Times New Roman" w:hAnsi="Times New Roman"/>
          <w:b/>
          <w:sz w:val="20"/>
          <w:szCs w:val="20"/>
        </w:rPr>
        <w:t>BAHAR DÖNEMİ</w:t>
      </w:r>
      <w:r w:rsidR="004A47DD" w:rsidRPr="00667793">
        <w:rPr>
          <w:rFonts w:ascii="Times New Roman" w:hAnsi="Times New Roman"/>
          <w:b/>
          <w:sz w:val="20"/>
          <w:szCs w:val="20"/>
        </w:rPr>
        <w:t xml:space="preserve">          </w:t>
      </w:r>
      <w:r w:rsidR="008D73E3" w:rsidRPr="00667793">
        <w:rPr>
          <w:rFonts w:ascii="Times New Roman" w:hAnsi="Times New Roman"/>
          <w:b/>
          <w:sz w:val="20"/>
          <w:szCs w:val="20"/>
        </w:rPr>
        <w:t xml:space="preserve"> </w:t>
      </w:r>
      <w:r w:rsidR="009B5A4C" w:rsidRPr="00667793">
        <w:rPr>
          <w:rFonts w:ascii="Times New Roman" w:hAnsi="Times New Roman"/>
          <w:b/>
          <w:sz w:val="20"/>
          <w:szCs w:val="20"/>
        </w:rPr>
        <w:t xml:space="preserve">  </w:t>
      </w:r>
      <w:r w:rsidR="001E17CB">
        <w:rPr>
          <w:rFonts w:ascii="Times New Roman" w:hAnsi="Times New Roman"/>
          <w:b/>
          <w:sz w:val="20"/>
          <w:szCs w:val="20"/>
        </w:rPr>
        <w:t xml:space="preserve"> </w:t>
      </w:r>
      <w:r w:rsidR="004A47DD" w:rsidRPr="00667793">
        <w:rPr>
          <w:rFonts w:ascii="Times New Roman" w:hAnsi="Times New Roman"/>
          <w:b/>
          <w:sz w:val="20"/>
          <w:szCs w:val="20"/>
        </w:rPr>
        <w:t>GÜZ/BAHAR DÖNEMİ</w:t>
      </w:r>
    </w:p>
    <w:tbl>
      <w:tblPr>
        <w:tblW w:w="48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3"/>
        <w:gridCol w:w="6021"/>
      </w:tblGrid>
      <w:tr w:rsidR="00DA07CF" w:rsidRPr="00F34A22" w:rsidTr="00BB7B5C">
        <w:tc>
          <w:tcPr>
            <w:tcW w:w="21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Öğrencinin Adı</w:t>
            </w:r>
            <w:r w:rsidR="00684239"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-</w:t>
            </w:r>
            <w:r w:rsidR="00684239">
              <w:rPr>
                <w:rFonts w:ascii="Times New Roman" w:hAnsi="Times New Roman"/>
                <w:b/>
              </w:rPr>
              <w:t xml:space="preserve"> </w:t>
            </w:r>
            <w:r w:rsidRPr="00A06665">
              <w:rPr>
                <w:rFonts w:ascii="Times New Roman" w:hAnsi="Times New Roman"/>
                <w:b/>
              </w:rPr>
              <w:t>Soyadı</w:t>
            </w:r>
          </w:p>
        </w:tc>
        <w:tc>
          <w:tcPr>
            <w:tcW w:w="283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Öğrenci </w:t>
            </w:r>
            <w:r w:rsidR="00DA07CF" w:rsidRPr="00A06665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01D01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901D01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Numarası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1D01" w:rsidRPr="00A06665" w:rsidRDefault="00901D01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DA07CF" w:rsidP="00183D0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6665">
              <w:rPr>
                <w:rFonts w:ascii="Times New Roman" w:hAnsi="Times New Roman"/>
                <w:b/>
              </w:rPr>
              <w:t>Enstitü</w:t>
            </w:r>
            <w:r w:rsidR="00901D01">
              <w:rPr>
                <w:rFonts w:ascii="Times New Roman" w:hAnsi="Times New Roman"/>
                <w:b/>
              </w:rPr>
              <w:t xml:space="preserve"> / Fakülte / Yüksekokul / </w:t>
            </w:r>
            <w:proofErr w:type="gramStart"/>
            <w:r w:rsidR="00901D01">
              <w:rPr>
                <w:rFonts w:ascii="Times New Roman" w:hAnsi="Times New Roman"/>
                <w:b/>
              </w:rPr>
              <w:t>M.Y.O</w:t>
            </w:r>
            <w:proofErr w:type="gramEnd"/>
            <w:r w:rsidR="00901D0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ABD / </w:t>
            </w:r>
            <w:r w:rsidR="00DA07CF" w:rsidRPr="00A06665">
              <w:rPr>
                <w:rFonts w:ascii="Times New Roman" w:hAnsi="Times New Roman"/>
                <w:b/>
              </w:rPr>
              <w:t>Bölümü</w:t>
            </w:r>
            <w:r>
              <w:rPr>
                <w:rFonts w:ascii="Times New Roman" w:hAnsi="Times New Roman"/>
                <w:b/>
              </w:rPr>
              <w:t xml:space="preserve"> / Programı</w:t>
            </w:r>
          </w:p>
        </w:tc>
        <w:tc>
          <w:tcPr>
            <w:tcW w:w="283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A07CF" w:rsidRPr="00F34A22" w:rsidTr="00BB7B5C">
        <w:tc>
          <w:tcPr>
            <w:tcW w:w="21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7CF" w:rsidRPr="00A06665" w:rsidRDefault="00901D01" w:rsidP="00F34A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Kabul Eden</w:t>
            </w:r>
            <w:r w:rsidR="00DA07CF" w:rsidRPr="00A06665">
              <w:rPr>
                <w:rFonts w:ascii="Times New Roman" w:hAnsi="Times New Roman"/>
                <w:b/>
              </w:rPr>
              <w:t xml:space="preserve"> Yükseköğretim Kurumu</w:t>
            </w:r>
          </w:p>
        </w:tc>
        <w:tc>
          <w:tcPr>
            <w:tcW w:w="28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7CF" w:rsidRPr="00A06665" w:rsidRDefault="00DA07CF" w:rsidP="00A92F4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F7841" w:rsidRPr="009E215F" w:rsidRDefault="00DF7841" w:rsidP="00DF784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3579E1" w:rsidRPr="005E55FB" w:rsidRDefault="003579E1" w:rsidP="00556254">
      <w:pPr>
        <w:spacing w:after="0" w:line="240" w:lineRule="auto"/>
        <w:jc w:val="center"/>
        <w:rPr>
          <w:rFonts w:ascii="Times New Roman" w:hAnsi="Times New Roman"/>
          <w:b/>
        </w:rPr>
      </w:pPr>
      <w:r w:rsidRPr="005E55FB">
        <w:rPr>
          <w:rFonts w:ascii="Times New Roman" w:hAnsi="Times New Roman"/>
          <w:b/>
        </w:rPr>
        <w:t>DERS PROGRAMI</w:t>
      </w:r>
    </w:p>
    <w:tbl>
      <w:tblPr>
        <w:tblW w:w="4920" w:type="pct"/>
        <w:jc w:val="righ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738"/>
        <w:gridCol w:w="2799"/>
        <w:gridCol w:w="546"/>
        <w:gridCol w:w="683"/>
        <w:gridCol w:w="792"/>
        <w:gridCol w:w="3431"/>
        <w:gridCol w:w="544"/>
        <w:gridCol w:w="696"/>
      </w:tblGrid>
      <w:tr w:rsidR="004C6D66" w:rsidRPr="00F34A22" w:rsidTr="00BB7B5C">
        <w:trPr>
          <w:jc w:val="right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3361E" w:rsidRPr="00240669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Kabul Eden Yükseköğretim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Kurumunda </w:t>
            </w:r>
            <w:r w:rsidR="0055044D" w:rsidRPr="00901D01">
              <w:rPr>
                <w:rFonts w:ascii="Times New Roman" w:hAnsi="Times New Roman"/>
                <w:b/>
                <w:sz w:val="18"/>
                <w:szCs w:val="18"/>
              </w:rPr>
              <w:t>Alınacak Dersler</w:t>
            </w:r>
          </w:p>
          <w:p w:rsidR="00901D01" w:rsidRPr="00901D01" w:rsidRDefault="00901D01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        Üniversitesi</w:t>
            </w:r>
            <w:r>
              <w:rPr>
                <w:rFonts w:ascii="Times New Roman" w:hAnsi="Times New Roman"/>
                <w:b/>
              </w:rPr>
              <w:t xml:space="preserve"> )</w:t>
            </w:r>
          </w:p>
          <w:p w:rsidR="001E357C" w:rsidRPr="001E357C" w:rsidRDefault="001E357C" w:rsidP="00550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553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E357C" w:rsidRPr="001E357C" w:rsidRDefault="001E357C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3361E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1D01">
              <w:rPr>
                <w:rFonts w:ascii="Times New Roman" w:hAnsi="Times New Roman"/>
                <w:b/>
                <w:sz w:val="18"/>
                <w:szCs w:val="18"/>
              </w:rPr>
              <w:t>Gönderen Yükseköğretim Kurumunda</w:t>
            </w:r>
            <w:r w:rsidR="001E357C" w:rsidRPr="00901D01">
              <w:rPr>
                <w:rFonts w:ascii="Times New Roman" w:hAnsi="Times New Roman"/>
                <w:b/>
                <w:sz w:val="18"/>
                <w:szCs w:val="18"/>
              </w:rPr>
              <w:t xml:space="preserve"> Sayılacak Dersler</w:t>
            </w:r>
          </w:p>
          <w:p w:rsidR="00901D01" w:rsidRPr="00901D01" w:rsidRDefault="00901D01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1D01">
              <w:rPr>
                <w:rFonts w:ascii="Times New Roman" w:hAnsi="Times New Roman"/>
                <w:b/>
              </w:rPr>
              <w:t>( Çankırı Karatekin Üniversitesi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1D01">
              <w:rPr>
                <w:rFonts w:ascii="Times New Roman" w:hAnsi="Times New Roman"/>
                <w:b/>
              </w:rPr>
              <w:t>)</w:t>
            </w: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240669" w:rsidRDefault="00767C09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4C6D66" w:rsidRDefault="00901D01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Ders </w:t>
            </w:r>
            <w:r w:rsidR="00767C09" w:rsidRPr="004C6D66">
              <w:rPr>
                <w:rFonts w:ascii="Times New Roman" w:hAnsi="Times New Roman"/>
                <w:b/>
                <w:sz w:val="12"/>
                <w:szCs w:val="12"/>
              </w:rPr>
              <w:t>Kodu</w:t>
            </w:r>
          </w:p>
        </w:tc>
        <w:tc>
          <w:tcPr>
            <w:tcW w:w="1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240669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A92F46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F46">
              <w:rPr>
                <w:rFonts w:ascii="Times New Roman" w:hAnsi="Times New Roman"/>
                <w:b/>
                <w:sz w:val="14"/>
                <w:szCs w:val="14"/>
              </w:rPr>
              <w:t>S / Z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44BC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4C6D66" w:rsidRDefault="00901D01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Ders </w:t>
            </w:r>
            <w:r w:rsidR="00DA3E03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767C09" w:rsidRPr="004C6D66">
              <w:rPr>
                <w:rFonts w:ascii="Times New Roman" w:hAnsi="Times New Roman"/>
                <w:b/>
                <w:sz w:val="12"/>
                <w:szCs w:val="12"/>
              </w:rPr>
              <w:t>Kodu</w:t>
            </w:r>
            <w:proofErr w:type="gramEnd"/>
          </w:p>
        </w:tc>
        <w:tc>
          <w:tcPr>
            <w:tcW w:w="1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40669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A92F46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92F46">
              <w:rPr>
                <w:rFonts w:ascii="Times New Roman" w:hAnsi="Times New Roman"/>
                <w:b/>
                <w:sz w:val="14"/>
                <w:szCs w:val="14"/>
              </w:rPr>
              <w:t>S / Z</w:t>
            </w: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344BC" w:rsidRDefault="00767C09" w:rsidP="00517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344BC">
              <w:rPr>
                <w:rFonts w:ascii="Times New Roman" w:hAnsi="Times New Roman"/>
                <w:b/>
                <w:sz w:val="14"/>
                <w:szCs w:val="14"/>
              </w:rPr>
              <w:t>AKTS</w:t>
            </w: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8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B7B5C">
        <w:trPr>
          <w:jc w:val="right"/>
        </w:trPr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7E2D16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2D1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767C09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3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1335D8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67793" w:rsidRDefault="00767C09" w:rsidP="00E62981">
            <w:pPr>
              <w:spacing w:beforeLines="40" w:before="96" w:afterLines="40" w:after="96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B4668B" w:rsidRDefault="00767C09" w:rsidP="00E6298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C09" w:rsidRPr="00F34A22" w:rsidTr="00B4668B">
        <w:trPr>
          <w:jc w:val="right"/>
        </w:trPr>
        <w:tc>
          <w:tcPr>
            <w:tcW w:w="212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  AKTS</w:t>
            </w:r>
            <w:proofErr w:type="gramEnd"/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C09" w:rsidRPr="00644D5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7D088C" w:rsidRPr="007D088C" w:rsidRDefault="007D088C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67C09" w:rsidRPr="00767C09" w:rsidRDefault="00767C09" w:rsidP="0066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67C09">
              <w:rPr>
                <w:rFonts w:ascii="Times New Roman" w:hAnsi="Times New Roman"/>
                <w:b/>
                <w:sz w:val="18"/>
                <w:szCs w:val="18"/>
              </w:rPr>
              <w:t>Toplam  AKTS</w:t>
            </w:r>
            <w:proofErr w:type="gramEnd"/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C09" w:rsidRPr="00B4668B" w:rsidRDefault="00767C09" w:rsidP="00B466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579E1" w:rsidRPr="00B4668B" w:rsidRDefault="003579E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0631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DF7841" w:rsidRPr="00F34A22" w:rsidTr="00BB7B5C">
        <w:tc>
          <w:tcPr>
            <w:tcW w:w="10631" w:type="dxa"/>
          </w:tcPr>
          <w:p w:rsidR="00DF7841" w:rsidRPr="00F34A22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1E17CB" w:rsidRPr="001E17CB" w:rsidRDefault="001E17CB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DF7841" w:rsidRDefault="00DF7841" w:rsidP="00F34A22">
            <w:pPr>
              <w:spacing w:after="0" w:line="240" w:lineRule="auto"/>
              <w:rPr>
                <w:rFonts w:ascii="Times New Roman" w:hAnsi="Times New Roman"/>
              </w:rPr>
            </w:pPr>
            <w:r w:rsidRPr="00F34A22">
              <w:rPr>
                <w:rFonts w:ascii="Times New Roman" w:hAnsi="Times New Roman"/>
              </w:rPr>
              <w:t>Öğrencinin İmzası:</w:t>
            </w:r>
            <w:r w:rsidR="001C60AA" w:rsidRPr="00F34A22">
              <w:rPr>
                <w:rFonts w:ascii="Times New Roman" w:hAnsi="Times New Roman"/>
              </w:rPr>
              <w:t xml:space="preserve">    </w:t>
            </w:r>
            <w:proofErr w:type="gramStart"/>
            <w:r w:rsidR="001C60AA" w:rsidRPr="00F34A22">
              <w:rPr>
                <w:rFonts w:ascii="Times New Roman" w:hAnsi="Times New Roman"/>
              </w:rPr>
              <w:t>…………………………………</w:t>
            </w:r>
            <w:proofErr w:type="gramEnd"/>
            <w:r w:rsidR="001C60AA" w:rsidRPr="00F34A22">
              <w:rPr>
                <w:rFonts w:ascii="Times New Roman" w:hAnsi="Times New Roman"/>
              </w:rPr>
              <w:t xml:space="preserve">                   </w:t>
            </w:r>
            <w:r w:rsidR="006D7105" w:rsidRPr="00F34A22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       </w:t>
            </w:r>
            <w:r w:rsidR="009B5A4C">
              <w:rPr>
                <w:rFonts w:ascii="Times New Roman" w:hAnsi="Times New Roman"/>
              </w:rPr>
              <w:t xml:space="preserve">   </w:t>
            </w:r>
            <w:r w:rsidR="00974734">
              <w:rPr>
                <w:rFonts w:ascii="Times New Roman" w:hAnsi="Times New Roman"/>
              </w:rPr>
              <w:t xml:space="preserve">                     </w:t>
            </w:r>
            <w:r w:rsidR="00556254">
              <w:rPr>
                <w:rFonts w:ascii="Times New Roman" w:hAnsi="Times New Roman"/>
              </w:rPr>
              <w:t xml:space="preserve">     </w:t>
            </w:r>
            <w:r w:rsidR="001C60AA" w:rsidRPr="00F34A22">
              <w:rPr>
                <w:rFonts w:ascii="Times New Roman" w:hAnsi="Times New Roman"/>
              </w:rPr>
              <w:t xml:space="preserve">Tarih: </w:t>
            </w:r>
            <w:r w:rsidR="00556254">
              <w:rPr>
                <w:rFonts w:ascii="Times New Roman" w:hAnsi="Times New Roman"/>
              </w:rPr>
              <w:t xml:space="preserve">  </w:t>
            </w:r>
            <w:r w:rsidR="00684239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…/…/</w:t>
            </w:r>
            <w:r w:rsidR="00567096">
              <w:rPr>
                <w:rFonts w:ascii="Times New Roman" w:hAnsi="Times New Roman"/>
              </w:rPr>
              <w:t xml:space="preserve"> </w:t>
            </w:r>
            <w:r w:rsidR="009E215F">
              <w:rPr>
                <w:rFonts w:ascii="Times New Roman" w:hAnsi="Times New Roman"/>
              </w:rPr>
              <w:t>20</w:t>
            </w:r>
            <w:r w:rsidR="002B6229">
              <w:rPr>
                <w:rFonts w:ascii="Times New Roman" w:hAnsi="Times New Roman"/>
              </w:rPr>
              <w:t>…</w:t>
            </w:r>
          </w:p>
          <w:p w:rsidR="00DF7841" w:rsidRPr="001E17CB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F7841" w:rsidRPr="00B4668B" w:rsidRDefault="00DF7841" w:rsidP="00183D08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488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5441"/>
      </w:tblGrid>
      <w:tr w:rsidR="001C60AA" w:rsidRPr="00F34A22" w:rsidTr="00BB7B5C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>GÖNDEREN KURUM: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60AA" w:rsidRPr="00F34A22" w:rsidTr="00BB7B5C">
        <w:tc>
          <w:tcPr>
            <w:tcW w:w="24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B5A4C" w:rsidRDefault="006D7105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A22">
              <w:rPr>
                <w:rFonts w:ascii="Times New Roman" w:hAnsi="Times New Roman"/>
                <w:sz w:val="20"/>
                <w:szCs w:val="20"/>
              </w:rPr>
              <w:t xml:space="preserve">Bölüm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Başkanı</w:t>
            </w:r>
            <w:proofErr w:type="gramEnd"/>
            <w:r w:rsidR="006C02D4">
              <w:rPr>
                <w:rFonts w:ascii="Times New Roman" w:hAnsi="Times New Roman"/>
                <w:sz w:val="20"/>
                <w:szCs w:val="20"/>
              </w:rPr>
              <w:t xml:space="preserve"> ve</w:t>
            </w:r>
            <w:r w:rsidR="000868BB">
              <w:rPr>
                <w:rFonts w:ascii="Times New Roman" w:hAnsi="Times New Roman"/>
                <w:sz w:val="20"/>
                <w:szCs w:val="20"/>
              </w:rPr>
              <w:t>ya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 Bölüm </w:t>
            </w:r>
            <w:r w:rsidR="009B5A4C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556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Adı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</w:t>
            </w:r>
            <w:r w:rsidR="009B5A4C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  <w:proofErr w:type="gramEnd"/>
          </w:p>
          <w:p w:rsidR="005C76F0" w:rsidRDefault="005C76F0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7793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</w:p>
          <w:p w:rsidR="009B5A4C" w:rsidRPr="00F34A22" w:rsidRDefault="00667793" w:rsidP="0066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…/…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E215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55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60AA" w:rsidRPr="00F34A22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Pr="00F34A22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D7105" w:rsidRDefault="009E215F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D7105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Adı / Soyadı</w:t>
            </w:r>
          </w:p>
          <w:p w:rsidR="00B40568" w:rsidRDefault="00B40568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5E3CCA" w:rsidP="00F34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</w:t>
            </w:r>
            <w:r w:rsidR="00361F39">
              <w:rPr>
                <w:rFonts w:ascii="Times New Roman" w:hAnsi="Times New Roman"/>
                <w:sz w:val="20"/>
                <w:szCs w:val="20"/>
              </w:rPr>
              <w:t>. Dr. Senayi DÖNMEZ</w:t>
            </w:r>
          </w:p>
          <w:p w:rsidR="006D7105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5C76F0" w:rsidRDefault="005C76F0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E17CB" w:rsidRDefault="001E17CB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4734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D7105" w:rsidRPr="005C76F0" w:rsidRDefault="006D7105" w:rsidP="0097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sz w:val="20"/>
                <w:szCs w:val="20"/>
              </w:rPr>
              <w:t>…/…/ 20…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B7D0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6677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</w:t>
            </w:r>
          </w:p>
        </w:tc>
      </w:tr>
    </w:tbl>
    <w:tbl>
      <w:tblPr>
        <w:tblpPr w:leftFromText="141" w:rightFromText="141" w:vertAnchor="text" w:horzAnchor="margin" w:tblpX="262" w:tblpY="318"/>
        <w:tblW w:w="10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1C60AA" w:rsidRPr="00F34A22" w:rsidTr="00BB7B5C">
        <w:tc>
          <w:tcPr>
            <w:tcW w:w="10598" w:type="dxa"/>
            <w:gridSpan w:val="2"/>
          </w:tcPr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1C60AA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34A22">
              <w:rPr>
                <w:rFonts w:ascii="Times New Roman" w:hAnsi="Times New Roman"/>
                <w:b/>
                <w:sz w:val="20"/>
                <w:szCs w:val="20"/>
              </w:rPr>
              <w:t xml:space="preserve">KABUL EDEN KURUM: </w:t>
            </w:r>
            <w:r w:rsidRPr="00F34A22">
              <w:rPr>
                <w:rFonts w:ascii="Times New Roman" w:hAnsi="Times New Roman"/>
                <w:sz w:val="20"/>
                <w:szCs w:val="20"/>
              </w:rPr>
              <w:t xml:space="preserve"> Öngörülen ders programının/öğrenim protokolünün uygun olduğunu onaylıyoruz.</w:t>
            </w: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CD108E" w:rsidRPr="00F34A22" w:rsidRDefault="00CD108E" w:rsidP="00556254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</w:tr>
      <w:tr w:rsidR="00930C12" w:rsidRPr="00F34A22" w:rsidTr="00BB7B5C">
        <w:trPr>
          <w:trHeight w:val="1368"/>
        </w:trPr>
        <w:tc>
          <w:tcPr>
            <w:tcW w:w="5211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E215F" w:rsidRDefault="009B5A4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Bölüm</w:t>
            </w:r>
            <w:r w:rsidR="00116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Başkanı veya Bölüm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Adı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 w:rsidR="00684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BC6" w:rsidRDefault="00781BC6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Tarih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                                 </w:t>
            </w:r>
            <w:r w:rsidR="004C6D66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             </w:t>
            </w:r>
            <w:r w:rsidR="0097473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  <w:r w:rsidR="00556254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 </w:t>
            </w:r>
            <w:r w:rsidR="00974734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>İmza</w:t>
            </w:r>
            <w:r w:rsidR="0097473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E21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9E215F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</w:t>
            </w:r>
          </w:p>
          <w:p w:rsidR="00930C12" w:rsidRPr="00781BC6" w:rsidRDefault="002B622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20…</w:t>
            </w:r>
            <w:r w:rsidR="00183D08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254E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D08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   </w:t>
            </w:r>
            <w:r w:rsidR="00781BC6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930C12" w:rsidRPr="00F34A22" w:rsidRDefault="00684239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Kurum Koordinatörü</w:t>
            </w:r>
            <w:r w:rsidR="006C02D4">
              <w:rPr>
                <w:rFonts w:ascii="Times New Roman" w:hAnsi="Times New Roman"/>
                <w:sz w:val="20"/>
                <w:szCs w:val="20"/>
              </w:rPr>
              <w:t xml:space="preserve">nün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–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 xml:space="preserve"> Adı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C12" w:rsidRPr="00F34A22">
              <w:rPr>
                <w:rFonts w:ascii="Times New Roman" w:hAnsi="Times New Roman"/>
                <w:sz w:val="20"/>
                <w:szCs w:val="20"/>
              </w:rPr>
              <w:t>Soyadı</w:t>
            </w:r>
          </w:p>
          <w:p w:rsidR="00974734" w:rsidRDefault="00974734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9E215F" w:rsidRDefault="009E215F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088C" w:rsidRDefault="007D088C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6F0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sz w:val="20"/>
                <w:szCs w:val="20"/>
              </w:rPr>
              <w:t xml:space="preserve">Tarih            </w:t>
            </w:r>
            <w:r w:rsidR="005C76F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C6D6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="005C76F0" w:rsidRPr="00F34A22">
              <w:rPr>
                <w:rFonts w:ascii="Times New Roman" w:hAnsi="Times New Roman"/>
                <w:color w:val="A6A6A6"/>
                <w:sz w:val="20"/>
                <w:szCs w:val="20"/>
              </w:rPr>
              <w:t xml:space="preserve"> İmza</w:t>
            </w:r>
          </w:p>
          <w:p w:rsidR="00930C12" w:rsidRPr="00F34A22" w:rsidRDefault="00930C12" w:rsidP="0055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  <w:r w:rsidR="002B6229">
              <w:rPr>
                <w:rFonts w:ascii="Times New Roman" w:hAnsi="Times New Roman"/>
                <w:sz w:val="20"/>
                <w:szCs w:val="20"/>
              </w:rPr>
              <w:t>…</w:t>
            </w:r>
            <w:r w:rsidR="009E215F">
              <w:rPr>
                <w:rFonts w:ascii="Times New Roman" w:hAnsi="Times New Roman"/>
                <w:sz w:val="20"/>
                <w:szCs w:val="20"/>
              </w:rPr>
              <w:t>/…/</w:t>
            </w:r>
            <w:r w:rsidR="00567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215F">
              <w:rPr>
                <w:rFonts w:ascii="Times New Roman" w:hAnsi="Times New Roman"/>
                <w:sz w:val="20"/>
                <w:szCs w:val="20"/>
              </w:rPr>
              <w:t>20…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B053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1B053E" w:rsidRPr="00F34A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53E" w:rsidRPr="00F34A22">
              <w:rPr>
                <w:rFonts w:ascii="Times New Roman" w:hAnsi="Times New Roman"/>
                <w:color w:val="BFBFBF"/>
                <w:sz w:val="20"/>
                <w:szCs w:val="20"/>
              </w:rPr>
              <w:t xml:space="preserve"> </w:t>
            </w:r>
          </w:p>
        </w:tc>
      </w:tr>
    </w:tbl>
    <w:p w:rsidR="00607C09" w:rsidRPr="00590514" w:rsidRDefault="00607C09" w:rsidP="00590514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607C09" w:rsidRPr="00590514" w:rsidSect="00590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567" w:right="680" w:bottom="249" w:left="56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38" w:rsidRDefault="00206E38" w:rsidP="007141A8">
      <w:pPr>
        <w:spacing w:after="0" w:line="240" w:lineRule="auto"/>
      </w:pPr>
      <w:r>
        <w:separator/>
      </w:r>
    </w:p>
  </w:endnote>
  <w:endnote w:type="continuationSeparator" w:id="0">
    <w:p w:rsidR="00206E38" w:rsidRDefault="00206E38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2A3D6E" w:rsidP="002E60A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8423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4239" w:rsidRDefault="00684239" w:rsidP="0068423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39" w:rsidRDefault="00684239" w:rsidP="002E60A8">
    <w:pPr>
      <w:pStyle w:val="Altbilgi"/>
      <w:framePr w:wrap="around" w:vAnchor="text" w:hAnchor="margin" w:xAlign="right" w:y="1"/>
      <w:rPr>
        <w:rStyle w:val="SayfaNumara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38" w:rsidRDefault="00206E38" w:rsidP="007141A8">
      <w:pPr>
        <w:spacing w:after="0" w:line="240" w:lineRule="auto"/>
      </w:pPr>
      <w:r>
        <w:separator/>
      </w:r>
    </w:p>
  </w:footnote>
  <w:footnote w:type="continuationSeparator" w:id="0">
    <w:p w:rsidR="00206E38" w:rsidRDefault="00206E38" w:rsidP="00714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206E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6" o:spid="_x0000_s2050" type="#_x0000_t75" style="position:absolute;margin-left:0;margin-top:0;width:325pt;height:32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206E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7" o:spid="_x0000_s2051" type="#_x0000_t75" style="position:absolute;margin-left:0;margin-top:0;width:325pt;height:32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D5" w:rsidRDefault="00206E3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38125" o:spid="_x0000_s2049" type="#_x0000_t75" style="position:absolute;margin-left:0;margin-top:0;width:325pt;height:32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25pt;height:12.75pt;visibility:visible;mso-wrap-style:square" o:bullet="t">
        <v:imagedata r:id="rId1" o:title=""/>
      </v:shape>
    </w:pict>
  </w:numPicBullet>
  <w:numPicBullet w:numPicBulletId="1">
    <w:pict>
      <v:shape id="_x0000_i1031" type="#_x0000_t75" style="width:20.25pt;height:12.7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597EB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0E1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ACF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50F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1C94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E5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61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9E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23BD9"/>
    <w:multiLevelType w:val="hybridMultilevel"/>
    <w:tmpl w:val="6C24279E"/>
    <w:lvl w:ilvl="0" w:tplc="2AC2B1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09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0C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6D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2AB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CE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E9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47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801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94C5D90"/>
    <w:multiLevelType w:val="hybridMultilevel"/>
    <w:tmpl w:val="5170A060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39CB6346"/>
    <w:multiLevelType w:val="hybridMultilevel"/>
    <w:tmpl w:val="E536FDD0"/>
    <w:lvl w:ilvl="0" w:tplc="AA368A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79AC"/>
    <w:multiLevelType w:val="hybridMultilevel"/>
    <w:tmpl w:val="259E9366"/>
    <w:lvl w:ilvl="0" w:tplc="041F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5A762D49"/>
    <w:multiLevelType w:val="hybridMultilevel"/>
    <w:tmpl w:val="180A9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406"/>
    <w:multiLevelType w:val="hybridMultilevel"/>
    <w:tmpl w:val="FA4607D0"/>
    <w:lvl w:ilvl="0" w:tplc="145ED5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05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5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2EE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E1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29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2A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46B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8C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1014D"/>
    <w:rsid w:val="00025AF3"/>
    <w:rsid w:val="00032D05"/>
    <w:rsid w:val="00046174"/>
    <w:rsid w:val="00062D8D"/>
    <w:rsid w:val="00072E64"/>
    <w:rsid w:val="000764A8"/>
    <w:rsid w:val="000868BB"/>
    <w:rsid w:val="0009367C"/>
    <w:rsid w:val="000B2BF0"/>
    <w:rsid w:val="000C0028"/>
    <w:rsid w:val="000C0110"/>
    <w:rsid w:val="000E06F7"/>
    <w:rsid w:val="000F164A"/>
    <w:rsid w:val="00116481"/>
    <w:rsid w:val="001335D8"/>
    <w:rsid w:val="001644A2"/>
    <w:rsid w:val="00183D08"/>
    <w:rsid w:val="0018782E"/>
    <w:rsid w:val="00195508"/>
    <w:rsid w:val="001A0D4D"/>
    <w:rsid w:val="001B053E"/>
    <w:rsid w:val="001B6624"/>
    <w:rsid w:val="001B75AE"/>
    <w:rsid w:val="001C60AA"/>
    <w:rsid w:val="001D0476"/>
    <w:rsid w:val="001D4106"/>
    <w:rsid w:val="001E17CB"/>
    <w:rsid w:val="001E357C"/>
    <w:rsid w:val="00205710"/>
    <w:rsid w:val="00206E38"/>
    <w:rsid w:val="00211FB0"/>
    <w:rsid w:val="0021326B"/>
    <w:rsid w:val="00240669"/>
    <w:rsid w:val="00256FBA"/>
    <w:rsid w:val="00262421"/>
    <w:rsid w:val="00273A2F"/>
    <w:rsid w:val="00273BEF"/>
    <w:rsid w:val="00287E51"/>
    <w:rsid w:val="002A03AC"/>
    <w:rsid w:val="002A3D6E"/>
    <w:rsid w:val="002B3E63"/>
    <w:rsid w:val="002B51E7"/>
    <w:rsid w:val="002B6229"/>
    <w:rsid w:val="002C120F"/>
    <w:rsid w:val="002C54F1"/>
    <w:rsid w:val="002D3739"/>
    <w:rsid w:val="002E60A8"/>
    <w:rsid w:val="002F3CF5"/>
    <w:rsid w:val="00314A45"/>
    <w:rsid w:val="0032559E"/>
    <w:rsid w:val="00330995"/>
    <w:rsid w:val="00345491"/>
    <w:rsid w:val="003579E1"/>
    <w:rsid w:val="00360801"/>
    <w:rsid w:val="00361F39"/>
    <w:rsid w:val="0036252F"/>
    <w:rsid w:val="00385863"/>
    <w:rsid w:val="00387C0A"/>
    <w:rsid w:val="003B5BC3"/>
    <w:rsid w:val="003B79C3"/>
    <w:rsid w:val="003D0C12"/>
    <w:rsid w:val="00425AB9"/>
    <w:rsid w:val="004469C6"/>
    <w:rsid w:val="00453039"/>
    <w:rsid w:val="00465AF3"/>
    <w:rsid w:val="004661CD"/>
    <w:rsid w:val="00470439"/>
    <w:rsid w:val="0049241F"/>
    <w:rsid w:val="00495E5B"/>
    <w:rsid w:val="004A47DD"/>
    <w:rsid w:val="004B2136"/>
    <w:rsid w:val="004B2F36"/>
    <w:rsid w:val="004C2719"/>
    <w:rsid w:val="004C6D66"/>
    <w:rsid w:val="004F02D9"/>
    <w:rsid w:val="0050307B"/>
    <w:rsid w:val="005177A5"/>
    <w:rsid w:val="00536034"/>
    <w:rsid w:val="0055044D"/>
    <w:rsid w:val="00556254"/>
    <w:rsid w:val="00557B51"/>
    <w:rsid w:val="00567096"/>
    <w:rsid w:val="00590514"/>
    <w:rsid w:val="005B2B53"/>
    <w:rsid w:val="005C76F0"/>
    <w:rsid w:val="005E3CCA"/>
    <w:rsid w:val="005E55FB"/>
    <w:rsid w:val="005E5877"/>
    <w:rsid w:val="0060441A"/>
    <w:rsid w:val="00607C09"/>
    <w:rsid w:val="006253F2"/>
    <w:rsid w:val="00644D59"/>
    <w:rsid w:val="00667793"/>
    <w:rsid w:val="00684239"/>
    <w:rsid w:val="00685724"/>
    <w:rsid w:val="00693E1E"/>
    <w:rsid w:val="00694A46"/>
    <w:rsid w:val="006C02D4"/>
    <w:rsid w:val="006C18E2"/>
    <w:rsid w:val="006D7105"/>
    <w:rsid w:val="007141A8"/>
    <w:rsid w:val="00730B62"/>
    <w:rsid w:val="00736176"/>
    <w:rsid w:val="00751BB9"/>
    <w:rsid w:val="0075666C"/>
    <w:rsid w:val="007649BA"/>
    <w:rsid w:val="00767C09"/>
    <w:rsid w:val="00781BC6"/>
    <w:rsid w:val="007964E5"/>
    <w:rsid w:val="007D088C"/>
    <w:rsid w:val="007D4416"/>
    <w:rsid w:val="007E2D16"/>
    <w:rsid w:val="007E2EAD"/>
    <w:rsid w:val="007E7388"/>
    <w:rsid w:val="008064C4"/>
    <w:rsid w:val="00815E24"/>
    <w:rsid w:val="00824370"/>
    <w:rsid w:val="008254E2"/>
    <w:rsid w:val="0083361E"/>
    <w:rsid w:val="008916A9"/>
    <w:rsid w:val="008D73E3"/>
    <w:rsid w:val="008F35DC"/>
    <w:rsid w:val="00901D01"/>
    <w:rsid w:val="009043EC"/>
    <w:rsid w:val="009079F9"/>
    <w:rsid w:val="00927A23"/>
    <w:rsid w:val="00930C12"/>
    <w:rsid w:val="00933F83"/>
    <w:rsid w:val="00943F1E"/>
    <w:rsid w:val="00947A23"/>
    <w:rsid w:val="00974734"/>
    <w:rsid w:val="009802BE"/>
    <w:rsid w:val="00994238"/>
    <w:rsid w:val="009B5A4C"/>
    <w:rsid w:val="009B67F6"/>
    <w:rsid w:val="009C4B8B"/>
    <w:rsid w:val="009D6585"/>
    <w:rsid w:val="009E215F"/>
    <w:rsid w:val="009E3064"/>
    <w:rsid w:val="009E620E"/>
    <w:rsid w:val="00A06665"/>
    <w:rsid w:val="00A11C74"/>
    <w:rsid w:val="00A23AAE"/>
    <w:rsid w:val="00A41B9F"/>
    <w:rsid w:val="00A46464"/>
    <w:rsid w:val="00A467A6"/>
    <w:rsid w:val="00A5455C"/>
    <w:rsid w:val="00A82682"/>
    <w:rsid w:val="00A91B2F"/>
    <w:rsid w:val="00A92F46"/>
    <w:rsid w:val="00AD0F0F"/>
    <w:rsid w:val="00AD7995"/>
    <w:rsid w:val="00AF3599"/>
    <w:rsid w:val="00B11C2C"/>
    <w:rsid w:val="00B179F8"/>
    <w:rsid w:val="00B215B4"/>
    <w:rsid w:val="00B23CDB"/>
    <w:rsid w:val="00B344BC"/>
    <w:rsid w:val="00B40568"/>
    <w:rsid w:val="00B4668B"/>
    <w:rsid w:val="00B51DDD"/>
    <w:rsid w:val="00B523D5"/>
    <w:rsid w:val="00B546A3"/>
    <w:rsid w:val="00B76E33"/>
    <w:rsid w:val="00B83190"/>
    <w:rsid w:val="00BA5AF6"/>
    <w:rsid w:val="00BB7B5C"/>
    <w:rsid w:val="00C01F72"/>
    <w:rsid w:val="00C0614D"/>
    <w:rsid w:val="00C10761"/>
    <w:rsid w:val="00C14B52"/>
    <w:rsid w:val="00C17AF1"/>
    <w:rsid w:val="00C2441E"/>
    <w:rsid w:val="00C60668"/>
    <w:rsid w:val="00C81BE4"/>
    <w:rsid w:val="00CB7AF2"/>
    <w:rsid w:val="00CC5369"/>
    <w:rsid w:val="00CD108E"/>
    <w:rsid w:val="00CF288C"/>
    <w:rsid w:val="00CF581C"/>
    <w:rsid w:val="00D22D6C"/>
    <w:rsid w:val="00D3042C"/>
    <w:rsid w:val="00D5028B"/>
    <w:rsid w:val="00D663BB"/>
    <w:rsid w:val="00D83709"/>
    <w:rsid w:val="00D856AA"/>
    <w:rsid w:val="00D86C98"/>
    <w:rsid w:val="00D91247"/>
    <w:rsid w:val="00DA07CF"/>
    <w:rsid w:val="00DA1413"/>
    <w:rsid w:val="00DA2E7B"/>
    <w:rsid w:val="00DA3E03"/>
    <w:rsid w:val="00DC2C86"/>
    <w:rsid w:val="00DD116E"/>
    <w:rsid w:val="00DD464D"/>
    <w:rsid w:val="00DF7841"/>
    <w:rsid w:val="00E07856"/>
    <w:rsid w:val="00E25AC7"/>
    <w:rsid w:val="00E46768"/>
    <w:rsid w:val="00E55492"/>
    <w:rsid w:val="00E62981"/>
    <w:rsid w:val="00E73351"/>
    <w:rsid w:val="00E74BCC"/>
    <w:rsid w:val="00E84412"/>
    <w:rsid w:val="00E8688A"/>
    <w:rsid w:val="00E92251"/>
    <w:rsid w:val="00EB7D0C"/>
    <w:rsid w:val="00EE40D4"/>
    <w:rsid w:val="00F34A22"/>
    <w:rsid w:val="00F50A3E"/>
    <w:rsid w:val="00F7492B"/>
    <w:rsid w:val="00FC5517"/>
    <w:rsid w:val="00FE41AA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KitapBal1">
    <w:name w:val="Kitap Başlığı1"/>
    <w:basedOn w:val="VarsaylanParagrafYazTipi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SayfaNumaras">
    <w:name w:val="page number"/>
    <w:basedOn w:val="VarsaylanParagrafYazTipi"/>
    <w:rsid w:val="00684239"/>
  </w:style>
  <w:style w:type="paragraph" w:styleId="ListeParagraf">
    <w:name w:val="List Paragraph"/>
    <w:basedOn w:val="Normal"/>
    <w:uiPriority w:val="34"/>
    <w:qFormat/>
    <w:rsid w:val="001D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525-40D7-42F1-A1B8-58AC6F35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Bilgisayar</cp:lastModifiedBy>
  <cp:revision>6</cp:revision>
  <cp:lastPrinted>2013-05-03T06:14:00Z</cp:lastPrinted>
  <dcterms:created xsi:type="dcterms:W3CDTF">2018-05-30T07:17:00Z</dcterms:created>
  <dcterms:modified xsi:type="dcterms:W3CDTF">2018-05-30T07:23:00Z</dcterms:modified>
</cp:coreProperties>
</file>