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A" w:rsidRPr="001E17CB" w:rsidRDefault="001E17CB" w:rsidP="007D08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3088" behindDoc="1" locked="0" layoutInCell="1" allowOverlap="1" wp14:anchorId="64C82456" wp14:editId="6D26DD71">
            <wp:simplePos x="0" y="0"/>
            <wp:positionH relativeFrom="column">
              <wp:posOffset>-7620</wp:posOffset>
            </wp:positionH>
            <wp:positionV relativeFrom="paragraph">
              <wp:posOffset>-324485</wp:posOffset>
            </wp:positionV>
            <wp:extent cx="1552575" cy="1171575"/>
            <wp:effectExtent l="0" t="0" r="9525" b="9525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1" locked="0" layoutInCell="1" allowOverlap="1" wp14:anchorId="070A2EF7" wp14:editId="2CB87766">
            <wp:simplePos x="0" y="0"/>
            <wp:positionH relativeFrom="column">
              <wp:posOffset>5412105</wp:posOffset>
            </wp:positionH>
            <wp:positionV relativeFrom="paragraph">
              <wp:posOffset>-162560</wp:posOffset>
            </wp:positionV>
            <wp:extent cx="933450" cy="933450"/>
            <wp:effectExtent l="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BA" w:rsidRPr="001E17CB">
        <w:rPr>
          <w:rFonts w:ascii="Times New Roman" w:hAnsi="Times New Roman"/>
          <w:b/>
          <w:sz w:val="28"/>
          <w:szCs w:val="28"/>
        </w:rPr>
        <w:t>ÇANKIRI KARATEKİN ÜNİVERSİTESİ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FARABİ DEĞİŞİM PROGRAMI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ÖĞRENİM PROTOKOLÜ</w:t>
      </w:r>
    </w:p>
    <w:p w:rsidR="00556254" w:rsidRPr="00684239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4239" w:rsidRPr="00684239" w:rsidRDefault="00684239" w:rsidP="00556254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273BEF" w:rsidRPr="00667793" w:rsidRDefault="00E62981" w:rsidP="00DA14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Pr="001D0476" w:rsidRDefault="00667793" w:rsidP="001D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9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" fillcolor="black [3213]">
                <v:textbox>
                  <w:txbxContent>
                    <w:p w:rsidR="00667793" w:rsidRPr="001D0476" w:rsidRDefault="00667793" w:rsidP="001D047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5080" r="1143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Default="00667793" w:rsidP="00D663B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  <w:p w:rsidR="006C18E2" w:rsidRDefault="006C1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15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fNKgIAAFY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">
                <v:textbox>
                  <w:txbxContent>
                    <w:p w:rsidR="00667793" w:rsidRDefault="00667793" w:rsidP="00D663BB">
                      <w:pPr>
                        <w:pStyle w:val="ListeParagraf"/>
                        <w:numPr>
                          <w:ilvl w:val="0"/>
                          <w:numId w:val="15"/>
                        </w:numPr>
                      </w:pPr>
                    </w:p>
                    <w:p w:rsidR="006C18E2" w:rsidRDefault="006C18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5080" r="1143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Default="00667793" w:rsidP="004A4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92.4pt;margin-top:.4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9xLAIAAFc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">
                <v:textbox>
                  <w:txbxContent>
                    <w:p w:rsidR="00667793" w:rsidRDefault="00667793" w:rsidP="004A47DD"/>
                  </w:txbxContent>
                </v:textbox>
              </v:shape>
            </w:pict>
          </mc:Fallback>
        </mc:AlternateContent>
      </w:r>
      <w:r w:rsidR="00425AB9">
        <w:rPr>
          <w:rFonts w:ascii="Times New Roman" w:hAnsi="Times New Roman"/>
          <w:b/>
          <w:sz w:val="20"/>
          <w:szCs w:val="20"/>
        </w:rPr>
        <w:t>20… / 20…</w:t>
      </w:r>
      <w:r w:rsidR="006253F2" w:rsidRPr="00667793">
        <w:rPr>
          <w:rFonts w:ascii="Times New Roman" w:hAnsi="Times New Roman"/>
          <w:b/>
          <w:sz w:val="20"/>
          <w:szCs w:val="20"/>
        </w:rPr>
        <w:t xml:space="preserve">  AKADEMİK YILI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GÜZ DÖNEMİ    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</w:t>
      </w:r>
      <w:r w:rsidR="0060441A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1E17CB">
        <w:rPr>
          <w:rFonts w:ascii="Times New Roman" w:hAnsi="Times New Roman"/>
          <w:b/>
          <w:sz w:val="20"/>
          <w:szCs w:val="20"/>
        </w:rPr>
        <w:t xml:space="preserve"> </w:t>
      </w:r>
      <w:r w:rsidR="00DA1413" w:rsidRPr="00667793">
        <w:rPr>
          <w:rFonts w:ascii="Times New Roman" w:hAnsi="Times New Roman"/>
          <w:b/>
          <w:sz w:val="20"/>
          <w:szCs w:val="20"/>
        </w:rPr>
        <w:t>BAHAR DÖNEMİ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1E17CB">
        <w:rPr>
          <w:rFonts w:ascii="Times New Roman" w:hAnsi="Times New Roman"/>
          <w:b/>
          <w:sz w:val="20"/>
          <w:szCs w:val="20"/>
        </w:rPr>
        <w:t xml:space="preserve"> </w:t>
      </w:r>
      <w:r w:rsidR="004A47DD" w:rsidRPr="00667793">
        <w:rPr>
          <w:rFonts w:ascii="Times New Roman" w:hAnsi="Times New Roman"/>
          <w:b/>
          <w:sz w:val="20"/>
          <w:szCs w:val="20"/>
        </w:rPr>
        <w:t>GÜZ/BAHAR DÖNEMİ</w:t>
      </w: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6021"/>
      </w:tblGrid>
      <w:tr w:rsidR="00DA07CF" w:rsidRPr="00F34A22" w:rsidTr="00BB7B5C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DA07CF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D01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901D01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D01" w:rsidRPr="00A06665" w:rsidRDefault="00901D01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183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Enstitü</w:t>
            </w:r>
            <w:r w:rsidR="00901D01">
              <w:rPr>
                <w:rFonts w:ascii="Times New Roman" w:hAnsi="Times New Roman"/>
                <w:b/>
              </w:rPr>
              <w:t xml:space="preserve"> / Fakülte / Yüksekokul / </w:t>
            </w:r>
            <w:proofErr w:type="gramStart"/>
            <w:r w:rsidR="00901D01">
              <w:rPr>
                <w:rFonts w:ascii="Times New Roman" w:hAnsi="Times New Roman"/>
                <w:b/>
              </w:rPr>
              <w:t>M.Y.O</w:t>
            </w:r>
            <w:proofErr w:type="gramEnd"/>
            <w:r w:rsidR="00901D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DA07CF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Eden</w:t>
            </w:r>
            <w:r w:rsidR="00DA07CF" w:rsidRPr="00A06665">
              <w:rPr>
                <w:rFonts w:ascii="Times New Roman" w:hAnsi="Times New Roman"/>
                <w:b/>
              </w:rPr>
              <w:t xml:space="preserve"> Yükseköğretim Kurumu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7841" w:rsidRPr="009E215F" w:rsidRDefault="00DF7841" w:rsidP="00DF784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579E1" w:rsidRPr="005E55FB" w:rsidRDefault="003579E1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38"/>
        <w:gridCol w:w="2799"/>
        <w:gridCol w:w="546"/>
        <w:gridCol w:w="683"/>
        <w:gridCol w:w="792"/>
        <w:gridCol w:w="3431"/>
        <w:gridCol w:w="544"/>
        <w:gridCol w:w="696"/>
      </w:tblGrid>
      <w:tr w:rsidR="004C6D66" w:rsidRPr="00F34A22" w:rsidTr="00BB7B5C">
        <w:trPr>
          <w:jc w:val="right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Kabul Eden Yükseköğretim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Kurumunda </w:t>
            </w:r>
            <w:r w:rsidR="0055044D" w:rsidRPr="00901D01">
              <w:rPr>
                <w:rFonts w:ascii="Times New Roman" w:hAnsi="Times New Roman"/>
                <w:b/>
                <w:sz w:val="18"/>
                <w:szCs w:val="18"/>
              </w:rPr>
              <w:t>Alınacak Dersler</w:t>
            </w:r>
          </w:p>
          <w:p w:rsidR="00901D01" w:rsidRPr="00901D01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        Üniversitesi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53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Gönderen Yükseköğretim Kurumunda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Sayılacak Dersler</w:t>
            </w:r>
          </w:p>
          <w:p w:rsidR="00901D01" w:rsidRPr="00901D01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Çankırı Karatekin Üniversitesi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D01">
              <w:rPr>
                <w:rFonts w:ascii="Times New Roman" w:hAnsi="Times New Roman"/>
                <w:b/>
              </w:rPr>
              <w:t>)</w:t>
            </w: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240669" w:rsidRDefault="00767C09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4C6D66" w:rsidRDefault="00901D01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Ders </w:t>
            </w:r>
            <w:r w:rsidR="00767C09"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24066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A92F46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F46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4C6D66" w:rsidRDefault="00901D01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Ders </w:t>
            </w:r>
            <w:r w:rsidR="00DA3E03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767C09"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  <w:proofErr w:type="gramEnd"/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A92F46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F46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4668B">
        <w:trPr>
          <w:jc w:val="right"/>
        </w:trPr>
        <w:tc>
          <w:tcPr>
            <w:tcW w:w="21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 AKTS</w:t>
            </w:r>
            <w:proofErr w:type="gramEnd"/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P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AKTS</w:t>
            </w:r>
            <w:proofErr w:type="gramEnd"/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79E1" w:rsidRPr="00B4668B" w:rsidRDefault="003579E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F7841" w:rsidRPr="00F34A22" w:rsidTr="00BB7B5C">
        <w:tc>
          <w:tcPr>
            <w:tcW w:w="10631" w:type="dxa"/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E17CB" w:rsidRPr="001E17CB" w:rsidRDefault="001E17CB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</w:t>
            </w:r>
            <w:r w:rsidR="009B5A4C">
              <w:rPr>
                <w:rFonts w:ascii="Times New Roman" w:hAnsi="Times New Roman"/>
              </w:rPr>
              <w:t xml:space="preserve">   </w:t>
            </w:r>
            <w:r w:rsidR="00974734">
              <w:rPr>
                <w:rFonts w:ascii="Times New Roman" w:hAnsi="Times New Roman"/>
              </w:rPr>
              <w:t xml:space="preserve">                     </w:t>
            </w:r>
            <w:r w:rsidR="00556254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Tarih: </w:t>
            </w:r>
            <w:r w:rsidR="00556254">
              <w:rPr>
                <w:rFonts w:ascii="Times New Roman" w:hAnsi="Times New Roman"/>
              </w:rPr>
              <w:t xml:space="preserve">  </w:t>
            </w:r>
            <w:r w:rsidR="00684239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…/…/</w:t>
            </w:r>
            <w:r w:rsidR="00567096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20</w:t>
            </w:r>
            <w:r w:rsidR="002B6229">
              <w:rPr>
                <w:rFonts w:ascii="Times New Roman" w:hAnsi="Times New Roman"/>
              </w:rPr>
              <w:t>…</w:t>
            </w:r>
          </w:p>
          <w:p w:rsidR="00DF7841" w:rsidRPr="001E17CB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F7841" w:rsidRPr="00B4668B" w:rsidRDefault="00DF784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5441"/>
      </w:tblGrid>
      <w:tr w:rsidR="001C60AA" w:rsidRPr="00F34A22" w:rsidTr="00BB7B5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BB7B5C">
        <w:tc>
          <w:tcPr>
            <w:tcW w:w="2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B5A4C" w:rsidRDefault="006D7105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  <w:proofErr w:type="gramEnd"/>
            <w:r w:rsidR="006C02D4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0868BB">
              <w:rPr>
                <w:rFonts w:ascii="Times New Roman" w:hAnsi="Times New Roman"/>
                <w:sz w:val="20"/>
                <w:szCs w:val="20"/>
              </w:rPr>
              <w:t>ya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Bölüm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</w:t>
            </w:r>
            <w:r w:rsidR="009B5A4C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  <w:proofErr w:type="gramEnd"/>
          </w:p>
          <w:p w:rsidR="005C76F0" w:rsidRDefault="005C76F0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3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B5A4C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215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55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Default="009E215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Adı / Soyadı</w:t>
            </w:r>
          </w:p>
          <w:p w:rsidR="00B40568" w:rsidRDefault="00B4056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5E3CCA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</w:t>
            </w:r>
            <w:r w:rsidR="00361F39">
              <w:rPr>
                <w:rFonts w:ascii="Times New Roman" w:hAnsi="Times New Roman"/>
                <w:sz w:val="20"/>
                <w:szCs w:val="20"/>
              </w:rPr>
              <w:t>. Dr. Senayi DÖNMEZ</w:t>
            </w:r>
          </w:p>
          <w:p w:rsidR="006D7105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C76F0" w:rsidRDefault="005C76F0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734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D7105" w:rsidRPr="005C76F0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sz w:val="20"/>
                <w:szCs w:val="20"/>
              </w:rPr>
              <w:t>…/…/ 20…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B7D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C60AA" w:rsidRPr="00F34A22" w:rsidTr="00BB7B5C">
        <w:tc>
          <w:tcPr>
            <w:tcW w:w="10598" w:type="dxa"/>
            <w:gridSpan w:val="2"/>
          </w:tcPr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BB7B5C">
        <w:trPr>
          <w:trHeight w:val="1368"/>
        </w:trPr>
        <w:tc>
          <w:tcPr>
            <w:tcW w:w="5211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E215F" w:rsidRDefault="009B5A4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Başkanı veya Bölüm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</w:t>
            </w:r>
            <w:r w:rsidR="004C6D6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E215F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930C12" w:rsidRPr="00781BC6" w:rsidRDefault="002B622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</w:t>
            </w:r>
            <w:r w:rsidR="00781BC6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68423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6F0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 w:rsidR="005C76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5C76F0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607C09" w:rsidRDefault="00607C09" w:rsidP="00C93F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3F94" w:rsidRPr="00C93F94" w:rsidRDefault="00C93F94" w:rsidP="00C93F9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sectPr w:rsidR="00C93F94" w:rsidRPr="00C93F94" w:rsidSect="00C93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680" w:bottom="249" w:left="56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CF" w:rsidRDefault="00584ACF" w:rsidP="007141A8">
      <w:pPr>
        <w:spacing w:after="0" w:line="240" w:lineRule="auto"/>
      </w:pPr>
      <w:r>
        <w:separator/>
      </w:r>
    </w:p>
  </w:endnote>
  <w:endnote w:type="continuationSeparator" w:id="0">
    <w:p w:rsidR="00584ACF" w:rsidRDefault="00584ACF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2A3D6E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CF" w:rsidRDefault="00584ACF" w:rsidP="007141A8">
      <w:pPr>
        <w:spacing w:after="0" w:line="240" w:lineRule="auto"/>
      </w:pPr>
      <w:r>
        <w:separator/>
      </w:r>
    </w:p>
  </w:footnote>
  <w:footnote w:type="continuationSeparator" w:id="0">
    <w:p w:rsidR="00584ACF" w:rsidRDefault="00584ACF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584A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6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584A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7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584A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5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31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1014D"/>
    <w:rsid w:val="00014A9E"/>
    <w:rsid w:val="00025AF3"/>
    <w:rsid w:val="00032D05"/>
    <w:rsid w:val="00046174"/>
    <w:rsid w:val="00062D8D"/>
    <w:rsid w:val="00072E64"/>
    <w:rsid w:val="000764A8"/>
    <w:rsid w:val="000868BB"/>
    <w:rsid w:val="0009367C"/>
    <w:rsid w:val="000B2BF0"/>
    <w:rsid w:val="000D2093"/>
    <w:rsid w:val="000E06F7"/>
    <w:rsid w:val="000F164A"/>
    <w:rsid w:val="00116481"/>
    <w:rsid w:val="001335D8"/>
    <w:rsid w:val="001644A2"/>
    <w:rsid w:val="00183D08"/>
    <w:rsid w:val="0018782E"/>
    <w:rsid w:val="00195508"/>
    <w:rsid w:val="001A0D4D"/>
    <w:rsid w:val="001B053E"/>
    <w:rsid w:val="001B6624"/>
    <w:rsid w:val="001B75AE"/>
    <w:rsid w:val="001C60AA"/>
    <w:rsid w:val="001D0476"/>
    <w:rsid w:val="001D4106"/>
    <w:rsid w:val="001E17CB"/>
    <w:rsid w:val="001E357C"/>
    <w:rsid w:val="00205710"/>
    <w:rsid w:val="00211FB0"/>
    <w:rsid w:val="0021326B"/>
    <w:rsid w:val="00240669"/>
    <w:rsid w:val="00256FBA"/>
    <w:rsid w:val="00262421"/>
    <w:rsid w:val="00273A2F"/>
    <w:rsid w:val="00273BEF"/>
    <w:rsid w:val="00287E51"/>
    <w:rsid w:val="002A03AC"/>
    <w:rsid w:val="002A3D6E"/>
    <w:rsid w:val="002B3E63"/>
    <w:rsid w:val="002B51E7"/>
    <w:rsid w:val="002B6229"/>
    <w:rsid w:val="002C120F"/>
    <w:rsid w:val="002C54F1"/>
    <w:rsid w:val="002D3739"/>
    <w:rsid w:val="002E60A8"/>
    <w:rsid w:val="002F3CF5"/>
    <w:rsid w:val="00314A45"/>
    <w:rsid w:val="0032559E"/>
    <w:rsid w:val="00330995"/>
    <w:rsid w:val="00345491"/>
    <w:rsid w:val="003579E1"/>
    <w:rsid w:val="00360801"/>
    <w:rsid w:val="00361F39"/>
    <w:rsid w:val="0036252F"/>
    <w:rsid w:val="00385863"/>
    <w:rsid w:val="00387C0A"/>
    <w:rsid w:val="003B5BC3"/>
    <w:rsid w:val="003B79C3"/>
    <w:rsid w:val="003D0C12"/>
    <w:rsid w:val="00425AB9"/>
    <w:rsid w:val="004469C6"/>
    <w:rsid w:val="00453039"/>
    <w:rsid w:val="00465AF3"/>
    <w:rsid w:val="00470439"/>
    <w:rsid w:val="0049241F"/>
    <w:rsid w:val="00495E5B"/>
    <w:rsid w:val="004A47DD"/>
    <w:rsid w:val="004B2136"/>
    <w:rsid w:val="004B2F36"/>
    <w:rsid w:val="004C2719"/>
    <w:rsid w:val="004C6D66"/>
    <w:rsid w:val="004F02D9"/>
    <w:rsid w:val="0050307B"/>
    <w:rsid w:val="005177A5"/>
    <w:rsid w:val="00536034"/>
    <w:rsid w:val="0055044D"/>
    <w:rsid w:val="00556254"/>
    <w:rsid w:val="00557B51"/>
    <w:rsid w:val="00567096"/>
    <w:rsid w:val="00584ACF"/>
    <w:rsid w:val="005B2B53"/>
    <w:rsid w:val="005C76F0"/>
    <w:rsid w:val="005E3CCA"/>
    <w:rsid w:val="005E55FB"/>
    <w:rsid w:val="005E5877"/>
    <w:rsid w:val="0060441A"/>
    <w:rsid w:val="00607C09"/>
    <w:rsid w:val="006253F2"/>
    <w:rsid w:val="00644D59"/>
    <w:rsid w:val="00667793"/>
    <w:rsid w:val="00684239"/>
    <w:rsid w:val="00685724"/>
    <w:rsid w:val="00693E1E"/>
    <w:rsid w:val="00694A46"/>
    <w:rsid w:val="006C02D4"/>
    <w:rsid w:val="006C18E2"/>
    <w:rsid w:val="006D7105"/>
    <w:rsid w:val="007141A8"/>
    <w:rsid w:val="00730B62"/>
    <w:rsid w:val="00736176"/>
    <w:rsid w:val="00751BB9"/>
    <w:rsid w:val="0075666C"/>
    <w:rsid w:val="007649BA"/>
    <w:rsid w:val="00767C09"/>
    <w:rsid w:val="00781BC6"/>
    <w:rsid w:val="007964E5"/>
    <w:rsid w:val="007D088C"/>
    <w:rsid w:val="007E2D16"/>
    <w:rsid w:val="007E2EAD"/>
    <w:rsid w:val="007E7388"/>
    <w:rsid w:val="008064C4"/>
    <w:rsid w:val="00815E24"/>
    <w:rsid w:val="00824370"/>
    <w:rsid w:val="008254E2"/>
    <w:rsid w:val="0083361E"/>
    <w:rsid w:val="008916A9"/>
    <w:rsid w:val="008D0AA8"/>
    <w:rsid w:val="008D73E3"/>
    <w:rsid w:val="008F35DC"/>
    <w:rsid w:val="00901D01"/>
    <w:rsid w:val="009043EC"/>
    <w:rsid w:val="00905A07"/>
    <w:rsid w:val="009079F9"/>
    <w:rsid w:val="00927A23"/>
    <w:rsid w:val="00930C12"/>
    <w:rsid w:val="00933F83"/>
    <w:rsid w:val="00943F1E"/>
    <w:rsid w:val="00947A23"/>
    <w:rsid w:val="00974734"/>
    <w:rsid w:val="009802BE"/>
    <w:rsid w:val="00994238"/>
    <w:rsid w:val="009B5A4C"/>
    <w:rsid w:val="009B67F6"/>
    <w:rsid w:val="009C4B8B"/>
    <w:rsid w:val="009D6585"/>
    <w:rsid w:val="009E215F"/>
    <w:rsid w:val="009E3064"/>
    <w:rsid w:val="009E620E"/>
    <w:rsid w:val="00A06665"/>
    <w:rsid w:val="00A11C74"/>
    <w:rsid w:val="00A23AAE"/>
    <w:rsid w:val="00A41B9F"/>
    <w:rsid w:val="00A46464"/>
    <w:rsid w:val="00A467A6"/>
    <w:rsid w:val="00A5455C"/>
    <w:rsid w:val="00A82682"/>
    <w:rsid w:val="00A92F46"/>
    <w:rsid w:val="00AD0F0F"/>
    <w:rsid w:val="00AD7995"/>
    <w:rsid w:val="00AF3599"/>
    <w:rsid w:val="00B11C2C"/>
    <w:rsid w:val="00B179F8"/>
    <w:rsid w:val="00B215B4"/>
    <w:rsid w:val="00B23CDB"/>
    <w:rsid w:val="00B344BC"/>
    <w:rsid w:val="00B40568"/>
    <w:rsid w:val="00B4668B"/>
    <w:rsid w:val="00B51DDD"/>
    <w:rsid w:val="00B523D5"/>
    <w:rsid w:val="00B546A3"/>
    <w:rsid w:val="00B56F97"/>
    <w:rsid w:val="00B76E33"/>
    <w:rsid w:val="00B83190"/>
    <w:rsid w:val="00BA5AF6"/>
    <w:rsid w:val="00BB7B5C"/>
    <w:rsid w:val="00C01F72"/>
    <w:rsid w:val="00C0614D"/>
    <w:rsid w:val="00C10761"/>
    <w:rsid w:val="00C14B52"/>
    <w:rsid w:val="00C17AF1"/>
    <w:rsid w:val="00C2441E"/>
    <w:rsid w:val="00C60668"/>
    <w:rsid w:val="00C81BE4"/>
    <w:rsid w:val="00C93F94"/>
    <w:rsid w:val="00CB7AF2"/>
    <w:rsid w:val="00CC5369"/>
    <w:rsid w:val="00CD108E"/>
    <w:rsid w:val="00CF288C"/>
    <w:rsid w:val="00CF581C"/>
    <w:rsid w:val="00D22D6C"/>
    <w:rsid w:val="00D24C7B"/>
    <w:rsid w:val="00D3042C"/>
    <w:rsid w:val="00D5028B"/>
    <w:rsid w:val="00D663BB"/>
    <w:rsid w:val="00D83709"/>
    <w:rsid w:val="00D856AA"/>
    <w:rsid w:val="00D86C98"/>
    <w:rsid w:val="00D91247"/>
    <w:rsid w:val="00DA07CF"/>
    <w:rsid w:val="00DA1413"/>
    <w:rsid w:val="00DA2E7B"/>
    <w:rsid w:val="00DA3E03"/>
    <w:rsid w:val="00DC2C86"/>
    <w:rsid w:val="00DD116E"/>
    <w:rsid w:val="00DD464D"/>
    <w:rsid w:val="00DF7841"/>
    <w:rsid w:val="00E07856"/>
    <w:rsid w:val="00E25AC7"/>
    <w:rsid w:val="00E46768"/>
    <w:rsid w:val="00E55492"/>
    <w:rsid w:val="00E62981"/>
    <w:rsid w:val="00E70D6F"/>
    <w:rsid w:val="00E73351"/>
    <w:rsid w:val="00E74BCC"/>
    <w:rsid w:val="00E84412"/>
    <w:rsid w:val="00E8688A"/>
    <w:rsid w:val="00E92251"/>
    <w:rsid w:val="00EB7D0C"/>
    <w:rsid w:val="00EE40D4"/>
    <w:rsid w:val="00F34A22"/>
    <w:rsid w:val="00F50A3E"/>
    <w:rsid w:val="00F7492B"/>
    <w:rsid w:val="00FC5517"/>
    <w:rsid w:val="00FE41A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F9A6-45AB-467E-BC54-FCD7B3F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Bilgisayar</cp:lastModifiedBy>
  <cp:revision>7</cp:revision>
  <cp:lastPrinted>2013-05-03T06:14:00Z</cp:lastPrinted>
  <dcterms:created xsi:type="dcterms:W3CDTF">2018-05-30T07:16:00Z</dcterms:created>
  <dcterms:modified xsi:type="dcterms:W3CDTF">2018-05-30T07:22:00Z</dcterms:modified>
</cp:coreProperties>
</file>