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A" w:rsidRPr="001E17CB" w:rsidRDefault="0005137E" w:rsidP="007D08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776" behindDoc="1" locked="0" layoutInCell="1" allowOverlap="1" wp14:anchorId="3029131B" wp14:editId="32CEB100">
            <wp:simplePos x="0" y="0"/>
            <wp:positionH relativeFrom="column">
              <wp:posOffset>5478780</wp:posOffset>
            </wp:positionH>
            <wp:positionV relativeFrom="paragraph">
              <wp:posOffset>-7620</wp:posOffset>
            </wp:positionV>
            <wp:extent cx="752475" cy="752475"/>
            <wp:effectExtent l="0" t="0" r="9525" b="9525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162">
        <w:rPr>
          <w:rFonts w:ascii="Times New Roman" w:hAnsi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3088" behindDoc="1" locked="0" layoutInCell="1" allowOverlap="1" wp14:anchorId="3977950C" wp14:editId="3B9DCF5E">
            <wp:simplePos x="0" y="0"/>
            <wp:positionH relativeFrom="column">
              <wp:posOffset>220980</wp:posOffset>
            </wp:positionH>
            <wp:positionV relativeFrom="paragraph">
              <wp:posOffset>-168910</wp:posOffset>
            </wp:positionV>
            <wp:extent cx="1323975" cy="998855"/>
            <wp:effectExtent l="0" t="0" r="9525" b="0"/>
            <wp:wrapNone/>
            <wp:docPr id="62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FBA" w:rsidRPr="001E17CB">
        <w:rPr>
          <w:rFonts w:ascii="Times New Roman" w:hAnsi="Times New Roman"/>
          <w:b/>
          <w:sz w:val="28"/>
          <w:szCs w:val="28"/>
        </w:rPr>
        <w:t>ÇANKIRI KARATEKİN ÜNİVERSİTESİ</w:t>
      </w:r>
    </w:p>
    <w:p w:rsidR="00256FBA" w:rsidRPr="001E17CB" w:rsidRDefault="00256FBA" w:rsidP="007D0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7CB">
        <w:rPr>
          <w:rFonts w:ascii="Times New Roman" w:hAnsi="Times New Roman"/>
          <w:b/>
          <w:sz w:val="28"/>
          <w:szCs w:val="28"/>
        </w:rPr>
        <w:t>FARABİ DEĞİŞİM PROGRAMI</w:t>
      </w:r>
    </w:p>
    <w:p w:rsidR="00256FBA" w:rsidRPr="001E17CB" w:rsidRDefault="00256FBA" w:rsidP="007D0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7CB">
        <w:rPr>
          <w:rFonts w:ascii="Times New Roman" w:hAnsi="Times New Roman"/>
          <w:b/>
          <w:sz w:val="28"/>
          <w:szCs w:val="28"/>
        </w:rPr>
        <w:t>ÖĞRENİM PROTOKOLÜ</w:t>
      </w:r>
    </w:p>
    <w:p w:rsidR="00556254" w:rsidRPr="0005137E" w:rsidRDefault="00556254" w:rsidP="005562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84239" w:rsidRPr="00684239" w:rsidRDefault="00684239" w:rsidP="00556254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273BEF" w:rsidRPr="00667793" w:rsidRDefault="00E62981" w:rsidP="00DA14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93" w:rsidRPr="001D0476" w:rsidRDefault="00667793" w:rsidP="001D0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9.9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" fillcolor="black [3213]">
                <v:textbox>
                  <w:txbxContent>
                    <w:p w:rsidR="00667793" w:rsidRPr="001D0476" w:rsidRDefault="00667793" w:rsidP="001D047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5080" r="11430" b="57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93" w:rsidRDefault="00667793" w:rsidP="00D663B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  <w:p w:rsidR="006C18E2" w:rsidRDefault="006C1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76.15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fNKgIAAFY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">
                <v:textbox>
                  <w:txbxContent>
                    <w:p w:rsidR="00667793" w:rsidRDefault="00667793" w:rsidP="00D663BB">
                      <w:pPr>
                        <w:pStyle w:val="ListeParagraf"/>
                        <w:numPr>
                          <w:ilvl w:val="0"/>
                          <w:numId w:val="15"/>
                        </w:numPr>
                      </w:pPr>
                    </w:p>
                    <w:p w:rsidR="006C18E2" w:rsidRDefault="006C18E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5080" r="11430" b="571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93" w:rsidRDefault="00667793" w:rsidP="004A4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392.4pt;margin-top:.4pt;width:19.2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">
                <v:textbox>
                  <w:txbxContent>
                    <w:p w:rsidR="00667793" w:rsidRDefault="00667793" w:rsidP="004A47DD"/>
                  </w:txbxContent>
                </v:textbox>
              </v:shape>
            </w:pict>
          </mc:Fallback>
        </mc:AlternateContent>
      </w:r>
      <w:r w:rsidR="00C0149C">
        <w:rPr>
          <w:rFonts w:ascii="Times New Roman" w:hAnsi="Times New Roman"/>
          <w:b/>
          <w:sz w:val="20"/>
          <w:szCs w:val="20"/>
        </w:rPr>
        <w:t xml:space="preserve">2019 / </w:t>
      </w:r>
      <w:proofErr w:type="gramStart"/>
      <w:r w:rsidR="00C0149C">
        <w:rPr>
          <w:rFonts w:ascii="Times New Roman" w:hAnsi="Times New Roman"/>
          <w:b/>
          <w:sz w:val="20"/>
          <w:szCs w:val="20"/>
        </w:rPr>
        <w:t>2020</w:t>
      </w:r>
      <w:r w:rsidR="006253F2" w:rsidRPr="00667793">
        <w:rPr>
          <w:rFonts w:ascii="Times New Roman" w:hAnsi="Times New Roman"/>
          <w:b/>
          <w:sz w:val="20"/>
          <w:szCs w:val="20"/>
        </w:rPr>
        <w:t xml:space="preserve">  AKADEMİK</w:t>
      </w:r>
      <w:proofErr w:type="gramEnd"/>
      <w:r w:rsidR="006253F2" w:rsidRPr="00667793">
        <w:rPr>
          <w:rFonts w:ascii="Times New Roman" w:hAnsi="Times New Roman"/>
          <w:b/>
          <w:sz w:val="20"/>
          <w:szCs w:val="20"/>
        </w:rPr>
        <w:t xml:space="preserve"> YILI</w:t>
      </w:r>
      <w:r w:rsidR="00DA1413" w:rsidRPr="00667793">
        <w:rPr>
          <w:rFonts w:ascii="Times New Roman" w:hAnsi="Times New Roman"/>
          <w:b/>
          <w:sz w:val="20"/>
          <w:szCs w:val="20"/>
        </w:rPr>
        <w:t xml:space="preserve"> </w:t>
      </w:r>
      <w:r w:rsidR="008D73E3" w:rsidRPr="00667793">
        <w:rPr>
          <w:rFonts w:ascii="Times New Roman" w:hAnsi="Times New Roman"/>
          <w:b/>
          <w:sz w:val="20"/>
          <w:szCs w:val="20"/>
        </w:rPr>
        <w:t xml:space="preserve">     </w:t>
      </w:r>
      <w:r w:rsidR="00DA1413" w:rsidRPr="00667793">
        <w:rPr>
          <w:rFonts w:ascii="Times New Roman" w:hAnsi="Times New Roman"/>
          <w:b/>
          <w:sz w:val="20"/>
          <w:szCs w:val="20"/>
        </w:rPr>
        <w:t xml:space="preserve">          </w:t>
      </w:r>
      <w:r w:rsidR="009B5A4C" w:rsidRPr="00667793">
        <w:rPr>
          <w:rFonts w:ascii="Times New Roman" w:hAnsi="Times New Roman"/>
          <w:b/>
          <w:sz w:val="20"/>
          <w:szCs w:val="20"/>
        </w:rPr>
        <w:t xml:space="preserve">  </w:t>
      </w:r>
      <w:r w:rsidR="004A47DD" w:rsidRPr="00667793">
        <w:rPr>
          <w:rFonts w:ascii="Times New Roman" w:hAnsi="Times New Roman"/>
          <w:b/>
          <w:sz w:val="20"/>
          <w:szCs w:val="20"/>
        </w:rPr>
        <w:t xml:space="preserve">GÜZ DÖNEMİ         </w:t>
      </w:r>
      <w:r w:rsidR="00DA1413" w:rsidRPr="00667793">
        <w:rPr>
          <w:rFonts w:ascii="Times New Roman" w:hAnsi="Times New Roman"/>
          <w:b/>
          <w:sz w:val="20"/>
          <w:szCs w:val="20"/>
        </w:rPr>
        <w:t xml:space="preserve">  </w:t>
      </w:r>
      <w:r w:rsidR="004A47DD" w:rsidRPr="00667793">
        <w:rPr>
          <w:rFonts w:ascii="Times New Roman" w:hAnsi="Times New Roman"/>
          <w:b/>
          <w:sz w:val="20"/>
          <w:szCs w:val="20"/>
        </w:rPr>
        <w:t xml:space="preserve">   </w:t>
      </w:r>
      <w:r w:rsidR="0060441A" w:rsidRPr="00667793">
        <w:rPr>
          <w:rFonts w:ascii="Times New Roman" w:hAnsi="Times New Roman"/>
          <w:b/>
          <w:sz w:val="20"/>
          <w:szCs w:val="20"/>
        </w:rPr>
        <w:t xml:space="preserve"> </w:t>
      </w:r>
      <w:r w:rsidR="001E17CB">
        <w:rPr>
          <w:rFonts w:ascii="Times New Roman" w:hAnsi="Times New Roman"/>
          <w:b/>
          <w:sz w:val="20"/>
          <w:szCs w:val="20"/>
        </w:rPr>
        <w:t xml:space="preserve"> </w:t>
      </w:r>
      <w:r w:rsidR="00DA1413" w:rsidRPr="00667793">
        <w:rPr>
          <w:rFonts w:ascii="Times New Roman" w:hAnsi="Times New Roman"/>
          <w:b/>
          <w:sz w:val="20"/>
          <w:szCs w:val="20"/>
        </w:rPr>
        <w:t>BAHAR DÖNEMİ</w:t>
      </w:r>
      <w:r w:rsidR="004A47DD" w:rsidRPr="00667793">
        <w:rPr>
          <w:rFonts w:ascii="Times New Roman" w:hAnsi="Times New Roman"/>
          <w:b/>
          <w:sz w:val="20"/>
          <w:szCs w:val="20"/>
        </w:rPr>
        <w:t xml:space="preserve">          </w:t>
      </w:r>
      <w:r w:rsidR="008D73E3" w:rsidRPr="00667793">
        <w:rPr>
          <w:rFonts w:ascii="Times New Roman" w:hAnsi="Times New Roman"/>
          <w:b/>
          <w:sz w:val="20"/>
          <w:szCs w:val="20"/>
        </w:rPr>
        <w:t xml:space="preserve"> </w:t>
      </w:r>
      <w:r w:rsidR="009B5A4C" w:rsidRPr="00667793">
        <w:rPr>
          <w:rFonts w:ascii="Times New Roman" w:hAnsi="Times New Roman"/>
          <w:b/>
          <w:sz w:val="20"/>
          <w:szCs w:val="20"/>
        </w:rPr>
        <w:t xml:space="preserve">  </w:t>
      </w:r>
      <w:r w:rsidR="001E17CB">
        <w:rPr>
          <w:rFonts w:ascii="Times New Roman" w:hAnsi="Times New Roman"/>
          <w:b/>
          <w:sz w:val="20"/>
          <w:szCs w:val="20"/>
        </w:rPr>
        <w:t xml:space="preserve"> </w:t>
      </w:r>
      <w:r w:rsidR="004A47DD" w:rsidRPr="00667793">
        <w:rPr>
          <w:rFonts w:ascii="Times New Roman" w:hAnsi="Times New Roman"/>
          <w:b/>
          <w:sz w:val="20"/>
          <w:szCs w:val="20"/>
        </w:rPr>
        <w:t>GÜZ/BAHAR DÖNEMİ</w:t>
      </w:r>
    </w:p>
    <w:tbl>
      <w:tblPr>
        <w:tblW w:w="48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3"/>
        <w:gridCol w:w="6021"/>
      </w:tblGrid>
      <w:tr w:rsidR="00DA07CF" w:rsidRPr="00F34A22" w:rsidTr="00BB7B5C">
        <w:tc>
          <w:tcPr>
            <w:tcW w:w="21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07CF" w:rsidRPr="00A06665" w:rsidRDefault="00DA07CF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665">
              <w:rPr>
                <w:rFonts w:ascii="Times New Roman" w:hAnsi="Times New Roman"/>
                <w:b/>
              </w:rPr>
              <w:t>Öğrencinin Adı</w:t>
            </w:r>
            <w:r w:rsidR="00684239">
              <w:rPr>
                <w:rFonts w:ascii="Times New Roman" w:hAnsi="Times New Roman"/>
                <w:b/>
              </w:rPr>
              <w:t xml:space="preserve"> </w:t>
            </w:r>
            <w:r w:rsidRPr="00A06665">
              <w:rPr>
                <w:rFonts w:ascii="Times New Roman" w:hAnsi="Times New Roman"/>
                <w:b/>
              </w:rPr>
              <w:t>-</w:t>
            </w:r>
            <w:r w:rsidR="00684239">
              <w:rPr>
                <w:rFonts w:ascii="Times New Roman" w:hAnsi="Times New Roman"/>
                <w:b/>
              </w:rPr>
              <w:t xml:space="preserve"> </w:t>
            </w:r>
            <w:r w:rsidRPr="00A06665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28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="00DA07CF" w:rsidRPr="00A06665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28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1D01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901D01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Numarası</w:t>
            </w:r>
          </w:p>
        </w:tc>
        <w:tc>
          <w:tcPr>
            <w:tcW w:w="28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D01" w:rsidRPr="00A06665" w:rsidRDefault="00901D01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DA07CF" w:rsidP="00183D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665">
              <w:rPr>
                <w:rFonts w:ascii="Times New Roman" w:hAnsi="Times New Roman"/>
                <w:b/>
              </w:rPr>
              <w:t>Enstitü</w:t>
            </w:r>
            <w:r w:rsidR="00901D01">
              <w:rPr>
                <w:rFonts w:ascii="Times New Roman" w:hAnsi="Times New Roman"/>
                <w:b/>
              </w:rPr>
              <w:t xml:space="preserve"> / Fakülte / Yüksekokul / </w:t>
            </w:r>
            <w:proofErr w:type="gramStart"/>
            <w:r w:rsidR="00901D01">
              <w:rPr>
                <w:rFonts w:ascii="Times New Roman" w:hAnsi="Times New Roman"/>
                <w:b/>
              </w:rPr>
              <w:t>M.Y.O</w:t>
            </w:r>
            <w:proofErr w:type="gramEnd"/>
            <w:r w:rsidR="00901D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ABD / </w:t>
            </w:r>
            <w:r w:rsidR="00DA07CF" w:rsidRPr="00A06665">
              <w:rPr>
                <w:rFonts w:ascii="Times New Roman" w:hAnsi="Times New Roman"/>
                <w:b/>
              </w:rPr>
              <w:t>Bölümü</w:t>
            </w:r>
            <w:r>
              <w:rPr>
                <w:rFonts w:ascii="Times New Roman" w:hAnsi="Times New Roman"/>
                <w:b/>
              </w:rPr>
              <w:t xml:space="preserve"> / Programı</w:t>
            </w:r>
          </w:p>
        </w:tc>
        <w:tc>
          <w:tcPr>
            <w:tcW w:w="283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7CF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Kabul Eden</w:t>
            </w:r>
            <w:r w:rsidR="00DA07CF" w:rsidRPr="00A06665">
              <w:rPr>
                <w:rFonts w:ascii="Times New Roman" w:hAnsi="Times New Roman"/>
                <w:b/>
              </w:rPr>
              <w:t xml:space="preserve"> Yükseköğretim Kurumu</w:t>
            </w:r>
          </w:p>
        </w:tc>
        <w:tc>
          <w:tcPr>
            <w:tcW w:w="28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F7841" w:rsidRPr="009E215F" w:rsidRDefault="00DF7841" w:rsidP="00DF784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579E1" w:rsidRPr="005E55FB" w:rsidRDefault="003579E1" w:rsidP="00556254">
      <w:pPr>
        <w:spacing w:after="0" w:line="240" w:lineRule="auto"/>
        <w:jc w:val="center"/>
        <w:rPr>
          <w:rFonts w:ascii="Times New Roman" w:hAnsi="Times New Roman"/>
          <w:b/>
        </w:rPr>
      </w:pPr>
      <w:r w:rsidRPr="005E55FB">
        <w:rPr>
          <w:rFonts w:ascii="Times New Roman" w:hAnsi="Times New Roman"/>
          <w:b/>
        </w:rPr>
        <w:t>DERS PROGRAMI</w:t>
      </w:r>
    </w:p>
    <w:tbl>
      <w:tblPr>
        <w:tblW w:w="4920" w:type="pct"/>
        <w:jc w:val="righ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849"/>
        <w:gridCol w:w="3403"/>
        <w:gridCol w:w="426"/>
        <w:gridCol w:w="567"/>
        <w:gridCol w:w="850"/>
        <w:gridCol w:w="3260"/>
        <w:gridCol w:w="426"/>
        <w:gridCol w:w="561"/>
      </w:tblGrid>
      <w:tr w:rsidR="004C6D66" w:rsidRPr="00F34A22" w:rsidTr="00E92132">
        <w:trPr>
          <w:jc w:val="right"/>
        </w:trPr>
        <w:tc>
          <w:tcPr>
            <w:tcW w:w="16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57C" w:rsidRPr="001E357C" w:rsidRDefault="001E357C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3361E" w:rsidRDefault="00901D01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D01">
              <w:rPr>
                <w:rFonts w:ascii="Times New Roman" w:hAnsi="Times New Roman"/>
                <w:b/>
                <w:sz w:val="18"/>
                <w:szCs w:val="18"/>
              </w:rPr>
              <w:t>Kabul Eden Yükseköğretim</w:t>
            </w:r>
            <w:r w:rsidR="001E357C" w:rsidRPr="00901D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Kurumunda </w:t>
            </w:r>
            <w:r w:rsidR="0055044D" w:rsidRPr="00901D01">
              <w:rPr>
                <w:rFonts w:ascii="Times New Roman" w:hAnsi="Times New Roman"/>
                <w:b/>
                <w:sz w:val="18"/>
                <w:szCs w:val="18"/>
              </w:rPr>
              <w:t>Alınacak Dersler</w:t>
            </w:r>
          </w:p>
          <w:p w:rsidR="00901D01" w:rsidRPr="00901D01" w:rsidRDefault="00901D01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01">
              <w:rPr>
                <w:rFonts w:ascii="Times New Roman" w:hAnsi="Times New Roman"/>
                <w:b/>
              </w:rPr>
              <w:t>(         Üniversitesi</w:t>
            </w:r>
            <w:r>
              <w:rPr>
                <w:rFonts w:ascii="Times New Roman" w:hAnsi="Times New Roman"/>
                <w:b/>
              </w:rPr>
              <w:t xml:space="preserve"> )</w:t>
            </w:r>
          </w:p>
          <w:p w:rsidR="001E357C" w:rsidRPr="001E357C" w:rsidRDefault="001E357C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57C" w:rsidRPr="001E357C" w:rsidRDefault="001E357C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3361E" w:rsidRDefault="00901D01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D01">
              <w:rPr>
                <w:rFonts w:ascii="Times New Roman" w:hAnsi="Times New Roman"/>
                <w:b/>
                <w:sz w:val="18"/>
                <w:szCs w:val="18"/>
              </w:rPr>
              <w:t>Gönderen Yükseköğretim Kurumunda</w:t>
            </w:r>
            <w:r w:rsidR="001E357C" w:rsidRPr="00901D01">
              <w:rPr>
                <w:rFonts w:ascii="Times New Roman" w:hAnsi="Times New Roman"/>
                <w:b/>
                <w:sz w:val="18"/>
                <w:szCs w:val="18"/>
              </w:rPr>
              <w:t xml:space="preserve"> Sayılacak Dersler</w:t>
            </w:r>
          </w:p>
          <w:p w:rsidR="00901D01" w:rsidRPr="00901D01" w:rsidRDefault="00901D01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01">
              <w:rPr>
                <w:rFonts w:ascii="Times New Roman" w:hAnsi="Times New Roman"/>
                <w:b/>
              </w:rPr>
              <w:t>( Çankırı Karatekin Üniversitesi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01D01">
              <w:rPr>
                <w:rFonts w:ascii="Times New Roman" w:hAnsi="Times New Roman"/>
                <w:b/>
              </w:rPr>
              <w:t>)</w:t>
            </w: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240669" w:rsidRDefault="00767C09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3B1319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B1319">
              <w:rPr>
                <w:rFonts w:ascii="Times New Roman" w:hAnsi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240669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1C0B3F" w:rsidRDefault="00E92132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C0B3F">
              <w:rPr>
                <w:rFonts w:ascii="Times New Roman" w:hAnsi="Times New Roman"/>
                <w:b/>
                <w:sz w:val="12"/>
                <w:szCs w:val="12"/>
              </w:rPr>
              <w:t>S-</w:t>
            </w:r>
            <w:r w:rsidR="00767C09" w:rsidRPr="001C0B3F">
              <w:rPr>
                <w:rFonts w:ascii="Times New Roman" w:hAnsi="Times New Roman"/>
                <w:b/>
                <w:sz w:val="12"/>
                <w:szCs w:val="12"/>
              </w:rPr>
              <w:t>Z</w:t>
            </w:r>
          </w:p>
        </w:tc>
        <w:tc>
          <w:tcPr>
            <w:tcW w:w="2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E92132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92132">
              <w:rPr>
                <w:rFonts w:ascii="Times New Roman" w:hAnsi="Times New Roman"/>
                <w:b/>
                <w:sz w:val="12"/>
                <w:szCs w:val="12"/>
              </w:rPr>
              <w:t>AKTS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3B1319" w:rsidRDefault="007A7BE7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B1319">
              <w:rPr>
                <w:rFonts w:ascii="Times New Roman" w:hAnsi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344BC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E92132" w:rsidRDefault="00E92132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S-</w:t>
            </w:r>
            <w:r w:rsidR="00767C09" w:rsidRPr="00E92132">
              <w:rPr>
                <w:rFonts w:ascii="Times New Roman" w:hAnsi="Times New Roman"/>
                <w:b/>
                <w:sz w:val="12"/>
                <w:szCs w:val="12"/>
              </w:rPr>
              <w:t>Z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E92132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92132">
              <w:rPr>
                <w:rFonts w:ascii="Times New Roman" w:hAnsi="Times New Roman"/>
                <w:b/>
                <w:sz w:val="12"/>
                <w:szCs w:val="12"/>
              </w:rPr>
              <w:t>AKTS</w:t>
            </w: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23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44D5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67C0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7C09">
              <w:rPr>
                <w:rFonts w:ascii="Times New Roman" w:hAnsi="Times New Roman"/>
                <w:b/>
                <w:sz w:val="18"/>
                <w:szCs w:val="18"/>
              </w:rPr>
              <w:t>Toplam   AKTS</w:t>
            </w:r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4668B" w:rsidRDefault="00767C09" w:rsidP="00B46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44D5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67C09" w:rsidRPr="00767C0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67C09">
              <w:rPr>
                <w:rFonts w:ascii="Times New Roman" w:hAnsi="Times New Roman"/>
                <w:b/>
                <w:sz w:val="18"/>
                <w:szCs w:val="18"/>
              </w:rPr>
              <w:t>Toplam  AKTS</w:t>
            </w:r>
            <w:proofErr w:type="gramEnd"/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4668B" w:rsidRDefault="00767C09" w:rsidP="00B46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579E1" w:rsidRPr="00B4668B" w:rsidRDefault="003579E1" w:rsidP="00183D08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106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DF7841" w:rsidRPr="00F34A22" w:rsidTr="00BB7B5C">
        <w:tc>
          <w:tcPr>
            <w:tcW w:w="10631" w:type="dxa"/>
          </w:tcPr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E17CB" w:rsidRPr="001E17CB" w:rsidRDefault="001E17CB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F7841" w:rsidRDefault="00DF7841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İmzası:</w:t>
            </w:r>
            <w:r w:rsidR="001C60AA" w:rsidRPr="00F34A22">
              <w:rPr>
                <w:rFonts w:ascii="Times New Roman" w:hAnsi="Times New Roman"/>
              </w:rPr>
              <w:t xml:space="preserve">    </w:t>
            </w:r>
            <w:proofErr w:type="gramStart"/>
            <w:r w:rsidR="001C60AA" w:rsidRPr="00F34A22">
              <w:rPr>
                <w:rFonts w:ascii="Times New Roman" w:hAnsi="Times New Roman"/>
              </w:rPr>
              <w:t>…………………………………</w:t>
            </w:r>
            <w:proofErr w:type="gramEnd"/>
            <w:r w:rsidR="001C60AA" w:rsidRPr="00F34A22">
              <w:rPr>
                <w:rFonts w:ascii="Times New Roman" w:hAnsi="Times New Roman"/>
              </w:rPr>
              <w:t xml:space="preserve">                   </w:t>
            </w:r>
            <w:r w:rsidR="006D7105" w:rsidRPr="00F34A22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       </w:t>
            </w:r>
            <w:r w:rsidR="009B5A4C">
              <w:rPr>
                <w:rFonts w:ascii="Times New Roman" w:hAnsi="Times New Roman"/>
              </w:rPr>
              <w:t xml:space="preserve">   </w:t>
            </w:r>
            <w:r w:rsidR="00974734">
              <w:rPr>
                <w:rFonts w:ascii="Times New Roman" w:hAnsi="Times New Roman"/>
              </w:rPr>
              <w:t xml:space="preserve">                     </w:t>
            </w:r>
            <w:r w:rsidR="00556254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Tarih: </w:t>
            </w:r>
            <w:r w:rsidR="00556254">
              <w:rPr>
                <w:rFonts w:ascii="Times New Roman" w:hAnsi="Times New Roman"/>
              </w:rPr>
              <w:t xml:space="preserve">  </w:t>
            </w:r>
            <w:r w:rsidR="00684239">
              <w:rPr>
                <w:rFonts w:ascii="Times New Roman" w:hAnsi="Times New Roman"/>
              </w:rPr>
              <w:t xml:space="preserve"> </w:t>
            </w:r>
            <w:r w:rsidR="00C0149C">
              <w:rPr>
                <w:rFonts w:ascii="Times New Roman" w:hAnsi="Times New Roman"/>
              </w:rPr>
              <w:t>…/05</w:t>
            </w:r>
            <w:r w:rsidR="009E215F">
              <w:rPr>
                <w:rFonts w:ascii="Times New Roman" w:hAnsi="Times New Roman"/>
              </w:rPr>
              <w:t>/</w:t>
            </w:r>
            <w:r w:rsidR="00567096">
              <w:rPr>
                <w:rFonts w:ascii="Times New Roman" w:hAnsi="Times New Roman"/>
              </w:rPr>
              <w:t xml:space="preserve"> </w:t>
            </w:r>
            <w:r w:rsidR="009E215F">
              <w:rPr>
                <w:rFonts w:ascii="Times New Roman" w:hAnsi="Times New Roman"/>
              </w:rPr>
              <w:t>20</w:t>
            </w:r>
            <w:r w:rsidR="00C0149C">
              <w:rPr>
                <w:rFonts w:ascii="Times New Roman" w:hAnsi="Times New Roman"/>
              </w:rPr>
              <w:t>19</w:t>
            </w:r>
          </w:p>
          <w:p w:rsidR="00DF7841" w:rsidRPr="001E17CB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DF7841" w:rsidRPr="00B4668B" w:rsidRDefault="00DF7841" w:rsidP="00183D08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488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103"/>
      </w:tblGrid>
      <w:tr w:rsidR="001C60AA" w:rsidRPr="00F34A22" w:rsidTr="00BB7B5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60AA" w:rsidRPr="00F34A22" w:rsidTr="00E50DB8">
        <w:tc>
          <w:tcPr>
            <w:tcW w:w="26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B5A4C" w:rsidRDefault="006D7105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Bölüm 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 Başkanı ve</w:t>
            </w:r>
            <w:r w:rsidR="000868BB">
              <w:rPr>
                <w:rFonts w:ascii="Times New Roman" w:hAnsi="Times New Roman"/>
                <w:sz w:val="20"/>
                <w:szCs w:val="20"/>
              </w:rPr>
              <w:t>ya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 Bölüm </w:t>
            </w:r>
            <w:r w:rsidR="009B5A4C">
              <w:rPr>
                <w:rFonts w:ascii="Times New Roman" w:hAnsi="Times New Roman"/>
                <w:sz w:val="20"/>
                <w:szCs w:val="20"/>
              </w:rPr>
              <w:t>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556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Adı 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</w:t>
            </w:r>
            <w:r w:rsidR="009B5A4C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E215F" w:rsidRDefault="009E215F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9E215F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  <w:p w:rsidR="005C76F0" w:rsidRDefault="005C76F0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7CB" w:rsidRDefault="001E17CB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793" w:rsidRPr="00F34A22" w:rsidRDefault="00667793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9B5A4C" w:rsidRPr="00F34A22" w:rsidRDefault="00C0149C" w:rsidP="0066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…/05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66779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0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Default="009E215F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Adı / Soyadı</w:t>
            </w:r>
          </w:p>
          <w:p w:rsidR="00B40568" w:rsidRDefault="00B40568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C0149C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Muhammed Emin SOYDAŞ</w:t>
            </w:r>
          </w:p>
          <w:p w:rsidR="006D7105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C76F0" w:rsidRDefault="005C76F0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7CB" w:rsidRDefault="001E17CB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734" w:rsidRDefault="006D7105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 w:rsidR="004C6D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D7105" w:rsidRPr="005C76F0" w:rsidRDefault="006D7105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149C">
              <w:rPr>
                <w:rFonts w:ascii="Times New Roman" w:hAnsi="Times New Roman"/>
                <w:sz w:val="20"/>
                <w:szCs w:val="20"/>
              </w:rPr>
              <w:t>…/05/ 2019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8254E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779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B7D0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677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</w:t>
            </w:r>
          </w:p>
        </w:tc>
      </w:tr>
    </w:tbl>
    <w:tbl>
      <w:tblPr>
        <w:tblpPr w:leftFromText="141" w:rightFromText="141" w:vertAnchor="text" w:horzAnchor="margin" w:tblpX="262" w:tblpY="318"/>
        <w:tblW w:w="10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1C60AA" w:rsidRPr="00F34A22" w:rsidTr="00BB7B5C">
        <w:tc>
          <w:tcPr>
            <w:tcW w:w="10598" w:type="dxa"/>
            <w:gridSpan w:val="2"/>
          </w:tcPr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30C12" w:rsidRPr="00F34A22" w:rsidTr="00E50DB8">
        <w:trPr>
          <w:trHeight w:val="1368"/>
        </w:trPr>
        <w:tc>
          <w:tcPr>
            <w:tcW w:w="5495" w:type="dxa"/>
          </w:tcPr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E215F" w:rsidRDefault="009B5A4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</w:t>
            </w:r>
            <w:r w:rsidR="00116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Başkanı veya Bölüm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74734" w:rsidRDefault="00974734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BC6" w:rsidRDefault="00781BC6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88C" w:rsidRDefault="007D088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BC6" w:rsidRDefault="00781BC6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Tarih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                                 </w:t>
            </w:r>
            <w:r w:rsidR="004C6D66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</w:t>
            </w:r>
            <w:r w:rsidR="0097473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 w:rsidR="0055625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9E215F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</w:p>
          <w:p w:rsidR="00930C12" w:rsidRPr="00781BC6" w:rsidRDefault="002B6229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/…/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149C">
              <w:rPr>
                <w:rFonts w:ascii="Times New Roman" w:hAnsi="Times New Roman"/>
                <w:sz w:val="20"/>
                <w:szCs w:val="20"/>
              </w:rPr>
              <w:t>2019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254E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9E215F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 </w:t>
            </w:r>
            <w:r w:rsidR="00781BC6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684239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 xml:space="preserve"> 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74734" w:rsidRDefault="00974734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88C" w:rsidRDefault="007D088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6F0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</w:t>
            </w:r>
            <w:r w:rsidR="005C76F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4C6D6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5C76F0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İmza</w:t>
            </w: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…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/…/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149C">
              <w:rPr>
                <w:rFonts w:ascii="Times New Roman" w:hAnsi="Times New Roman"/>
                <w:sz w:val="20"/>
                <w:szCs w:val="20"/>
              </w:rPr>
              <w:t>2019</w:t>
            </w:r>
            <w:bookmarkStart w:id="0" w:name="_GoBack"/>
            <w:bookmarkEnd w:id="0"/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</w:tr>
    </w:tbl>
    <w:p w:rsidR="00607C09" w:rsidRDefault="00607C09" w:rsidP="00C93F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93F94" w:rsidRPr="00C93F94" w:rsidRDefault="00C93F94" w:rsidP="00C93F9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C93F94" w:rsidRPr="00C93F94" w:rsidSect="002106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680" w:bottom="249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10" w:rsidRDefault="00C05A10" w:rsidP="007141A8">
      <w:pPr>
        <w:spacing w:after="0" w:line="240" w:lineRule="auto"/>
      </w:pPr>
      <w:r>
        <w:separator/>
      </w:r>
    </w:p>
  </w:endnote>
  <w:endnote w:type="continuationSeparator" w:id="0">
    <w:p w:rsidR="00C05A10" w:rsidRDefault="00C05A10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39" w:rsidRDefault="002A3D6E" w:rsidP="002E60A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8423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84239" w:rsidRDefault="00684239" w:rsidP="0068423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39" w:rsidRDefault="00684239" w:rsidP="002E60A8">
    <w:pPr>
      <w:pStyle w:val="Altbilgi"/>
      <w:framePr w:wrap="around" w:vAnchor="text" w:hAnchor="margin" w:xAlign="right" w:y="1"/>
      <w:rPr>
        <w:rStyle w:val="SayfaNumara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3A" w:rsidRPr="00D04691" w:rsidRDefault="00C0149C" w:rsidP="0021063A">
    <w:pPr>
      <w:pStyle w:val="Altbilgi"/>
      <w:jc w:val="center"/>
      <w:rPr>
        <w:rFonts w:ascii="Arial" w:hAnsi="Arial" w:cs="Arial"/>
        <w:color w:val="FF0000"/>
      </w:rPr>
    </w:pPr>
    <w:r>
      <w:rPr>
        <w:rFonts w:ascii="Arial" w:hAnsi="Arial" w:cs="Arial"/>
        <w:color w:val="FF0000"/>
      </w:rPr>
      <w:t xml:space="preserve">Bilgisayar Ortamında Doldurulacaktır..!  -  Lütfen 2. Sayfaya Taşırmayınız..!  -  </w:t>
    </w:r>
    <w:r w:rsidR="0021063A" w:rsidRPr="00D04691">
      <w:rPr>
        <w:rFonts w:ascii="Arial" w:hAnsi="Arial" w:cs="Arial"/>
        <w:color w:val="FF0000"/>
      </w:rPr>
      <w:t>Gereksiz Satırlar Silinebilir…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10" w:rsidRDefault="00C05A10" w:rsidP="007141A8">
      <w:pPr>
        <w:spacing w:after="0" w:line="240" w:lineRule="auto"/>
      </w:pPr>
      <w:r>
        <w:separator/>
      </w:r>
    </w:p>
  </w:footnote>
  <w:footnote w:type="continuationSeparator" w:id="0">
    <w:p w:rsidR="00C05A10" w:rsidRDefault="00C05A10" w:rsidP="0071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C05A1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8126" o:spid="_x0000_s2050" type="#_x0000_t75" style="position:absolute;margin-left:0;margin-top:0;width:325pt;height:32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C05A1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8127" o:spid="_x0000_s2051" type="#_x0000_t75" style="position:absolute;margin-left:0;margin-top:0;width:325pt;height:32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C05A1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8125" o:spid="_x0000_s2049" type="#_x0000_t75" style="position:absolute;margin-left:0;margin-top:0;width:325pt;height:32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2.75pt;visibility:visible;mso-wrap-style:square" o:bullet="t">
        <v:imagedata r:id="rId1" o:title=""/>
      </v:shape>
    </w:pict>
  </w:numPicBullet>
  <w:numPicBullet w:numPicBulletId="1">
    <w:pict>
      <v:shape id="_x0000_i1029" type="#_x0000_t75" style="width:20.25pt;height:12.75pt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597EB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0E1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ACF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50F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C6F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1C9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E5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61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9E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23BD9"/>
    <w:multiLevelType w:val="hybridMultilevel"/>
    <w:tmpl w:val="6C24279E"/>
    <w:lvl w:ilvl="0" w:tplc="2AC2B1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09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CE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6D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2A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CE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E9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47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01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94C5D90"/>
    <w:multiLevelType w:val="hybridMultilevel"/>
    <w:tmpl w:val="5170A060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9CB6346"/>
    <w:multiLevelType w:val="hybridMultilevel"/>
    <w:tmpl w:val="E536FDD0"/>
    <w:lvl w:ilvl="0" w:tplc="AA368A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79AC"/>
    <w:multiLevelType w:val="hybridMultilevel"/>
    <w:tmpl w:val="259E9366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A762D49"/>
    <w:multiLevelType w:val="hybridMultilevel"/>
    <w:tmpl w:val="180A9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D0406"/>
    <w:multiLevelType w:val="hybridMultilevel"/>
    <w:tmpl w:val="FA4607D0"/>
    <w:lvl w:ilvl="0" w:tplc="145ED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05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5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E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E1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29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2A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6B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8C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1014D"/>
    <w:rsid w:val="00014A9E"/>
    <w:rsid w:val="00025AF3"/>
    <w:rsid w:val="00032D05"/>
    <w:rsid w:val="00046174"/>
    <w:rsid w:val="0005137E"/>
    <w:rsid w:val="00062D8D"/>
    <w:rsid w:val="00072E64"/>
    <w:rsid w:val="000764A8"/>
    <w:rsid w:val="000868BB"/>
    <w:rsid w:val="0009367C"/>
    <w:rsid w:val="000B2BF0"/>
    <w:rsid w:val="000D2093"/>
    <w:rsid w:val="000E06F7"/>
    <w:rsid w:val="000F164A"/>
    <w:rsid w:val="00116481"/>
    <w:rsid w:val="001335D8"/>
    <w:rsid w:val="001644A2"/>
    <w:rsid w:val="00183D08"/>
    <w:rsid w:val="0018782E"/>
    <w:rsid w:val="00195508"/>
    <w:rsid w:val="001A0D4D"/>
    <w:rsid w:val="001B053E"/>
    <w:rsid w:val="001B6624"/>
    <w:rsid w:val="001B75AE"/>
    <w:rsid w:val="001C0B3F"/>
    <w:rsid w:val="001C60AA"/>
    <w:rsid w:val="001D0476"/>
    <w:rsid w:val="001D4106"/>
    <w:rsid w:val="001E17CB"/>
    <w:rsid w:val="001E357C"/>
    <w:rsid w:val="00205710"/>
    <w:rsid w:val="0021063A"/>
    <w:rsid w:val="00211FB0"/>
    <w:rsid w:val="0021326B"/>
    <w:rsid w:val="00240669"/>
    <w:rsid w:val="00256FBA"/>
    <w:rsid w:val="00262421"/>
    <w:rsid w:val="00272119"/>
    <w:rsid w:val="00273A2F"/>
    <w:rsid w:val="00273BEF"/>
    <w:rsid w:val="00287E51"/>
    <w:rsid w:val="002A03AC"/>
    <w:rsid w:val="002A3D6E"/>
    <w:rsid w:val="002B3E63"/>
    <w:rsid w:val="002B51E7"/>
    <w:rsid w:val="002B6229"/>
    <w:rsid w:val="002C120F"/>
    <w:rsid w:val="002C54F1"/>
    <w:rsid w:val="002D3739"/>
    <w:rsid w:val="002E60A8"/>
    <w:rsid w:val="002F3CF5"/>
    <w:rsid w:val="00314A45"/>
    <w:rsid w:val="0032559E"/>
    <w:rsid w:val="00330995"/>
    <w:rsid w:val="00345491"/>
    <w:rsid w:val="003579E1"/>
    <w:rsid w:val="00360801"/>
    <w:rsid w:val="00361F39"/>
    <w:rsid w:val="0036252F"/>
    <w:rsid w:val="00385863"/>
    <w:rsid w:val="00387C0A"/>
    <w:rsid w:val="003A1D84"/>
    <w:rsid w:val="003A5BE5"/>
    <w:rsid w:val="003B1319"/>
    <w:rsid w:val="003B5BC3"/>
    <w:rsid w:val="003B79C3"/>
    <w:rsid w:val="003D0C12"/>
    <w:rsid w:val="003E1BC1"/>
    <w:rsid w:val="00425AB9"/>
    <w:rsid w:val="004469C6"/>
    <w:rsid w:val="00453039"/>
    <w:rsid w:val="00465AF3"/>
    <w:rsid w:val="00470439"/>
    <w:rsid w:val="0049241F"/>
    <w:rsid w:val="00495E5B"/>
    <w:rsid w:val="004A47DD"/>
    <w:rsid w:val="004B2136"/>
    <w:rsid w:val="004B2F36"/>
    <w:rsid w:val="004C2719"/>
    <w:rsid w:val="004C6D66"/>
    <w:rsid w:val="004F02D9"/>
    <w:rsid w:val="0050307B"/>
    <w:rsid w:val="005177A5"/>
    <w:rsid w:val="00536034"/>
    <w:rsid w:val="0055044D"/>
    <w:rsid w:val="00556254"/>
    <w:rsid w:val="00557B51"/>
    <w:rsid w:val="00567096"/>
    <w:rsid w:val="00584ACF"/>
    <w:rsid w:val="005B2B53"/>
    <w:rsid w:val="005C76F0"/>
    <w:rsid w:val="005E3CCA"/>
    <w:rsid w:val="005E55FB"/>
    <w:rsid w:val="005E5877"/>
    <w:rsid w:val="0060441A"/>
    <w:rsid w:val="00607C09"/>
    <w:rsid w:val="00613034"/>
    <w:rsid w:val="006253F2"/>
    <w:rsid w:val="00644D59"/>
    <w:rsid w:val="00667793"/>
    <w:rsid w:val="00684239"/>
    <w:rsid w:val="00685724"/>
    <w:rsid w:val="00693E1E"/>
    <w:rsid w:val="00694A46"/>
    <w:rsid w:val="006A519E"/>
    <w:rsid w:val="006C02D4"/>
    <w:rsid w:val="006C18E2"/>
    <w:rsid w:val="006D7105"/>
    <w:rsid w:val="007141A8"/>
    <w:rsid w:val="00730B62"/>
    <w:rsid w:val="00736176"/>
    <w:rsid w:val="00750094"/>
    <w:rsid w:val="00751BB9"/>
    <w:rsid w:val="0075666C"/>
    <w:rsid w:val="007649BA"/>
    <w:rsid w:val="00767C09"/>
    <w:rsid w:val="00781BC6"/>
    <w:rsid w:val="007964E5"/>
    <w:rsid w:val="007A7BE7"/>
    <w:rsid w:val="007D088C"/>
    <w:rsid w:val="007E2D16"/>
    <w:rsid w:val="007E2EAD"/>
    <w:rsid w:val="007E7388"/>
    <w:rsid w:val="00801300"/>
    <w:rsid w:val="008064C4"/>
    <w:rsid w:val="00815E24"/>
    <w:rsid w:val="00824370"/>
    <w:rsid w:val="008254E2"/>
    <w:rsid w:val="008264BF"/>
    <w:rsid w:val="0083361E"/>
    <w:rsid w:val="00862162"/>
    <w:rsid w:val="008916A9"/>
    <w:rsid w:val="00894A95"/>
    <w:rsid w:val="008D0AA8"/>
    <w:rsid w:val="008D73E3"/>
    <w:rsid w:val="008F35DC"/>
    <w:rsid w:val="00901D01"/>
    <w:rsid w:val="009043EC"/>
    <w:rsid w:val="00905A07"/>
    <w:rsid w:val="009079F9"/>
    <w:rsid w:val="00927A23"/>
    <w:rsid w:val="00930C12"/>
    <w:rsid w:val="00933F83"/>
    <w:rsid w:val="00943F1E"/>
    <w:rsid w:val="00947A23"/>
    <w:rsid w:val="00974734"/>
    <w:rsid w:val="009802BE"/>
    <w:rsid w:val="00994238"/>
    <w:rsid w:val="009B5A4C"/>
    <w:rsid w:val="009B67F6"/>
    <w:rsid w:val="009C4B8B"/>
    <w:rsid w:val="009D6585"/>
    <w:rsid w:val="009E215F"/>
    <w:rsid w:val="009E3064"/>
    <w:rsid w:val="009E620E"/>
    <w:rsid w:val="00A06665"/>
    <w:rsid w:val="00A06E34"/>
    <w:rsid w:val="00A11C74"/>
    <w:rsid w:val="00A23AAE"/>
    <w:rsid w:val="00A41B9F"/>
    <w:rsid w:val="00A46464"/>
    <w:rsid w:val="00A467A6"/>
    <w:rsid w:val="00A5455C"/>
    <w:rsid w:val="00A82682"/>
    <w:rsid w:val="00A92F46"/>
    <w:rsid w:val="00AD0F0F"/>
    <w:rsid w:val="00AD7995"/>
    <w:rsid w:val="00AF3599"/>
    <w:rsid w:val="00B11C2C"/>
    <w:rsid w:val="00B179F8"/>
    <w:rsid w:val="00B215B4"/>
    <w:rsid w:val="00B23CDB"/>
    <w:rsid w:val="00B344BC"/>
    <w:rsid w:val="00B40568"/>
    <w:rsid w:val="00B4668B"/>
    <w:rsid w:val="00B51DDD"/>
    <w:rsid w:val="00B523D5"/>
    <w:rsid w:val="00B546A3"/>
    <w:rsid w:val="00B56F97"/>
    <w:rsid w:val="00B76E33"/>
    <w:rsid w:val="00B83190"/>
    <w:rsid w:val="00BA5AF6"/>
    <w:rsid w:val="00BB40CD"/>
    <w:rsid w:val="00BB7B5C"/>
    <w:rsid w:val="00C0149C"/>
    <w:rsid w:val="00C01F72"/>
    <w:rsid w:val="00C05A10"/>
    <w:rsid w:val="00C0614D"/>
    <w:rsid w:val="00C10761"/>
    <w:rsid w:val="00C14B52"/>
    <w:rsid w:val="00C17AF1"/>
    <w:rsid w:val="00C2441E"/>
    <w:rsid w:val="00C60668"/>
    <w:rsid w:val="00C803D3"/>
    <w:rsid w:val="00C81BE4"/>
    <w:rsid w:val="00C93F94"/>
    <w:rsid w:val="00CB7AF2"/>
    <w:rsid w:val="00CC5369"/>
    <w:rsid w:val="00CD108E"/>
    <w:rsid w:val="00CF288C"/>
    <w:rsid w:val="00CF581C"/>
    <w:rsid w:val="00D04691"/>
    <w:rsid w:val="00D22D6C"/>
    <w:rsid w:val="00D24C7B"/>
    <w:rsid w:val="00D3042C"/>
    <w:rsid w:val="00D5028B"/>
    <w:rsid w:val="00D663BB"/>
    <w:rsid w:val="00D67969"/>
    <w:rsid w:val="00D83709"/>
    <w:rsid w:val="00D856AA"/>
    <w:rsid w:val="00D86C98"/>
    <w:rsid w:val="00D91247"/>
    <w:rsid w:val="00DA07CF"/>
    <w:rsid w:val="00DA1413"/>
    <w:rsid w:val="00DA2E7B"/>
    <w:rsid w:val="00DA3E03"/>
    <w:rsid w:val="00DC2C86"/>
    <w:rsid w:val="00DD116E"/>
    <w:rsid w:val="00DD464D"/>
    <w:rsid w:val="00DF7841"/>
    <w:rsid w:val="00E07856"/>
    <w:rsid w:val="00E25AC7"/>
    <w:rsid w:val="00E46768"/>
    <w:rsid w:val="00E50DB8"/>
    <w:rsid w:val="00E55492"/>
    <w:rsid w:val="00E62981"/>
    <w:rsid w:val="00E70D6F"/>
    <w:rsid w:val="00E73351"/>
    <w:rsid w:val="00E74BCC"/>
    <w:rsid w:val="00E84412"/>
    <w:rsid w:val="00E8688A"/>
    <w:rsid w:val="00E92132"/>
    <w:rsid w:val="00E92251"/>
    <w:rsid w:val="00EB7D0C"/>
    <w:rsid w:val="00EE40D4"/>
    <w:rsid w:val="00EF73F1"/>
    <w:rsid w:val="00F34A22"/>
    <w:rsid w:val="00F50A3E"/>
    <w:rsid w:val="00F7492B"/>
    <w:rsid w:val="00FB1FA0"/>
    <w:rsid w:val="00FC5517"/>
    <w:rsid w:val="00FE41AA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itapBal1">
    <w:name w:val="Kitap Başlığı1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SayfaNumaras">
    <w:name w:val="page number"/>
    <w:basedOn w:val="VarsaylanParagrafYazTipi"/>
    <w:rsid w:val="00684239"/>
  </w:style>
  <w:style w:type="paragraph" w:styleId="ListeParagraf">
    <w:name w:val="List Paragraph"/>
    <w:basedOn w:val="Normal"/>
    <w:uiPriority w:val="34"/>
    <w:qFormat/>
    <w:rsid w:val="001D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itapBal1">
    <w:name w:val="Kitap Başlığı1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SayfaNumaras">
    <w:name w:val="page number"/>
    <w:basedOn w:val="VarsaylanParagrafYazTipi"/>
    <w:rsid w:val="00684239"/>
  </w:style>
  <w:style w:type="paragraph" w:styleId="ListeParagraf">
    <w:name w:val="List Paragraph"/>
    <w:basedOn w:val="Normal"/>
    <w:uiPriority w:val="34"/>
    <w:qFormat/>
    <w:rsid w:val="001D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31C8-92FE-4D02-8BBF-72B457B1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Bilgisayar</cp:lastModifiedBy>
  <cp:revision>3</cp:revision>
  <cp:lastPrinted>2018-11-29T08:14:00Z</cp:lastPrinted>
  <dcterms:created xsi:type="dcterms:W3CDTF">2019-04-25T08:56:00Z</dcterms:created>
  <dcterms:modified xsi:type="dcterms:W3CDTF">2019-04-25T09:18:00Z</dcterms:modified>
</cp:coreProperties>
</file>