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4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-45720</wp:posOffset>
            </wp:positionV>
            <wp:extent cx="1047750" cy="923925"/>
            <wp:effectExtent l="19050" t="0" r="0" b="0"/>
            <wp:wrapNone/>
            <wp:docPr id="7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-45720</wp:posOffset>
            </wp:positionV>
            <wp:extent cx="1009650" cy="1009650"/>
            <wp:effectExtent l="19050" t="0" r="0" b="0"/>
            <wp:wrapNone/>
            <wp:docPr id="6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254" w:rsidRPr="00684239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239">
        <w:rPr>
          <w:rFonts w:ascii="Times New Roman" w:hAnsi="Times New Roman"/>
          <w:b/>
          <w:sz w:val="32"/>
          <w:szCs w:val="32"/>
        </w:rPr>
        <w:t>ÇANKIRI KARATEKİN ÜNİVERSİTESİ</w:t>
      </w:r>
    </w:p>
    <w:p w:rsidR="00556254" w:rsidRPr="00684239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239">
        <w:rPr>
          <w:rFonts w:ascii="Times New Roman" w:hAnsi="Times New Roman"/>
          <w:b/>
          <w:sz w:val="32"/>
          <w:szCs w:val="32"/>
        </w:rPr>
        <w:t>FARABİ DEĞİŞİM PROGRAMI</w:t>
      </w:r>
    </w:p>
    <w:p w:rsidR="00556254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239">
        <w:rPr>
          <w:rFonts w:ascii="Times New Roman" w:hAnsi="Times New Roman"/>
          <w:b/>
          <w:sz w:val="32"/>
          <w:szCs w:val="32"/>
        </w:rPr>
        <w:t>ÖĞRENİM PROTOKOLÜ</w:t>
      </w:r>
    </w:p>
    <w:p w:rsidR="00556254" w:rsidRPr="00684239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6254" w:rsidRPr="00684239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56254" w:rsidRPr="00667793" w:rsidRDefault="0092605C" w:rsidP="0055625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73.4pt;margin-top:.4pt;width:19.2pt;height:11.9pt;z-index:251667968;mso-width-relative:margin;mso-height-relative:margin" fillcolor="black [3213]">
            <v:textbox style="mso-next-textbox:#_x0000_s1080">
              <w:txbxContent>
                <w:p w:rsidR="00556254" w:rsidRPr="001D0476" w:rsidRDefault="00556254" w:rsidP="00556254"/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eastAsia="tr-TR"/>
        </w:rPr>
        <w:pict>
          <v:shape id="_x0000_s1081" type="#_x0000_t202" style="position:absolute;left:0;text-align:left;margin-left:169.65pt;margin-top:.4pt;width:19.2pt;height:11.9pt;z-index:251668992;mso-width-relative:margin;mso-height-relative:margin">
            <v:textbox style="mso-next-textbox:#_x0000_s1081">
              <w:txbxContent>
                <w:p w:rsidR="00556254" w:rsidRDefault="00C2441E" w:rsidP="00C2441E">
                  <w:pPr>
                    <w:pStyle w:val="ListeParagraf"/>
                    <w:numPr>
                      <w:ilvl w:val="0"/>
                      <w:numId w:val="16"/>
                    </w:num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4DCD85A" wp14:editId="276497EA">
                        <wp:extent cx="51435" cy="32385"/>
                        <wp:effectExtent l="19050" t="0" r="5715" b="0"/>
                        <wp:docPr id="1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" cy="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0000" w:themeColor="text1"/>
          <w:sz w:val="20"/>
          <w:szCs w:val="20"/>
          <w:lang w:eastAsia="tr-TR"/>
        </w:rPr>
        <w:pict>
          <v:shape id="_x0000_s1082" type="#_x0000_t202" style="position:absolute;left:0;text-align:left;margin-left:392.4pt;margin-top:.4pt;width:19.2pt;height:11.9pt;z-index:251670016;mso-width-relative:margin;mso-height-relative:margin">
            <v:textbox style="mso-next-textbox:#_x0000_s1082">
              <w:txbxContent>
                <w:p w:rsidR="00556254" w:rsidRDefault="00556254" w:rsidP="00556254"/>
              </w:txbxContent>
            </v:textbox>
          </v:shape>
        </w:pict>
      </w:r>
      <w:r w:rsidR="00657232" w:rsidRPr="00657232">
        <w:rPr>
          <w:rFonts w:ascii="Times New Roman" w:hAnsi="Times New Roman"/>
          <w:b/>
          <w:color w:val="000000" w:themeColor="text1"/>
          <w:sz w:val="20"/>
          <w:szCs w:val="20"/>
        </w:rPr>
        <w:t>20</w:t>
      </w:r>
      <w:r w:rsidR="00657232">
        <w:rPr>
          <w:rFonts w:ascii="Times New Roman" w:hAnsi="Times New Roman"/>
          <w:b/>
          <w:color w:val="FF0000"/>
          <w:sz w:val="20"/>
          <w:szCs w:val="20"/>
        </w:rPr>
        <w:t>…</w:t>
      </w:r>
      <w:r w:rsidR="00B75CF2" w:rsidRPr="00C9137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B75CF2">
        <w:rPr>
          <w:rFonts w:ascii="Times New Roman" w:hAnsi="Times New Roman"/>
          <w:b/>
          <w:sz w:val="20"/>
          <w:szCs w:val="20"/>
        </w:rPr>
        <w:t xml:space="preserve">/ </w:t>
      </w:r>
      <w:r w:rsidR="00657232" w:rsidRPr="00657232">
        <w:rPr>
          <w:rFonts w:ascii="Times New Roman" w:hAnsi="Times New Roman"/>
          <w:b/>
          <w:color w:val="000000" w:themeColor="text1"/>
          <w:sz w:val="20"/>
          <w:szCs w:val="20"/>
        </w:rPr>
        <w:t>20</w:t>
      </w:r>
      <w:r w:rsidR="00657232">
        <w:rPr>
          <w:rFonts w:ascii="Times New Roman" w:hAnsi="Times New Roman"/>
          <w:b/>
          <w:color w:val="FF0000"/>
          <w:sz w:val="20"/>
          <w:szCs w:val="20"/>
        </w:rPr>
        <w:t>…</w:t>
      </w:r>
      <w:r w:rsidR="00556254" w:rsidRPr="00C9137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556254" w:rsidRPr="00667793">
        <w:rPr>
          <w:rFonts w:ascii="Times New Roman" w:hAnsi="Times New Roman"/>
          <w:b/>
          <w:sz w:val="20"/>
          <w:szCs w:val="20"/>
        </w:rPr>
        <w:t xml:space="preserve"> AKADEMİK YILI                  GÜZ DÖNEMİ               BAHAR DÖNEMİ             </w:t>
      </w:r>
      <w:r w:rsidR="00556254">
        <w:rPr>
          <w:rFonts w:ascii="Times New Roman" w:hAnsi="Times New Roman"/>
          <w:b/>
          <w:sz w:val="20"/>
          <w:szCs w:val="20"/>
        </w:rPr>
        <w:t xml:space="preserve">  </w:t>
      </w:r>
      <w:r w:rsidR="00556254" w:rsidRPr="00667793">
        <w:rPr>
          <w:rFonts w:ascii="Times New Roman" w:hAnsi="Times New Roman"/>
          <w:b/>
          <w:sz w:val="20"/>
          <w:szCs w:val="20"/>
        </w:rPr>
        <w:t>GÜZ/BAHAR DÖNEMİ</w:t>
      </w: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6021"/>
      </w:tblGrid>
      <w:tr w:rsidR="00556254" w:rsidRPr="00F34A22" w:rsidTr="00195508"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254" w:rsidRPr="00A06665" w:rsidRDefault="00556254" w:rsidP="00A35F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Öğrencinin Adı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6254" w:rsidRPr="00657232" w:rsidRDefault="00657232" w:rsidP="00195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57232">
              <w:rPr>
                <w:rFonts w:ascii="Times New Roman" w:hAnsi="Times New Roman"/>
                <w:color w:val="FF0000"/>
                <w:szCs w:val="24"/>
              </w:rPr>
              <w:t>Öğrenci Adı Soyadı</w:t>
            </w:r>
          </w:p>
        </w:tc>
      </w:tr>
      <w:tr w:rsidR="00556254" w:rsidRPr="00F34A22" w:rsidTr="00195508">
        <w:tc>
          <w:tcPr>
            <w:tcW w:w="2169" w:type="pct"/>
            <w:tcBorders>
              <w:left w:val="single" w:sz="18" w:space="0" w:color="auto"/>
              <w:right w:val="single" w:sz="18" w:space="0" w:color="auto"/>
            </w:tcBorders>
          </w:tcPr>
          <w:p w:rsidR="00556254" w:rsidRPr="00A06665" w:rsidRDefault="00446EAB" w:rsidP="00A35F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556254" w:rsidRPr="00A06665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83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6254" w:rsidRPr="00657232" w:rsidRDefault="00446EAB" w:rsidP="00195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ÇAKÜ Öğrenci </w:t>
            </w:r>
            <w:r w:rsidR="00657232" w:rsidRPr="00657232">
              <w:rPr>
                <w:rFonts w:ascii="Times New Roman" w:hAnsi="Times New Roman"/>
                <w:color w:val="FF0000"/>
                <w:szCs w:val="24"/>
              </w:rPr>
              <w:t>No</w:t>
            </w:r>
          </w:p>
        </w:tc>
      </w:tr>
      <w:tr w:rsidR="00446EAB" w:rsidRPr="00F34A22" w:rsidTr="00195508">
        <w:tc>
          <w:tcPr>
            <w:tcW w:w="2169" w:type="pct"/>
            <w:tcBorders>
              <w:left w:val="single" w:sz="18" w:space="0" w:color="auto"/>
              <w:right w:val="single" w:sz="18" w:space="0" w:color="auto"/>
            </w:tcBorders>
          </w:tcPr>
          <w:p w:rsidR="00446EAB" w:rsidRPr="00A06665" w:rsidRDefault="00446EAB" w:rsidP="00736D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T.C. Kimlik Numarası</w:t>
            </w:r>
          </w:p>
        </w:tc>
        <w:tc>
          <w:tcPr>
            <w:tcW w:w="283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6EAB" w:rsidRPr="00657232" w:rsidRDefault="00446EAB" w:rsidP="00736D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57232">
              <w:rPr>
                <w:rFonts w:ascii="Times New Roman" w:hAnsi="Times New Roman"/>
                <w:color w:val="FF0000"/>
                <w:szCs w:val="24"/>
              </w:rPr>
              <w:t>Öğrenci T.C. No</w:t>
            </w:r>
          </w:p>
        </w:tc>
      </w:tr>
      <w:tr w:rsidR="00556254" w:rsidRPr="00F34A22" w:rsidTr="00195508">
        <w:tc>
          <w:tcPr>
            <w:tcW w:w="2169" w:type="pct"/>
            <w:tcBorders>
              <w:left w:val="single" w:sz="18" w:space="0" w:color="auto"/>
              <w:right w:val="single" w:sz="18" w:space="0" w:color="auto"/>
            </w:tcBorders>
          </w:tcPr>
          <w:p w:rsidR="00556254" w:rsidRPr="00A06665" w:rsidRDefault="00446EAB" w:rsidP="00A35F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Enstitü / Fakülte / Yüksekokul / </w:t>
            </w:r>
            <w:proofErr w:type="gramStart"/>
            <w:r>
              <w:rPr>
                <w:rFonts w:ascii="Times New Roman" w:hAnsi="Times New Roman"/>
                <w:b/>
              </w:rPr>
              <w:t>M.Y.O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6254" w:rsidRPr="00657232" w:rsidRDefault="00657232" w:rsidP="00195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57232">
              <w:rPr>
                <w:rFonts w:ascii="Times New Roman" w:hAnsi="Times New Roman"/>
                <w:color w:val="FF0000"/>
                <w:szCs w:val="24"/>
              </w:rPr>
              <w:t>Öğrencinin Fakültesi</w:t>
            </w:r>
          </w:p>
        </w:tc>
      </w:tr>
      <w:tr w:rsidR="00556254" w:rsidRPr="00F34A22" w:rsidTr="00195508">
        <w:tc>
          <w:tcPr>
            <w:tcW w:w="2169" w:type="pct"/>
            <w:tcBorders>
              <w:left w:val="single" w:sz="18" w:space="0" w:color="auto"/>
              <w:right w:val="single" w:sz="18" w:space="0" w:color="auto"/>
            </w:tcBorders>
          </w:tcPr>
          <w:p w:rsidR="00556254" w:rsidRPr="00A06665" w:rsidRDefault="00446EAB" w:rsidP="00A35F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ABD / </w:t>
            </w:r>
            <w:r w:rsidR="00556254" w:rsidRPr="00A06665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 Programı</w:t>
            </w:r>
          </w:p>
        </w:tc>
        <w:tc>
          <w:tcPr>
            <w:tcW w:w="283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254" w:rsidRPr="00657232" w:rsidRDefault="00657232" w:rsidP="00195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57232">
              <w:rPr>
                <w:rFonts w:ascii="Times New Roman" w:hAnsi="Times New Roman"/>
                <w:color w:val="FF0000"/>
                <w:szCs w:val="24"/>
              </w:rPr>
              <w:t>Öğrencinin Bölümü</w:t>
            </w:r>
          </w:p>
        </w:tc>
      </w:tr>
      <w:tr w:rsidR="00556254" w:rsidRPr="00F34A22" w:rsidTr="00195508">
        <w:tc>
          <w:tcPr>
            <w:tcW w:w="21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254" w:rsidRPr="00A06665" w:rsidRDefault="00D44FA2" w:rsidP="00A35F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Kabul Eden </w:t>
            </w:r>
            <w:r w:rsidR="00556254" w:rsidRPr="00A06665">
              <w:rPr>
                <w:rFonts w:ascii="Times New Roman" w:hAnsi="Times New Roman"/>
                <w:b/>
              </w:rPr>
              <w:t>Yükseköğretim Kurumu</w:t>
            </w:r>
          </w:p>
        </w:tc>
        <w:tc>
          <w:tcPr>
            <w:tcW w:w="28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6254" w:rsidRPr="00657232" w:rsidRDefault="00657232" w:rsidP="001955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57232">
              <w:rPr>
                <w:rFonts w:ascii="Times New Roman" w:hAnsi="Times New Roman"/>
                <w:color w:val="FF0000"/>
                <w:szCs w:val="24"/>
              </w:rPr>
              <w:t>Gidilecek Olan Üniversite Adı</w:t>
            </w:r>
          </w:p>
        </w:tc>
      </w:tr>
    </w:tbl>
    <w:p w:rsidR="00556254" w:rsidRPr="009E215F" w:rsidRDefault="00556254" w:rsidP="0055625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56254" w:rsidRPr="005E55FB" w:rsidRDefault="00556254" w:rsidP="00556254">
      <w:pPr>
        <w:spacing w:after="0" w:line="240" w:lineRule="auto"/>
        <w:jc w:val="center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tbl>
      <w:tblPr>
        <w:tblW w:w="4920" w:type="pct"/>
        <w:jc w:val="righ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731"/>
        <w:gridCol w:w="2802"/>
        <w:gridCol w:w="546"/>
        <w:gridCol w:w="687"/>
        <w:gridCol w:w="792"/>
        <w:gridCol w:w="3429"/>
        <w:gridCol w:w="544"/>
        <w:gridCol w:w="698"/>
      </w:tblGrid>
      <w:tr w:rsidR="00556254" w:rsidRPr="00F34A22" w:rsidTr="009B67F6">
        <w:trPr>
          <w:jc w:val="right"/>
        </w:trPr>
        <w:tc>
          <w:tcPr>
            <w:tcW w:w="2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56254" w:rsidRPr="00240669" w:rsidRDefault="00556254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56254" w:rsidRPr="001E357C" w:rsidRDefault="00556254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56254" w:rsidRDefault="008D0CD6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D0CD6">
              <w:rPr>
                <w:rFonts w:ascii="Times New Roman" w:hAnsi="Times New Roman"/>
                <w:color w:val="FF0000"/>
              </w:rPr>
              <w:t>………………</w:t>
            </w:r>
            <w:proofErr w:type="gramEnd"/>
            <w:r w:rsidR="00556254" w:rsidRPr="00C9137C">
              <w:rPr>
                <w:rFonts w:ascii="Times New Roman" w:hAnsi="Times New Roman"/>
                <w:b/>
                <w:color w:val="FF0000"/>
              </w:rPr>
              <w:t>Üniversite</w:t>
            </w:r>
            <w:r w:rsidR="00B75CF2" w:rsidRPr="00C9137C">
              <w:rPr>
                <w:rFonts w:ascii="Times New Roman" w:hAnsi="Times New Roman"/>
                <w:b/>
                <w:color w:val="FF0000"/>
              </w:rPr>
              <w:t>si’n</w:t>
            </w:r>
            <w:r w:rsidR="00556254" w:rsidRPr="00C9137C">
              <w:rPr>
                <w:rFonts w:ascii="Times New Roman" w:hAnsi="Times New Roman"/>
                <w:b/>
                <w:color w:val="FF0000"/>
              </w:rPr>
              <w:t>de</w:t>
            </w:r>
            <w:r w:rsidR="00556254">
              <w:rPr>
                <w:rFonts w:ascii="Times New Roman" w:hAnsi="Times New Roman"/>
                <w:b/>
              </w:rPr>
              <w:t xml:space="preserve"> Alınacak Dersler</w:t>
            </w:r>
          </w:p>
          <w:p w:rsidR="00556254" w:rsidRPr="001E357C" w:rsidRDefault="00556254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53" w:type="pct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56254" w:rsidRPr="001E357C" w:rsidRDefault="00556254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56254" w:rsidRPr="00240669" w:rsidRDefault="00556254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6F6D">
              <w:rPr>
                <w:rFonts w:ascii="Times New Roman" w:hAnsi="Times New Roman"/>
                <w:b/>
                <w:color w:val="FF0000"/>
              </w:rPr>
              <w:t>Çankırı Karatekin Üniversitesi’nde</w:t>
            </w:r>
            <w:r>
              <w:rPr>
                <w:rFonts w:ascii="Times New Roman" w:hAnsi="Times New Roman"/>
                <w:b/>
              </w:rPr>
              <w:t xml:space="preserve"> Sayılacak Dersler</w:t>
            </w: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02BE" w:rsidRPr="00240669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2BE" w:rsidRPr="004C6D66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309" w:type="pct"/>
            <w:tcBorders>
              <w:bottom w:val="single" w:sz="12" w:space="0" w:color="auto"/>
            </w:tcBorders>
            <w:vAlign w:val="center"/>
          </w:tcPr>
          <w:p w:rsidR="009802BE" w:rsidRPr="00240669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02BE" w:rsidRPr="00B11C2C" w:rsidRDefault="00B11C2C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11C2C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2BE" w:rsidRPr="00B344BC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02BE" w:rsidRPr="004C6D66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602" w:type="pct"/>
            <w:tcBorders>
              <w:bottom w:val="single" w:sz="12" w:space="0" w:color="auto"/>
            </w:tcBorders>
            <w:vAlign w:val="center"/>
          </w:tcPr>
          <w:p w:rsidR="009802BE" w:rsidRPr="00B344BC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02BE" w:rsidRPr="009802BE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2BE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02BE" w:rsidRPr="00B344BC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tcBorders>
              <w:top w:val="single" w:sz="12" w:space="0" w:color="auto"/>
              <w:left w:val="single" w:sz="18" w:space="0" w:color="auto"/>
            </w:tcBorders>
          </w:tcPr>
          <w:p w:rsidR="009802BE" w:rsidRPr="0085719D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1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8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0607601</w:t>
            </w:r>
          </w:p>
        </w:tc>
        <w:tc>
          <w:tcPr>
            <w:tcW w:w="1309" w:type="pct"/>
            <w:tcBorders>
              <w:top w:val="single" w:sz="12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Türk Dış Politikası - II</w:t>
            </w:r>
          </w:p>
        </w:tc>
        <w:tc>
          <w:tcPr>
            <w:tcW w:w="255" w:type="pct"/>
            <w:tcBorders>
              <w:top w:val="single" w:sz="12" w:space="0" w:color="auto"/>
              <w:right w:val="single" w:sz="4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ULS302</w:t>
            </w:r>
          </w:p>
        </w:tc>
        <w:tc>
          <w:tcPr>
            <w:tcW w:w="1602" w:type="pct"/>
            <w:tcBorders>
              <w:top w:val="single" w:sz="12" w:space="0" w:color="auto"/>
            </w:tcBorders>
          </w:tcPr>
          <w:p w:rsidR="009802BE" w:rsidRPr="00C9137C" w:rsidRDefault="0085719D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Türk Dış Politikası - II</w:t>
            </w:r>
          </w:p>
        </w:tc>
        <w:tc>
          <w:tcPr>
            <w:tcW w:w="254" w:type="pct"/>
            <w:tcBorders>
              <w:top w:val="single" w:sz="12" w:space="0" w:color="auto"/>
              <w:right w:val="single" w:sz="4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802BE" w:rsidRPr="00C9137C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tcBorders>
              <w:left w:val="single" w:sz="18" w:space="0" w:color="auto"/>
            </w:tcBorders>
          </w:tcPr>
          <w:p w:rsidR="009802BE" w:rsidRPr="0085719D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1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left w:val="single" w:sz="18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0607603</w:t>
            </w:r>
          </w:p>
        </w:tc>
        <w:tc>
          <w:tcPr>
            <w:tcW w:w="1309" w:type="pct"/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Uluslararası Örgütler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</w:tcPr>
          <w:p w:rsidR="009802BE" w:rsidRPr="00C9137C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ULS306</w:t>
            </w:r>
          </w:p>
        </w:tc>
        <w:tc>
          <w:tcPr>
            <w:tcW w:w="1602" w:type="pct"/>
          </w:tcPr>
          <w:p w:rsidR="009802BE" w:rsidRPr="00C9137C" w:rsidRDefault="0085719D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Uluslararası Örgütler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</w:tcPr>
          <w:p w:rsidR="009802BE" w:rsidRPr="00C9137C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tcBorders>
              <w:left w:val="single" w:sz="18" w:space="0" w:color="auto"/>
            </w:tcBorders>
          </w:tcPr>
          <w:p w:rsidR="009802BE" w:rsidRPr="0085719D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1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left w:val="single" w:sz="18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0607803</w:t>
            </w:r>
          </w:p>
        </w:tc>
        <w:tc>
          <w:tcPr>
            <w:tcW w:w="1309" w:type="pct"/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Dış Politika Analizi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9802BE" w:rsidRPr="00C9137C" w:rsidRDefault="00446EAB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ULS401</w:t>
            </w:r>
          </w:p>
        </w:tc>
        <w:tc>
          <w:tcPr>
            <w:tcW w:w="1602" w:type="pct"/>
          </w:tcPr>
          <w:p w:rsidR="009802BE" w:rsidRPr="00C9137C" w:rsidRDefault="0085719D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Dış Politika Analizi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tcBorders>
              <w:left w:val="single" w:sz="18" w:space="0" w:color="auto"/>
            </w:tcBorders>
          </w:tcPr>
          <w:p w:rsidR="009802BE" w:rsidRPr="0085719D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1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left w:val="single" w:sz="18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0607881</w:t>
            </w:r>
          </w:p>
        </w:tc>
        <w:tc>
          <w:tcPr>
            <w:tcW w:w="1309" w:type="pct"/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Uluslararası Güncel Gelişmeler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9802BE" w:rsidRPr="00C9137C" w:rsidRDefault="00446EAB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</w:tcPr>
          <w:p w:rsidR="009802BE" w:rsidRPr="00C9137C" w:rsidRDefault="00446EAB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ULS402</w:t>
            </w:r>
          </w:p>
        </w:tc>
        <w:tc>
          <w:tcPr>
            <w:tcW w:w="1602" w:type="pct"/>
          </w:tcPr>
          <w:p w:rsidR="009802BE" w:rsidRPr="00C9137C" w:rsidRDefault="0085719D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Uluslararası Güncel Gelişmeler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</w:tcPr>
          <w:p w:rsidR="009802BE" w:rsidRPr="00C9137C" w:rsidRDefault="000A542F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</w:tr>
      <w:tr w:rsidR="00F71E19" w:rsidRPr="00F34A22" w:rsidTr="00F71E19">
        <w:trPr>
          <w:trHeight w:val="762"/>
          <w:jc w:val="right"/>
        </w:trPr>
        <w:tc>
          <w:tcPr>
            <w:tcW w:w="221" w:type="pct"/>
            <w:tcBorders>
              <w:left w:val="single" w:sz="18" w:space="0" w:color="auto"/>
            </w:tcBorders>
            <w:vAlign w:val="center"/>
          </w:tcPr>
          <w:p w:rsidR="00F71E19" w:rsidRPr="0085719D" w:rsidRDefault="00F71E19" w:rsidP="00F71E1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1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left w:val="single" w:sz="18" w:space="0" w:color="auto"/>
            </w:tcBorders>
            <w:vAlign w:val="center"/>
          </w:tcPr>
          <w:p w:rsidR="00F71E19" w:rsidRPr="00C9137C" w:rsidRDefault="00F71E19" w:rsidP="00F71E1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0607680</w:t>
            </w:r>
          </w:p>
        </w:tc>
        <w:tc>
          <w:tcPr>
            <w:tcW w:w="1309" w:type="pct"/>
            <w:vAlign w:val="center"/>
          </w:tcPr>
          <w:p w:rsidR="00F71E19" w:rsidRPr="00C9137C" w:rsidRDefault="00F71E19" w:rsidP="00F71E19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Türkiye Toplumsal Yapısı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F71E19" w:rsidRPr="00C9137C" w:rsidRDefault="00F71E19" w:rsidP="00F71E1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E19" w:rsidRPr="00C9137C" w:rsidRDefault="00F71E19" w:rsidP="00F71E19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602" w:type="pct"/>
            <w:vAlign w:val="center"/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Seçmeli Ders - 1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</w:tr>
      <w:tr w:rsidR="00F71E19" w:rsidRPr="00F34A22" w:rsidTr="0085719D">
        <w:trPr>
          <w:jc w:val="right"/>
        </w:trPr>
        <w:tc>
          <w:tcPr>
            <w:tcW w:w="221" w:type="pct"/>
            <w:tcBorders>
              <w:left w:val="single" w:sz="18" w:space="0" w:color="auto"/>
            </w:tcBorders>
            <w:vAlign w:val="center"/>
          </w:tcPr>
          <w:p w:rsidR="00F71E19" w:rsidRPr="0085719D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left w:val="single" w:sz="18" w:space="0" w:color="auto"/>
            </w:tcBorders>
            <w:vAlign w:val="center"/>
          </w:tcPr>
          <w:p w:rsidR="00F71E19" w:rsidRPr="00C9137C" w:rsidRDefault="00F71E19" w:rsidP="00736D7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C9137C">
              <w:rPr>
                <w:rFonts w:ascii="Times New Roman" w:hAnsi="Times New Roman"/>
                <w:color w:val="FF0000"/>
                <w:sz w:val="14"/>
                <w:szCs w:val="14"/>
              </w:rPr>
              <w:t>0607888</w:t>
            </w:r>
          </w:p>
        </w:tc>
        <w:tc>
          <w:tcPr>
            <w:tcW w:w="1309" w:type="pct"/>
          </w:tcPr>
          <w:p w:rsidR="00F71E19" w:rsidRPr="00C9137C" w:rsidRDefault="00F71E19" w:rsidP="00736D71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Dünya Politikasında Dinler ve Medeniyetler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F71E19" w:rsidRPr="00C9137C" w:rsidRDefault="00F71E19" w:rsidP="00736D7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1E19" w:rsidRPr="00C9137C" w:rsidRDefault="00F71E19" w:rsidP="00736D7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602" w:type="pct"/>
            <w:vAlign w:val="center"/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137C">
              <w:rPr>
                <w:rFonts w:ascii="Times New Roman" w:hAnsi="Times New Roman"/>
                <w:color w:val="FF0000"/>
                <w:sz w:val="18"/>
                <w:szCs w:val="18"/>
              </w:rPr>
              <w:t>Seçmeli Ders - 2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>S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1E19" w:rsidRPr="00C9137C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tcBorders>
              <w:left w:val="single" w:sz="18" w:space="0" w:color="auto"/>
            </w:tcBorders>
          </w:tcPr>
          <w:p w:rsidR="009802BE" w:rsidRPr="0085719D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left w:val="single" w:sz="18" w:space="0" w:color="auto"/>
            </w:tcBorders>
          </w:tcPr>
          <w:p w:rsidR="009802BE" w:rsidRPr="00205710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9" w:type="pct"/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9802BE" w:rsidRPr="00C14B52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2" w:type="pct"/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tcBorders>
              <w:left w:val="single" w:sz="18" w:space="0" w:color="auto"/>
            </w:tcBorders>
          </w:tcPr>
          <w:p w:rsidR="009802BE" w:rsidRPr="0085719D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left w:val="single" w:sz="18" w:space="0" w:color="auto"/>
            </w:tcBorders>
          </w:tcPr>
          <w:p w:rsidR="009802BE" w:rsidRPr="00205710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9" w:type="pct"/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9802BE" w:rsidRPr="00C14B52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2" w:type="pct"/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2BE" w:rsidRPr="00F34A22" w:rsidTr="009802BE">
        <w:trPr>
          <w:jc w:val="right"/>
        </w:trPr>
        <w:tc>
          <w:tcPr>
            <w:tcW w:w="221" w:type="pct"/>
            <w:tcBorders>
              <w:left w:val="single" w:sz="18" w:space="0" w:color="auto"/>
            </w:tcBorders>
          </w:tcPr>
          <w:p w:rsidR="009802BE" w:rsidRPr="0085719D" w:rsidRDefault="00F71E19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2" w:type="pct"/>
            <w:tcBorders>
              <w:left w:val="single" w:sz="18" w:space="0" w:color="auto"/>
            </w:tcBorders>
          </w:tcPr>
          <w:p w:rsidR="009802BE" w:rsidRPr="00205710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9" w:type="pct"/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12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12" w:space="0" w:color="auto"/>
            </w:tcBorders>
          </w:tcPr>
          <w:p w:rsidR="009802BE" w:rsidRPr="00C14B52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2" w:type="pct"/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9802BE" w:rsidRPr="00667793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18" w:space="0" w:color="auto"/>
            </w:tcBorders>
          </w:tcPr>
          <w:p w:rsidR="009802BE" w:rsidRDefault="009802BE" w:rsidP="00C31324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2BE" w:rsidRPr="00F34A22" w:rsidTr="000A542F">
        <w:trPr>
          <w:jc w:val="right"/>
        </w:trPr>
        <w:tc>
          <w:tcPr>
            <w:tcW w:w="2126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802BE" w:rsidRPr="00644D59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9802BE" w:rsidRPr="009802BE" w:rsidRDefault="00FC5143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2BE">
              <w:rPr>
                <w:rFonts w:ascii="Times New Roman" w:hAnsi="Times New Roman"/>
                <w:b/>
                <w:sz w:val="18"/>
                <w:szCs w:val="18"/>
              </w:rPr>
              <w:t>Toplam AKTS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2BE" w:rsidRPr="00C9137C" w:rsidRDefault="00F71E19" w:rsidP="000A54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22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02BE" w:rsidRPr="009802BE" w:rsidRDefault="009802BE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9802BE" w:rsidRPr="009802BE" w:rsidRDefault="00FC5143" w:rsidP="00A35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2BE">
              <w:rPr>
                <w:rFonts w:ascii="Times New Roman" w:hAnsi="Times New Roman"/>
                <w:b/>
                <w:sz w:val="18"/>
                <w:szCs w:val="18"/>
              </w:rPr>
              <w:t>Toplam AKTS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802BE" w:rsidRPr="00C9137C" w:rsidRDefault="00F71E19" w:rsidP="000A54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30</w:t>
            </w:r>
          </w:p>
        </w:tc>
      </w:tr>
    </w:tbl>
    <w:p w:rsidR="00556254" w:rsidRPr="00F71E19" w:rsidRDefault="00556254" w:rsidP="0055625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556254" w:rsidRPr="00F34A22" w:rsidTr="00A35FAE">
        <w:tc>
          <w:tcPr>
            <w:tcW w:w="10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</w:t>
            </w:r>
            <w:r w:rsidR="00FC5143">
              <w:rPr>
                <w:rFonts w:ascii="Times New Roman" w:hAnsi="Times New Roman"/>
                <w:color w:val="FF0000"/>
              </w:rPr>
              <w:t>(Bu kısım Öğrenci Tarafından İmzalanacak</w:t>
            </w:r>
            <w:r w:rsidR="00B6315A">
              <w:rPr>
                <w:rFonts w:ascii="Times New Roman" w:hAnsi="Times New Roman"/>
                <w:color w:val="FF0000"/>
              </w:rPr>
              <w:t xml:space="preserve"> ve tarih atılacak</w:t>
            </w:r>
            <w:r w:rsidR="00FC5143">
              <w:rPr>
                <w:rFonts w:ascii="Times New Roman" w:hAnsi="Times New Roman"/>
                <w:color w:val="FF0000"/>
              </w:rPr>
              <w:t>)</w:t>
            </w:r>
            <w:r w:rsidR="00B6315A">
              <w:rPr>
                <w:rFonts w:ascii="Times New Roman" w:hAnsi="Times New Roman"/>
              </w:rPr>
              <w:t xml:space="preserve">                    </w:t>
            </w:r>
            <w:r w:rsidRPr="00F34A22">
              <w:rPr>
                <w:rFonts w:ascii="Times New Roman" w:hAnsi="Times New Roman"/>
              </w:rPr>
              <w:t xml:space="preserve">Tarih: </w:t>
            </w:r>
            <w:r w:rsidR="00B75CF2">
              <w:rPr>
                <w:rFonts w:ascii="Times New Roman" w:hAnsi="Times New Roman"/>
              </w:rPr>
              <w:t xml:space="preserve">   </w:t>
            </w:r>
            <w:r w:rsidR="00B75CF2" w:rsidRPr="00FC5143">
              <w:rPr>
                <w:rFonts w:ascii="Times New Roman" w:hAnsi="Times New Roman"/>
                <w:color w:val="FF0000"/>
              </w:rPr>
              <w:t>…</w:t>
            </w:r>
            <w:r w:rsidR="00B75CF2">
              <w:rPr>
                <w:rFonts w:ascii="Times New Roman" w:hAnsi="Times New Roman"/>
              </w:rPr>
              <w:t>/</w:t>
            </w:r>
            <w:r w:rsidR="00B75CF2" w:rsidRPr="00FC5143">
              <w:rPr>
                <w:rFonts w:ascii="Times New Roman" w:hAnsi="Times New Roman"/>
                <w:color w:val="FF0000"/>
              </w:rPr>
              <w:t>…</w:t>
            </w:r>
            <w:r w:rsidR="00B75CF2">
              <w:rPr>
                <w:rFonts w:ascii="Times New Roman" w:hAnsi="Times New Roman"/>
              </w:rPr>
              <w:t xml:space="preserve">/ </w:t>
            </w:r>
            <w:r w:rsidR="00FC5143" w:rsidRPr="00FC5143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FC5143">
              <w:rPr>
                <w:rFonts w:ascii="Times New Roman" w:hAnsi="Times New Roman"/>
                <w:color w:val="FF0000"/>
              </w:rPr>
              <w:t>…</w:t>
            </w: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556254" w:rsidRPr="00F71E19" w:rsidRDefault="00556254" w:rsidP="0055625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8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5441"/>
      </w:tblGrid>
      <w:tr w:rsidR="00556254" w:rsidRPr="00F34A22" w:rsidTr="00A35FAE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="00FC5143">
              <w:rPr>
                <w:rFonts w:ascii="Times New Roman" w:hAnsi="Times New Roman"/>
                <w:sz w:val="20"/>
                <w:szCs w:val="20"/>
              </w:rPr>
              <w:t xml:space="preserve"> Öngörülen Ders P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rogramının</w:t>
            </w:r>
            <w:r w:rsidR="00FC5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FC5143">
              <w:rPr>
                <w:rFonts w:ascii="Times New Roman" w:hAnsi="Times New Roman"/>
                <w:sz w:val="20"/>
                <w:szCs w:val="20"/>
              </w:rPr>
              <w:t xml:space="preserve"> Öğrenim Protokolünün Uygun Olduğunu O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naylıyoruz.</w:t>
            </w: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254" w:rsidRPr="00F34A22" w:rsidTr="00A35FAE">
        <w:tc>
          <w:tcPr>
            <w:tcW w:w="24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>
              <w:rPr>
                <w:rFonts w:ascii="Times New Roman" w:hAnsi="Times New Roman"/>
                <w:sz w:val="20"/>
                <w:szCs w:val="20"/>
              </w:rPr>
              <w:t>Koordinatörü - Adı / Soyadı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Pr="00C9137C" w:rsidRDefault="00FC5143" w:rsidP="00A35F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ÇAKÜ Farabi Bölüm Koordinatörü Onayı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C51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559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Adı / Soyadı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Pr="00C9137C" w:rsidRDefault="00FC5143" w:rsidP="00A35F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ÇAKÜ Farabi Kurum Koordinatörlüğü Onayı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56254" w:rsidRPr="005C76F0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CF2"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 w:rsidR="00B75CF2">
              <w:rPr>
                <w:rFonts w:ascii="Times New Roman" w:hAnsi="Times New Roman"/>
                <w:sz w:val="20"/>
                <w:szCs w:val="20"/>
              </w:rPr>
              <w:t>/</w:t>
            </w:r>
            <w:r w:rsidR="00B75CF2"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 w:rsidR="00B75CF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C5143" w:rsidRPr="00FC51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="262" w:tblpY="31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556254" w:rsidRPr="00F34A22" w:rsidTr="00A35FAE"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C5143" w:rsidRPr="00F34A22" w:rsidRDefault="00556254" w:rsidP="00FC514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="00FC5143">
              <w:rPr>
                <w:rFonts w:ascii="Times New Roman" w:hAnsi="Times New Roman"/>
                <w:sz w:val="20"/>
                <w:szCs w:val="20"/>
              </w:rPr>
              <w:t xml:space="preserve">  Öngörülen Ders P</w:t>
            </w:r>
            <w:r w:rsidR="00FC5143" w:rsidRPr="00F34A22">
              <w:rPr>
                <w:rFonts w:ascii="Times New Roman" w:hAnsi="Times New Roman"/>
                <w:sz w:val="20"/>
                <w:szCs w:val="20"/>
              </w:rPr>
              <w:t>rogramının</w:t>
            </w:r>
            <w:r w:rsidR="00FC51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143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FC5143">
              <w:rPr>
                <w:rFonts w:ascii="Times New Roman" w:hAnsi="Times New Roman"/>
                <w:sz w:val="20"/>
                <w:szCs w:val="20"/>
              </w:rPr>
              <w:t xml:space="preserve"> Öğrenim Protokolünün Uygun Olduğunu O</w:t>
            </w:r>
            <w:r w:rsidR="00FC5143" w:rsidRPr="00F34A22">
              <w:rPr>
                <w:rFonts w:ascii="Times New Roman" w:hAnsi="Times New Roman"/>
                <w:sz w:val="20"/>
                <w:szCs w:val="20"/>
              </w:rPr>
              <w:t>naylıyoruz.</w:t>
            </w:r>
          </w:p>
          <w:p w:rsidR="00FC5143" w:rsidRPr="00F34A22" w:rsidRDefault="00FC5143" w:rsidP="00FC514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FC5143" w:rsidRPr="00F34A22" w:rsidRDefault="00FC5143" w:rsidP="00FC514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556254" w:rsidRPr="00F34A22" w:rsidTr="00A35FAE">
        <w:trPr>
          <w:trHeight w:val="1368"/>
        </w:trPr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</w:tcPr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Pr="00986E12" w:rsidRDefault="00986E12" w:rsidP="00A35F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6E12">
              <w:rPr>
                <w:rFonts w:ascii="Times New Roman" w:hAnsi="Times New Roman"/>
                <w:color w:val="FF0000"/>
                <w:sz w:val="20"/>
                <w:szCs w:val="20"/>
              </w:rPr>
              <w:t>(Bu kısmı boş bırakınız…)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Tarih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           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</w:p>
          <w:p w:rsidR="00556254" w:rsidRPr="00781BC6" w:rsidRDefault="00B75CF2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C5143" w:rsidRPr="00FC51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 w:rsidR="00556254"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56254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556254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254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 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</w:tcPr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 -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Pr="00986E12" w:rsidRDefault="00986E12" w:rsidP="00986E1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6E12">
              <w:rPr>
                <w:rFonts w:ascii="Times New Roman" w:hAnsi="Times New Roman"/>
                <w:color w:val="FF0000"/>
                <w:sz w:val="20"/>
                <w:szCs w:val="20"/>
              </w:rPr>
              <w:t>(Bu kısmı boş bırakınız…)</w:t>
            </w:r>
          </w:p>
          <w:p w:rsidR="00556254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İmza</w:t>
            </w:r>
          </w:p>
          <w:p w:rsidR="00556254" w:rsidRPr="00F34A22" w:rsidRDefault="00556254" w:rsidP="00A35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B75CF2"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...</w:t>
            </w:r>
            <w:r w:rsidR="00B75CF2">
              <w:rPr>
                <w:rFonts w:ascii="Times New Roman" w:hAnsi="Times New Roman"/>
                <w:sz w:val="20"/>
                <w:szCs w:val="20"/>
              </w:rPr>
              <w:t>/</w:t>
            </w:r>
            <w:r w:rsidR="00B75CF2" w:rsidRP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 w:rsidR="00B75CF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C5143" w:rsidRPr="00FC51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FC5143">
              <w:rPr>
                <w:rFonts w:ascii="Times New Roman" w:hAnsi="Times New Roman"/>
                <w:color w:val="FF0000"/>
                <w:sz w:val="20"/>
                <w:szCs w:val="20"/>
              </w:rPr>
              <w:t>…</w:t>
            </w:r>
            <w:r w:rsidRPr="00C913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607C09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607C09" w:rsidRPr="00FC5143" w:rsidRDefault="00607C09" w:rsidP="00607C09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sectPr w:rsidR="00607C09" w:rsidRPr="00FC5143" w:rsidSect="00ED1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680" w:bottom="346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5C" w:rsidRDefault="0092605C" w:rsidP="007141A8">
      <w:pPr>
        <w:spacing w:after="0" w:line="240" w:lineRule="auto"/>
      </w:pPr>
      <w:r>
        <w:separator/>
      </w:r>
    </w:p>
  </w:endnote>
  <w:endnote w:type="continuationSeparator" w:id="0">
    <w:p w:rsidR="0092605C" w:rsidRDefault="0092605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D86A2A" w:rsidP="002E60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423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4239" w:rsidRDefault="00684239" w:rsidP="006842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684239" w:rsidP="002E60A8">
    <w:pPr>
      <w:pStyle w:val="Altbilgi"/>
      <w:framePr w:wrap="around" w:vAnchor="text" w:hAnchor="margin" w:xAlign="right" w:y="1"/>
      <w:rPr>
        <w:rStyle w:val="SayfaNumar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24" w:rsidRPr="00035BC9" w:rsidRDefault="00035BC9" w:rsidP="00035BC9">
    <w:pPr>
      <w:pStyle w:val="Altbilgi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Bu Formu Kullanmayınız, Bilgi Amaçlıdır</w:t>
    </w:r>
    <w:proofErr w:type="gramStart"/>
    <w:r>
      <w:rPr>
        <w:rFonts w:ascii="Arial" w:hAnsi="Arial" w:cs="Arial"/>
        <w:b/>
        <w:color w:val="FF0000"/>
      </w:rPr>
      <w:t>..!</w:t>
    </w:r>
    <w:proofErr w:type="gramEnd"/>
    <w:r>
      <w:rPr>
        <w:rFonts w:ascii="Arial" w:hAnsi="Arial" w:cs="Arial"/>
        <w:b/>
        <w:color w:val="FF0000"/>
      </w:rPr>
      <w:t xml:space="preserve">   -   Lütfen 2. Sayfaya Taşırmayınız…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5C" w:rsidRDefault="0092605C" w:rsidP="007141A8">
      <w:pPr>
        <w:spacing w:after="0" w:line="240" w:lineRule="auto"/>
      </w:pPr>
      <w:r>
        <w:separator/>
      </w:r>
    </w:p>
  </w:footnote>
  <w:footnote w:type="continuationSeparator" w:id="0">
    <w:p w:rsidR="0092605C" w:rsidRDefault="0092605C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9260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329" o:spid="_x0000_s2057" type="#_x0000_t136" style="position:absolute;margin-left:0;margin-top:0;width:546.45pt;height:204.9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9260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330" o:spid="_x0000_s2058" type="#_x0000_t136" style="position:absolute;margin-left:0;margin-top:0;width:546.45pt;height:204.9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92605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2328" o:spid="_x0000_s2056" type="#_x0000_t136" style="position:absolute;margin-left:0;margin-top:0;width:546.45pt;height:204.9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2.7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12.7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97E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0E1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0F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E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61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E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23BD9"/>
    <w:multiLevelType w:val="hybridMultilevel"/>
    <w:tmpl w:val="6C24279E"/>
    <w:lvl w:ilvl="0" w:tplc="2AC2B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9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0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4C5D90"/>
    <w:multiLevelType w:val="hybridMultilevel"/>
    <w:tmpl w:val="5170A060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9CB6346"/>
    <w:multiLevelType w:val="hybridMultilevel"/>
    <w:tmpl w:val="E536FDD0"/>
    <w:lvl w:ilvl="0" w:tplc="AA368A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AC"/>
    <w:multiLevelType w:val="hybridMultilevel"/>
    <w:tmpl w:val="259E9366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A762D49"/>
    <w:multiLevelType w:val="hybridMultilevel"/>
    <w:tmpl w:val="180A9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406"/>
    <w:multiLevelType w:val="hybridMultilevel"/>
    <w:tmpl w:val="FA4607D0"/>
    <w:lvl w:ilvl="0" w:tplc="145ED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5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5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DB"/>
    <w:rsid w:val="0001014D"/>
    <w:rsid w:val="00032D05"/>
    <w:rsid w:val="00035BC9"/>
    <w:rsid w:val="00046174"/>
    <w:rsid w:val="0004733E"/>
    <w:rsid w:val="00062D8D"/>
    <w:rsid w:val="00072E64"/>
    <w:rsid w:val="000764A8"/>
    <w:rsid w:val="0009367C"/>
    <w:rsid w:val="000A542F"/>
    <w:rsid w:val="000B2BF0"/>
    <w:rsid w:val="000E06F7"/>
    <w:rsid w:val="000F164A"/>
    <w:rsid w:val="00116481"/>
    <w:rsid w:val="001335D8"/>
    <w:rsid w:val="001432E6"/>
    <w:rsid w:val="00183D08"/>
    <w:rsid w:val="00195508"/>
    <w:rsid w:val="001B053E"/>
    <w:rsid w:val="001B6624"/>
    <w:rsid w:val="001B75AE"/>
    <w:rsid w:val="001C3673"/>
    <w:rsid w:val="001C60AA"/>
    <w:rsid w:val="001D0476"/>
    <w:rsid w:val="001D4106"/>
    <w:rsid w:val="001E357C"/>
    <w:rsid w:val="00205710"/>
    <w:rsid w:val="00211FB0"/>
    <w:rsid w:val="00240669"/>
    <w:rsid w:val="00256FBA"/>
    <w:rsid w:val="00262421"/>
    <w:rsid w:val="00273A2F"/>
    <w:rsid w:val="00273BEF"/>
    <w:rsid w:val="002A03AC"/>
    <w:rsid w:val="002B51E7"/>
    <w:rsid w:val="002C120F"/>
    <w:rsid w:val="002D3739"/>
    <w:rsid w:val="002E2162"/>
    <w:rsid w:val="002E60A8"/>
    <w:rsid w:val="00305174"/>
    <w:rsid w:val="00314A45"/>
    <w:rsid w:val="0032559E"/>
    <w:rsid w:val="00330995"/>
    <w:rsid w:val="00345491"/>
    <w:rsid w:val="003579E1"/>
    <w:rsid w:val="0036252F"/>
    <w:rsid w:val="00385863"/>
    <w:rsid w:val="00387C0A"/>
    <w:rsid w:val="003B5BC3"/>
    <w:rsid w:val="003B79C3"/>
    <w:rsid w:val="00406F6D"/>
    <w:rsid w:val="004238C4"/>
    <w:rsid w:val="00425AB9"/>
    <w:rsid w:val="004469C6"/>
    <w:rsid w:val="00446EAB"/>
    <w:rsid w:val="00453039"/>
    <w:rsid w:val="00465AF3"/>
    <w:rsid w:val="00470439"/>
    <w:rsid w:val="0049241F"/>
    <w:rsid w:val="00495E5B"/>
    <w:rsid w:val="004A47DD"/>
    <w:rsid w:val="004B2136"/>
    <w:rsid w:val="004B2F36"/>
    <w:rsid w:val="004C2719"/>
    <w:rsid w:val="004C6D66"/>
    <w:rsid w:val="004F02D9"/>
    <w:rsid w:val="0050307B"/>
    <w:rsid w:val="005177A5"/>
    <w:rsid w:val="00536034"/>
    <w:rsid w:val="0055044D"/>
    <w:rsid w:val="00556254"/>
    <w:rsid w:val="00557B51"/>
    <w:rsid w:val="00563B84"/>
    <w:rsid w:val="00567096"/>
    <w:rsid w:val="005B2B53"/>
    <w:rsid w:val="005C76F0"/>
    <w:rsid w:val="005E55FB"/>
    <w:rsid w:val="005E5877"/>
    <w:rsid w:val="0060441A"/>
    <w:rsid w:val="00607C09"/>
    <w:rsid w:val="006253F2"/>
    <w:rsid w:val="00644D59"/>
    <w:rsid w:val="00657232"/>
    <w:rsid w:val="00667793"/>
    <w:rsid w:val="00684239"/>
    <w:rsid w:val="00685724"/>
    <w:rsid w:val="00693E1E"/>
    <w:rsid w:val="006C18E2"/>
    <w:rsid w:val="006D7105"/>
    <w:rsid w:val="007141A8"/>
    <w:rsid w:val="007363E5"/>
    <w:rsid w:val="00751BB9"/>
    <w:rsid w:val="0075666C"/>
    <w:rsid w:val="007578E5"/>
    <w:rsid w:val="007649BA"/>
    <w:rsid w:val="00767C09"/>
    <w:rsid w:val="00781BC6"/>
    <w:rsid w:val="007964E5"/>
    <w:rsid w:val="007E7388"/>
    <w:rsid w:val="00815E24"/>
    <w:rsid w:val="00824370"/>
    <w:rsid w:val="008254E2"/>
    <w:rsid w:val="0083361E"/>
    <w:rsid w:val="0085719D"/>
    <w:rsid w:val="008916A9"/>
    <w:rsid w:val="008D0CD6"/>
    <w:rsid w:val="008D73E3"/>
    <w:rsid w:val="008F35DC"/>
    <w:rsid w:val="009079F9"/>
    <w:rsid w:val="0092605C"/>
    <w:rsid w:val="00930C12"/>
    <w:rsid w:val="00933F83"/>
    <w:rsid w:val="00943F1E"/>
    <w:rsid w:val="00947A23"/>
    <w:rsid w:val="00974734"/>
    <w:rsid w:val="009802BE"/>
    <w:rsid w:val="00986E12"/>
    <w:rsid w:val="00994238"/>
    <w:rsid w:val="009B5A4C"/>
    <w:rsid w:val="009B67F6"/>
    <w:rsid w:val="009C4B8B"/>
    <w:rsid w:val="009D6585"/>
    <w:rsid w:val="009E215F"/>
    <w:rsid w:val="009E3064"/>
    <w:rsid w:val="009E620E"/>
    <w:rsid w:val="00A06665"/>
    <w:rsid w:val="00A41B9F"/>
    <w:rsid w:val="00A46464"/>
    <w:rsid w:val="00A467A6"/>
    <w:rsid w:val="00A92F46"/>
    <w:rsid w:val="00AD0F0F"/>
    <w:rsid w:val="00AD7995"/>
    <w:rsid w:val="00AF3599"/>
    <w:rsid w:val="00B11C2C"/>
    <w:rsid w:val="00B179F8"/>
    <w:rsid w:val="00B215B4"/>
    <w:rsid w:val="00B23CDB"/>
    <w:rsid w:val="00B344BC"/>
    <w:rsid w:val="00B40568"/>
    <w:rsid w:val="00B51DDD"/>
    <w:rsid w:val="00B523D5"/>
    <w:rsid w:val="00B546A3"/>
    <w:rsid w:val="00B6315A"/>
    <w:rsid w:val="00B75CF2"/>
    <w:rsid w:val="00B76E33"/>
    <w:rsid w:val="00B83190"/>
    <w:rsid w:val="00BA3DDF"/>
    <w:rsid w:val="00BA5AF6"/>
    <w:rsid w:val="00C01F72"/>
    <w:rsid w:val="00C0614D"/>
    <w:rsid w:val="00C14B52"/>
    <w:rsid w:val="00C17AF1"/>
    <w:rsid w:val="00C2441E"/>
    <w:rsid w:val="00C31324"/>
    <w:rsid w:val="00C513D9"/>
    <w:rsid w:val="00C81BE4"/>
    <w:rsid w:val="00C8423C"/>
    <w:rsid w:val="00C9137C"/>
    <w:rsid w:val="00CB7AF2"/>
    <w:rsid w:val="00CC5369"/>
    <w:rsid w:val="00CD108E"/>
    <w:rsid w:val="00CF581C"/>
    <w:rsid w:val="00D22D6C"/>
    <w:rsid w:val="00D3042C"/>
    <w:rsid w:val="00D44FA2"/>
    <w:rsid w:val="00D5028B"/>
    <w:rsid w:val="00D663BB"/>
    <w:rsid w:val="00D83709"/>
    <w:rsid w:val="00D856AA"/>
    <w:rsid w:val="00D86A2A"/>
    <w:rsid w:val="00D86C98"/>
    <w:rsid w:val="00D91247"/>
    <w:rsid w:val="00D91B96"/>
    <w:rsid w:val="00DA07CF"/>
    <w:rsid w:val="00DA1413"/>
    <w:rsid w:val="00DD116E"/>
    <w:rsid w:val="00DD464D"/>
    <w:rsid w:val="00DE0A00"/>
    <w:rsid w:val="00DF7841"/>
    <w:rsid w:val="00E25AC7"/>
    <w:rsid w:val="00E46768"/>
    <w:rsid w:val="00E55492"/>
    <w:rsid w:val="00E74BCC"/>
    <w:rsid w:val="00E84412"/>
    <w:rsid w:val="00E8688A"/>
    <w:rsid w:val="00E92251"/>
    <w:rsid w:val="00EB7D0C"/>
    <w:rsid w:val="00ED1538"/>
    <w:rsid w:val="00EE40D4"/>
    <w:rsid w:val="00F34A22"/>
    <w:rsid w:val="00F50A3E"/>
    <w:rsid w:val="00F71E19"/>
    <w:rsid w:val="00FC5143"/>
    <w:rsid w:val="00FC5517"/>
    <w:rsid w:val="00FE753C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9DE7-54E4-4F94-B1DF-3668BF68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49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Erasmus-Ayşe</dc:creator>
  <cp:keywords/>
  <cp:lastModifiedBy>Bilgisayar</cp:lastModifiedBy>
  <cp:revision>30</cp:revision>
  <cp:lastPrinted>2013-05-03T06:14:00Z</cp:lastPrinted>
  <dcterms:created xsi:type="dcterms:W3CDTF">2014-02-06T11:15:00Z</dcterms:created>
  <dcterms:modified xsi:type="dcterms:W3CDTF">2019-03-01T09:49:00Z</dcterms:modified>
</cp:coreProperties>
</file>